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E4B" w:rsidRDefault="00E70E4B"/>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20"/>
      </w:tblGrid>
      <w:tr w:rsidR="003D41C4" w:rsidRPr="00606DD0" w:rsidTr="003D41C4">
        <w:trPr>
          <w:trHeight w:val="376"/>
        </w:trPr>
        <w:tc>
          <w:tcPr>
            <w:tcW w:w="4820" w:type="dxa"/>
            <w:tcBorders>
              <w:top w:val="nil"/>
              <w:left w:val="nil"/>
              <w:bottom w:val="nil"/>
            </w:tcBorders>
            <w:vAlign w:val="center"/>
          </w:tcPr>
          <w:p w:rsidR="003D41C4" w:rsidRPr="00731A29" w:rsidRDefault="003D41C4" w:rsidP="003D41C4">
            <w:pPr>
              <w:pStyle w:val="Header"/>
              <w:autoSpaceDE w:val="0"/>
              <w:autoSpaceDN w:val="0"/>
              <w:adjustRightInd w:val="0"/>
              <w:spacing w:after="240"/>
              <w:rPr>
                <w:rFonts w:cs="Arial"/>
                <w:b/>
                <w:bCs/>
                <w:lang w:val="en-US"/>
              </w:rPr>
            </w:pPr>
            <w:r w:rsidRPr="00731A29">
              <w:rPr>
                <w:rFonts w:cs="Arial"/>
                <w:b/>
                <w:bCs/>
                <w:lang w:val="en-US"/>
              </w:rPr>
              <w:t>Vacancy Title:</w:t>
            </w:r>
          </w:p>
        </w:tc>
        <w:tc>
          <w:tcPr>
            <w:tcW w:w="5220" w:type="dxa"/>
            <w:vAlign w:val="bottom"/>
          </w:tcPr>
          <w:p w:rsidR="003D41C4" w:rsidRPr="00606DD0" w:rsidRDefault="003D41C4" w:rsidP="003D41C4">
            <w:pPr>
              <w:tabs>
                <w:tab w:val="left" w:pos="2520"/>
              </w:tabs>
              <w:ind w:left="0"/>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bookmarkStart w:id="0" w:name="_GoBack"/>
            <w:bookmarkEnd w:id="0"/>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r w:rsidR="003D41C4" w:rsidRPr="00606DD0" w:rsidTr="003D41C4">
        <w:trPr>
          <w:trHeight w:val="376"/>
        </w:trPr>
        <w:tc>
          <w:tcPr>
            <w:tcW w:w="4820" w:type="dxa"/>
            <w:tcBorders>
              <w:top w:val="nil"/>
              <w:left w:val="nil"/>
              <w:bottom w:val="nil"/>
            </w:tcBorders>
            <w:vAlign w:val="center"/>
          </w:tcPr>
          <w:p w:rsidR="003D41C4" w:rsidRPr="00731A29" w:rsidRDefault="003D41C4" w:rsidP="00140575">
            <w:pPr>
              <w:pStyle w:val="Header"/>
              <w:autoSpaceDE w:val="0"/>
              <w:autoSpaceDN w:val="0"/>
              <w:adjustRightInd w:val="0"/>
              <w:rPr>
                <w:rFonts w:cs="Arial"/>
                <w:b/>
                <w:bCs/>
                <w:lang w:val="en-US"/>
              </w:rPr>
            </w:pPr>
            <w:r w:rsidRPr="00731A29">
              <w:rPr>
                <w:rFonts w:cs="Arial"/>
                <w:b/>
                <w:bCs/>
                <w:lang w:val="en-US"/>
              </w:rPr>
              <w:t>Please tell us how you heard about this vacancy:</w:t>
            </w:r>
          </w:p>
        </w:tc>
        <w:tc>
          <w:tcPr>
            <w:tcW w:w="5220" w:type="dxa"/>
            <w:vAlign w:val="center"/>
          </w:tcPr>
          <w:p w:rsidR="003D41C4" w:rsidRPr="00606DD0" w:rsidRDefault="003D41C4" w:rsidP="00140575">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bl>
    <w:p w:rsidR="00E70E4B" w:rsidRDefault="00E70E4B" w:rsidP="00731A29">
      <w:pPr>
        <w:tabs>
          <w:tab w:val="left" w:pos="2520"/>
        </w:tabs>
        <w:jc w:val="center"/>
        <w:rPr>
          <w:rFonts w:cs="Arial"/>
          <w:i/>
          <w:sz w:val="20"/>
          <w:szCs w:val="20"/>
        </w:rPr>
      </w:pPr>
    </w:p>
    <w:p w:rsidR="003D41C4" w:rsidRPr="00731A29" w:rsidRDefault="00731A29" w:rsidP="00731A29">
      <w:pPr>
        <w:tabs>
          <w:tab w:val="left" w:pos="2520"/>
        </w:tabs>
        <w:jc w:val="center"/>
        <w:rPr>
          <w:rFonts w:cs="Arial"/>
          <w:i/>
          <w:sz w:val="20"/>
          <w:szCs w:val="20"/>
        </w:rPr>
      </w:pPr>
      <w:r w:rsidRPr="00731A29">
        <w:rPr>
          <w:rFonts w:cs="Arial"/>
          <w:i/>
          <w:sz w:val="20"/>
          <w:szCs w:val="20"/>
        </w:rPr>
        <w:t xml:space="preserve">Note: Guidance on completing this </w:t>
      </w:r>
      <w:r>
        <w:rPr>
          <w:rFonts w:cs="Arial"/>
          <w:i/>
          <w:sz w:val="20"/>
          <w:szCs w:val="20"/>
        </w:rPr>
        <w:t>form</w:t>
      </w:r>
      <w:r w:rsidRPr="00731A29">
        <w:rPr>
          <w:rFonts w:cs="Arial"/>
          <w:i/>
          <w:sz w:val="20"/>
          <w:szCs w:val="20"/>
        </w:rPr>
        <w:t xml:space="preserve"> can be found at the end of the document</w:t>
      </w:r>
    </w:p>
    <w:tbl>
      <w:tblPr>
        <w:tblW w:w="0" w:type="auto"/>
        <w:shd w:val="clear" w:color="auto" w:fill="65942F"/>
        <w:tblLook w:val="0000" w:firstRow="0" w:lastRow="0" w:firstColumn="0" w:lastColumn="0" w:noHBand="0" w:noVBand="0"/>
      </w:tblPr>
      <w:tblGrid>
        <w:gridCol w:w="10093"/>
      </w:tblGrid>
      <w:tr w:rsidR="003D41C4" w:rsidRPr="00606DD0" w:rsidTr="00140575">
        <w:trPr>
          <w:trHeight w:val="491"/>
        </w:trPr>
        <w:tc>
          <w:tcPr>
            <w:tcW w:w="10908" w:type="dxa"/>
            <w:shd w:val="clear" w:color="auto" w:fill="65942F"/>
            <w:vAlign w:val="center"/>
          </w:tcPr>
          <w:p w:rsidR="003D41C4" w:rsidRPr="00731A29" w:rsidRDefault="00731A29" w:rsidP="00731A29">
            <w:pPr>
              <w:pStyle w:val="Heading3"/>
              <w:keepNext/>
              <w:numPr>
                <w:ilvl w:val="0"/>
                <w:numId w:val="33"/>
              </w:numPr>
              <w:tabs>
                <w:tab w:val="left" w:pos="2520"/>
              </w:tabs>
              <w:spacing w:before="0" w:after="0"/>
              <w:rPr>
                <w:rFonts w:cs="Arial"/>
                <w:b/>
              </w:rPr>
            </w:pPr>
            <w:r>
              <w:rPr>
                <w:rFonts w:cs="Arial"/>
                <w:b/>
                <w:lang w:val="en-US"/>
              </w:rPr>
              <w:t xml:space="preserve"> </w:t>
            </w:r>
            <w:r w:rsidR="003D41C4" w:rsidRPr="00731A29">
              <w:rPr>
                <w:rFonts w:cs="Arial"/>
                <w:b/>
                <w:lang w:val="en-US"/>
              </w:rPr>
              <w:t xml:space="preserve">Personal </w:t>
            </w:r>
            <w:r>
              <w:rPr>
                <w:rFonts w:cs="Arial"/>
                <w:b/>
                <w:lang w:val="en-US"/>
              </w:rPr>
              <w:t>D</w:t>
            </w:r>
            <w:r w:rsidR="003D41C4" w:rsidRPr="00731A29">
              <w:rPr>
                <w:rFonts w:cs="Arial"/>
                <w:b/>
                <w:lang w:val="en-US"/>
              </w:rPr>
              <w:t>etails</w:t>
            </w:r>
          </w:p>
        </w:tc>
      </w:tr>
    </w:tbl>
    <w:p w:rsidR="003D41C4" w:rsidRPr="00731A29" w:rsidRDefault="003D41C4" w:rsidP="003D41C4">
      <w:pPr>
        <w:tabs>
          <w:tab w:val="left" w:pos="2520"/>
        </w:tabs>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3100"/>
        <w:gridCol w:w="2405"/>
        <w:gridCol w:w="3100"/>
      </w:tblGrid>
      <w:tr w:rsidR="003D41C4" w:rsidRPr="00866C41" w:rsidTr="00140575">
        <w:trPr>
          <w:trHeight w:val="386"/>
        </w:trPr>
        <w:tc>
          <w:tcPr>
            <w:tcW w:w="1548" w:type="dxa"/>
            <w:tcBorders>
              <w:top w:val="nil"/>
              <w:left w:val="nil"/>
              <w:bottom w:val="nil"/>
              <w:right w:val="single" w:sz="8" w:space="0" w:color="auto"/>
            </w:tcBorders>
            <w:vAlign w:val="center"/>
          </w:tcPr>
          <w:p w:rsidR="003D41C4" w:rsidRPr="00BC750B" w:rsidRDefault="003D41C4" w:rsidP="00140575">
            <w:pPr>
              <w:pStyle w:val="Header"/>
              <w:autoSpaceDE w:val="0"/>
              <w:autoSpaceDN w:val="0"/>
              <w:adjustRightInd w:val="0"/>
              <w:rPr>
                <w:rFonts w:cs="Arial"/>
                <w:b/>
                <w:bCs/>
                <w:lang w:val="en-US"/>
              </w:rPr>
            </w:pPr>
            <w:r w:rsidRPr="00BC750B">
              <w:rPr>
                <w:rFonts w:cs="Arial"/>
                <w:b/>
                <w:bCs/>
                <w:lang w:val="en-US"/>
              </w:rPr>
              <w:t>Last Name:</w:t>
            </w:r>
          </w:p>
        </w:tc>
        <w:tc>
          <w:tcPr>
            <w:tcW w:w="3420"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c>
          <w:tcPr>
            <w:tcW w:w="2520" w:type="dxa"/>
            <w:tcBorders>
              <w:top w:val="nil"/>
              <w:left w:val="single" w:sz="8" w:space="0" w:color="auto"/>
              <w:bottom w:val="nil"/>
              <w:right w:val="single" w:sz="8" w:space="0" w:color="auto"/>
            </w:tcBorders>
            <w:vAlign w:val="center"/>
          </w:tcPr>
          <w:p w:rsidR="003D41C4" w:rsidRPr="00866C41" w:rsidRDefault="003D41C4" w:rsidP="00140575">
            <w:pPr>
              <w:autoSpaceDE w:val="0"/>
              <w:autoSpaceDN w:val="0"/>
              <w:adjustRightInd w:val="0"/>
              <w:ind w:left="792"/>
              <w:rPr>
                <w:rFonts w:cs="Arial"/>
              </w:rPr>
            </w:pPr>
            <w:r w:rsidRPr="00866C41">
              <w:rPr>
                <w:rFonts w:cs="Arial"/>
                <w:b/>
                <w:bCs/>
                <w:lang w:val="en-US"/>
              </w:rPr>
              <w:t>First Name:</w:t>
            </w:r>
          </w:p>
        </w:tc>
        <w:tc>
          <w:tcPr>
            <w:tcW w:w="3420"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1515"/>
        <w:gridCol w:w="8568"/>
      </w:tblGrid>
      <w:tr w:rsidR="003D41C4" w:rsidRPr="00866C41" w:rsidTr="00140575">
        <w:trPr>
          <w:trHeight w:val="386"/>
        </w:trPr>
        <w:tc>
          <w:tcPr>
            <w:tcW w:w="1548" w:type="dxa"/>
            <w:tcBorders>
              <w:right w:val="single" w:sz="8" w:space="0" w:color="auto"/>
            </w:tcBorders>
            <w:vAlign w:val="center"/>
          </w:tcPr>
          <w:p w:rsidR="003D41C4" w:rsidRPr="00BC750B" w:rsidRDefault="003D41C4" w:rsidP="00140575">
            <w:pPr>
              <w:pStyle w:val="Header"/>
              <w:tabs>
                <w:tab w:val="left" w:pos="2520"/>
              </w:tabs>
              <w:rPr>
                <w:rFonts w:cs="Arial"/>
                <w:b/>
                <w:bCs/>
              </w:rPr>
            </w:pPr>
            <w:r w:rsidRPr="00BC750B">
              <w:rPr>
                <w:rFonts w:cs="Arial"/>
                <w:b/>
                <w:bCs/>
              </w:rPr>
              <w:t>Address:</w:t>
            </w:r>
          </w:p>
        </w:tc>
        <w:tc>
          <w:tcPr>
            <w:tcW w:w="9360"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r w:rsidR="003D41C4" w:rsidRPr="00866C41" w:rsidTr="00140575">
        <w:trPr>
          <w:trHeight w:val="386"/>
        </w:trPr>
        <w:tc>
          <w:tcPr>
            <w:tcW w:w="1548" w:type="dxa"/>
            <w:tcBorders>
              <w:right w:val="single" w:sz="8" w:space="0" w:color="auto"/>
            </w:tcBorders>
            <w:vAlign w:val="center"/>
          </w:tcPr>
          <w:p w:rsidR="003D41C4" w:rsidRPr="00866C41" w:rsidRDefault="003D41C4" w:rsidP="00140575">
            <w:pPr>
              <w:tabs>
                <w:tab w:val="left" w:pos="2520"/>
              </w:tabs>
              <w:rPr>
                <w:rFonts w:cs="Arial"/>
              </w:rPr>
            </w:pPr>
          </w:p>
        </w:tc>
        <w:tc>
          <w:tcPr>
            <w:tcW w:w="9360"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8"/>
                  <w:enabled/>
                  <w:calcOnExit w:val="0"/>
                  <w:textInput/>
                </w:ffData>
              </w:fldChar>
            </w:r>
            <w:bookmarkStart w:id="1" w:name="Text8"/>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1"/>
          </w:p>
        </w:tc>
      </w:tr>
      <w:tr w:rsidR="003D41C4" w:rsidRPr="00866C41" w:rsidTr="00140575">
        <w:trPr>
          <w:trHeight w:val="386"/>
        </w:trPr>
        <w:tc>
          <w:tcPr>
            <w:tcW w:w="1548" w:type="dxa"/>
            <w:tcBorders>
              <w:right w:val="single" w:sz="8" w:space="0" w:color="auto"/>
            </w:tcBorders>
            <w:vAlign w:val="center"/>
          </w:tcPr>
          <w:p w:rsidR="003D41C4" w:rsidRPr="00866C41" w:rsidRDefault="003D41C4" w:rsidP="00140575">
            <w:pPr>
              <w:tabs>
                <w:tab w:val="left" w:pos="2520"/>
              </w:tabs>
              <w:rPr>
                <w:rFonts w:cs="Arial"/>
              </w:rPr>
            </w:pPr>
          </w:p>
        </w:tc>
        <w:tc>
          <w:tcPr>
            <w:tcW w:w="9360"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9"/>
                  <w:enabled/>
                  <w:calcOnExit w:val="0"/>
                  <w:textInput/>
                </w:ffData>
              </w:fldChar>
            </w:r>
            <w:bookmarkStart w:id="2" w:name="Text9"/>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2"/>
          </w:p>
        </w:tc>
      </w:tr>
    </w:tbl>
    <w:p w:rsidR="003D41C4" w:rsidRPr="00866C41" w:rsidRDefault="003D41C4" w:rsidP="003D41C4">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3D41C4" w:rsidRPr="00866C41" w:rsidTr="00140575">
        <w:trPr>
          <w:trHeight w:val="386"/>
        </w:trPr>
        <w:tc>
          <w:tcPr>
            <w:tcW w:w="1548" w:type="dxa"/>
            <w:tcBorders>
              <w:top w:val="nil"/>
              <w:left w:val="nil"/>
              <w:bottom w:val="nil"/>
              <w:right w:val="single" w:sz="8" w:space="0" w:color="auto"/>
            </w:tcBorders>
            <w:vAlign w:val="center"/>
          </w:tcPr>
          <w:p w:rsidR="003D41C4" w:rsidRPr="00BC750B" w:rsidRDefault="003D41C4" w:rsidP="00140575">
            <w:pPr>
              <w:pStyle w:val="Header"/>
              <w:autoSpaceDE w:val="0"/>
              <w:autoSpaceDN w:val="0"/>
              <w:adjustRightInd w:val="0"/>
              <w:rPr>
                <w:rFonts w:cs="Arial"/>
                <w:b/>
                <w:bCs/>
                <w:lang w:val="en-US"/>
              </w:rPr>
            </w:pPr>
            <w:r w:rsidRPr="00BC750B">
              <w:rPr>
                <w:rFonts w:cs="Arial"/>
                <w:b/>
                <w:bCs/>
                <w:lang w:val="en-US"/>
              </w:rPr>
              <w:t>Postcode:</w:t>
            </w:r>
          </w:p>
        </w:tc>
        <w:tc>
          <w:tcPr>
            <w:tcW w:w="3420"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bl>
    <w:p w:rsidR="003D41C4" w:rsidRPr="00866C41" w:rsidRDefault="003D41C4" w:rsidP="003D41C4">
      <w:pPr>
        <w:pStyle w:val="TinyText"/>
        <w:tabs>
          <w:tab w:val="clear" w:pos="2520"/>
          <w:tab w:val="left" w:pos="7620"/>
          <w:tab w:val="left" w:pos="8363"/>
          <w:tab w:val="left" w:pos="10546"/>
        </w:tabs>
        <w:rPr>
          <w:rFonts w:ascii="Calibri" w:hAnsi="Calibri" w:cs="Arial"/>
          <w:sz w:val="22"/>
          <w:szCs w:val="22"/>
        </w:rPr>
      </w:pPr>
    </w:p>
    <w:tbl>
      <w:tblPr>
        <w:tblW w:w="0" w:type="auto"/>
        <w:tblLook w:val="0000" w:firstRow="0" w:lastRow="0" w:firstColumn="0" w:lastColumn="0" w:noHBand="0" w:noVBand="0"/>
      </w:tblPr>
      <w:tblGrid>
        <w:gridCol w:w="2628"/>
        <w:gridCol w:w="2198"/>
        <w:gridCol w:w="2829"/>
        <w:gridCol w:w="2410"/>
      </w:tblGrid>
      <w:tr w:rsidR="003D41C4" w:rsidRPr="00866C41" w:rsidTr="00140575">
        <w:trPr>
          <w:trHeight w:val="386"/>
        </w:trPr>
        <w:tc>
          <w:tcPr>
            <w:tcW w:w="2628" w:type="dxa"/>
            <w:tcBorders>
              <w:right w:val="single" w:sz="8" w:space="0" w:color="auto"/>
            </w:tcBorders>
            <w:vAlign w:val="center"/>
          </w:tcPr>
          <w:p w:rsidR="003D41C4" w:rsidRPr="00866C41" w:rsidRDefault="003D41C4" w:rsidP="00140575">
            <w:pPr>
              <w:tabs>
                <w:tab w:val="left" w:pos="2520"/>
              </w:tabs>
              <w:rPr>
                <w:rFonts w:cs="Arial"/>
                <w:b/>
                <w:bCs/>
              </w:rPr>
            </w:pPr>
            <w:r w:rsidRPr="00866C41">
              <w:rPr>
                <w:rFonts w:cs="Arial"/>
                <w:b/>
                <w:bCs/>
              </w:rPr>
              <w:t xml:space="preserve">Home Telephone No. </w:t>
            </w:r>
          </w:p>
        </w:tc>
        <w:tc>
          <w:tcPr>
            <w:tcW w:w="2198"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5"/>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c>
          <w:tcPr>
            <w:tcW w:w="2829" w:type="dxa"/>
            <w:tcBorders>
              <w:left w:val="single" w:sz="8" w:space="0" w:color="auto"/>
              <w:right w:val="single" w:sz="8" w:space="0" w:color="auto"/>
            </w:tcBorders>
            <w:vAlign w:val="center"/>
          </w:tcPr>
          <w:p w:rsidR="003D41C4" w:rsidRPr="00866C41" w:rsidRDefault="003D41C4" w:rsidP="00140575">
            <w:pPr>
              <w:tabs>
                <w:tab w:val="left" w:pos="2520"/>
              </w:tabs>
              <w:rPr>
                <w:rFonts w:cs="Arial"/>
                <w:b/>
                <w:bCs/>
              </w:rPr>
            </w:pPr>
            <w:r>
              <w:rPr>
                <w:rFonts w:cs="Arial"/>
                <w:b/>
                <w:bCs/>
              </w:rPr>
              <w:t>Mobile</w:t>
            </w:r>
            <w:r w:rsidR="00BC750B">
              <w:rPr>
                <w:rFonts w:cs="Arial"/>
                <w:b/>
                <w:bCs/>
              </w:rPr>
              <w:t xml:space="preserve"> Telephone</w:t>
            </w:r>
            <w:r w:rsidRPr="00866C41">
              <w:rPr>
                <w:rFonts w:cs="Arial"/>
                <w:b/>
                <w:bCs/>
              </w:rPr>
              <w:t xml:space="preserve"> No.</w:t>
            </w:r>
          </w:p>
        </w:tc>
        <w:tc>
          <w:tcPr>
            <w:tcW w:w="2410" w:type="dxa"/>
            <w:tcBorders>
              <w:top w:val="single" w:sz="8" w:space="0" w:color="auto"/>
              <w:left w:val="single" w:sz="8" w:space="0" w:color="auto"/>
              <w:bottom w:val="single" w:sz="8" w:space="0" w:color="auto"/>
              <w:right w:val="single" w:sz="8" w:space="0" w:color="auto"/>
            </w:tcBorders>
            <w:vAlign w:val="center"/>
          </w:tcPr>
          <w:p w:rsidR="003D41C4" w:rsidRPr="00866C41" w:rsidRDefault="00BC750B" w:rsidP="00140575">
            <w:pPr>
              <w:tabs>
                <w:tab w:val="left" w:pos="2520"/>
              </w:tabs>
              <w:rPr>
                <w:rFonts w:cs="Arial"/>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628"/>
        <w:gridCol w:w="7437"/>
      </w:tblGrid>
      <w:tr w:rsidR="003D41C4" w:rsidRPr="00866C41" w:rsidTr="00140575">
        <w:trPr>
          <w:trHeight w:val="386"/>
        </w:trPr>
        <w:tc>
          <w:tcPr>
            <w:tcW w:w="2628" w:type="dxa"/>
            <w:tcBorders>
              <w:right w:val="single" w:sz="8" w:space="0" w:color="auto"/>
            </w:tcBorders>
            <w:vAlign w:val="center"/>
          </w:tcPr>
          <w:p w:rsidR="003D41C4" w:rsidRPr="00866C41" w:rsidRDefault="003D41C4" w:rsidP="00140575">
            <w:pPr>
              <w:tabs>
                <w:tab w:val="left" w:pos="2520"/>
              </w:tabs>
              <w:rPr>
                <w:rFonts w:cs="Arial"/>
                <w:b/>
                <w:bCs/>
              </w:rPr>
            </w:pPr>
            <w:r w:rsidRPr="00866C41">
              <w:rPr>
                <w:rFonts w:cs="Arial"/>
                <w:b/>
                <w:bCs/>
              </w:rPr>
              <w:t>E-mail address:</w:t>
            </w:r>
          </w:p>
        </w:tc>
        <w:tc>
          <w:tcPr>
            <w:tcW w:w="7437"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5"/>
                  <w:enabled/>
                  <w:calcOnExit w:val="0"/>
                  <w:textInput/>
                </w:ffData>
              </w:fldChar>
            </w:r>
            <w:bookmarkStart w:id="3" w:name="Text15"/>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3"/>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842"/>
        <w:gridCol w:w="507"/>
        <w:gridCol w:w="507"/>
        <w:gridCol w:w="507"/>
        <w:gridCol w:w="507"/>
        <w:gridCol w:w="507"/>
        <w:gridCol w:w="507"/>
        <w:gridCol w:w="507"/>
        <w:gridCol w:w="507"/>
        <w:gridCol w:w="507"/>
      </w:tblGrid>
      <w:tr w:rsidR="003D41C4" w:rsidRPr="00866C41" w:rsidTr="00140575">
        <w:trPr>
          <w:trHeight w:val="386"/>
        </w:trPr>
        <w:tc>
          <w:tcPr>
            <w:tcW w:w="2842" w:type="dxa"/>
            <w:tcBorders>
              <w:right w:val="single" w:sz="8" w:space="0" w:color="auto"/>
            </w:tcBorders>
            <w:vAlign w:val="center"/>
          </w:tcPr>
          <w:p w:rsidR="003D41C4" w:rsidRPr="00866C41" w:rsidRDefault="003D41C4" w:rsidP="00140575">
            <w:pPr>
              <w:tabs>
                <w:tab w:val="left" w:pos="2520"/>
              </w:tabs>
              <w:rPr>
                <w:rFonts w:cs="Arial"/>
                <w:b/>
                <w:bCs/>
              </w:rPr>
            </w:pPr>
            <w:r w:rsidRPr="00866C41">
              <w:rPr>
                <w:rFonts w:cs="Arial"/>
                <w:b/>
                <w:bCs/>
              </w:rPr>
              <w:t>National Insurance No.</w:t>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2"/>
                  <w:enabled/>
                  <w:calcOnExit w:val="0"/>
                  <w:textInput>
                    <w:maxLength w:val="1"/>
                  </w:textInput>
                </w:ffData>
              </w:fldChar>
            </w:r>
            <w:bookmarkStart w:id="4" w:name="Text12"/>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bookmarkEnd w:id="4"/>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r>
    </w:tbl>
    <w:p w:rsidR="003D41C4" w:rsidRPr="00866C41" w:rsidRDefault="003D41C4" w:rsidP="003D41C4">
      <w:pPr>
        <w:tabs>
          <w:tab w:val="left" w:pos="2520"/>
        </w:tabs>
        <w:rPr>
          <w:rFonts w:cs="Arial"/>
        </w:rPr>
      </w:pPr>
    </w:p>
    <w:tbl>
      <w:tblPr>
        <w:tblW w:w="0" w:type="auto"/>
        <w:tblLayout w:type="fixed"/>
        <w:tblLook w:val="0000" w:firstRow="0" w:lastRow="0" w:firstColumn="0" w:lastColumn="0" w:noHBand="0" w:noVBand="0"/>
      </w:tblPr>
      <w:tblGrid>
        <w:gridCol w:w="5670"/>
        <w:gridCol w:w="959"/>
        <w:gridCol w:w="707"/>
        <w:gridCol w:w="744"/>
        <w:gridCol w:w="709"/>
      </w:tblGrid>
      <w:tr w:rsidR="00BC750B" w:rsidRPr="00866C41" w:rsidTr="00BC750B">
        <w:trPr>
          <w:trHeight w:val="610"/>
        </w:trPr>
        <w:tc>
          <w:tcPr>
            <w:tcW w:w="5670" w:type="dxa"/>
            <w:vAlign w:val="center"/>
          </w:tcPr>
          <w:p w:rsidR="00BC750B" w:rsidRPr="00866C41" w:rsidRDefault="00BC750B" w:rsidP="00BC750B">
            <w:pPr>
              <w:autoSpaceDE w:val="0"/>
              <w:autoSpaceDN w:val="0"/>
              <w:adjustRightInd w:val="0"/>
              <w:rPr>
                <w:rFonts w:cs="Arial"/>
                <w:lang w:val="en-US"/>
              </w:rPr>
            </w:pPr>
            <w:r w:rsidRPr="00866C41">
              <w:rPr>
                <w:rFonts w:cs="Arial"/>
                <w:b/>
                <w:bCs/>
                <w:u w:val="single"/>
                <w:lang w:val="en-US"/>
              </w:rPr>
              <w:t xml:space="preserve">Driving </w:t>
            </w:r>
            <w:r w:rsidRPr="00866C41">
              <w:rPr>
                <w:rFonts w:cs="Arial"/>
                <w:b/>
                <w:bCs/>
                <w:u w:val="single"/>
              </w:rPr>
              <w:t>Licence</w:t>
            </w:r>
            <w:r w:rsidRPr="00866C41">
              <w:rPr>
                <w:rFonts w:cs="Arial"/>
                <w:b/>
                <w:bCs/>
                <w:lang w:val="en-US"/>
              </w:rPr>
              <w:t xml:space="preserve"> </w:t>
            </w:r>
          </w:p>
        </w:tc>
        <w:tc>
          <w:tcPr>
            <w:tcW w:w="959" w:type="dxa"/>
            <w:vAlign w:val="bottom"/>
          </w:tcPr>
          <w:p w:rsidR="00BC750B" w:rsidRPr="00866C41" w:rsidRDefault="00BC750B" w:rsidP="00BC750B">
            <w:pPr>
              <w:pStyle w:val="Heading2"/>
              <w:tabs>
                <w:tab w:val="left" w:pos="2520"/>
              </w:tabs>
              <w:rPr>
                <w:rFonts w:cs="Arial"/>
                <w:szCs w:val="22"/>
              </w:rPr>
            </w:pPr>
          </w:p>
        </w:tc>
        <w:tc>
          <w:tcPr>
            <w:tcW w:w="707" w:type="dxa"/>
            <w:vAlign w:val="bottom"/>
          </w:tcPr>
          <w:p w:rsidR="00BC750B" w:rsidRPr="00866C41" w:rsidRDefault="00BC750B" w:rsidP="00BC750B">
            <w:pPr>
              <w:tabs>
                <w:tab w:val="left" w:pos="2520"/>
              </w:tabs>
              <w:rPr>
                <w:rFonts w:cs="Arial"/>
              </w:rPr>
            </w:pPr>
          </w:p>
        </w:tc>
        <w:tc>
          <w:tcPr>
            <w:tcW w:w="744" w:type="dxa"/>
            <w:vAlign w:val="bottom"/>
          </w:tcPr>
          <w:p w:rsidR="00BC750B" w:rsidRPr="00866C41" w:rsidRDefault="00BC750B" w:rsidP="00BC750B">
            <w:pPr>
              <w:pStyle w:val="Heading2"/>
              <w:tabs>
                <w:tab w:val="left" w:pos="2520"/>
              </w:tabs>
              <w:rPr>
                <w:rFonts w:cs="Arial"/>
                <w:szCs w:val="22"/>
              </w:rPr>
            </w:pPr>
          </w:p>
        </w:tc>
        <w:tc>
          <w:tcPr>
            <w:tcW w:w="709" w:type="dxa"/>
            <w:vAlign w:val="bottom"/>
          </w:tcPr>
          <w:p w:rsidR="00BC750B" w:rsidRPr="00866C41" w:rsidRDefault="00BC750B" w:rsidP="00BC750B">
            <w:pPr>
              <w:tabs>
                <w:tab w:val="left" w:pos="2520"/>
              </w:tabs>
              <w:rPr>
                <w:rFonts w:cs="Arial"/>
              </w:rPr>
            </w:pPr>
          </w:p>
        </w:tc>
      </w:tr>
      <w:tr w:rsidR="00BC750B" w:rsidRPr="00866C41" w:rsidTr="00BC750B">
        <w:trPr>
          <w:trHeight w:val="610"/>
        </w:trPr>
        <w:tc>
          <w:tcPr>
            <w:tcW w:w="5670" w:type="dxa"/>
            <w:vAlign w:val="center"/>
          </w:tcPr>
          <w:p w:rsidR="00BC750B" w:rsidRPr="00866C41" w:rsidRDefault="00BC750B" w:rsidP="00BC750B">
            <w:pPr>
              <w:autoSpaceDE w:val="0"/>
              <w:autoSpaceDN w:val="0"/>
              <w:adjustRightInd w:val="0"/>
              <w:spacing w:before="0"/>
              <w:rPr>
                <w:rFonts w:cs="Arial"/>
                <w:b/>
                <w:bCs/>
                <w:u w:val="single"/>
                <w:lang w:val="en-US"/>
              </w:rPr>
            </w:pPr>
            <w:r w:rsidRPr="00866C41">
              <w:rPr>
                <w:rFonts w:cs="Arial"/>
                <w:lang w:val="en-US"/>
              </w:rPr>
              <w:t xml:space="preserve">Do you hold a full, clean driving </w:t>
            </w:r>
            <w:r w:rsidRPr="00866C41">
              <w:rPr>
                <w:rFonts w:cs="Arial"/>
              </w:rPr>
              <w:t>licence</w:t>
            </w:r>
            <w:r w:rsidRPr="00866C41">
              <w:rPr>
                <w:rFonts w:cs="Arial"/>
                <w:lang w:val="en-US"/>
              </w:rPr>
              <w:t xml:space="preserve"> valid in the UK?</w:t>
            </w:r>
          </w:p>
        </w:tc>
        <w:tc>
          <w:tcPr>
            <w:tcW w:w="959" w:type="dxa"/>
            <w:vAlign w:val="center"/>
          </w:tcPr>
          <w:p w:rsidR="00BC750B" w:rsidRPr="00866C41" w:rsidRDefault="00BC750B" w:rsidP="00BC750B">
            <w:pPr>
              <w:pStyle w:val="Heading2"/>
              <w:tabs>
                <w:tab w:val="left" w:pos="2520"/>
              </w:tabs>
              <w:spacing w:before="0"/>
              <w:rPr>
                <w:rFonts w:cs="Arial"/>
                <w:szCs w:val="22"/>
              </w:rPr>
            </w:pPr>
            <w:r w:rsidRPr="00866C41">
              <w:rPr>
                <w:rFonts w:cs="Arial"/>
                <w:szCs w:val="22"/>
              </w:rPr>
              <w:t>Yes</w:t>
            </w:r>
          </w:p>
        </w:tc>
        <w:tc>
          <w:tcPr>
            <w:tcW w:w="707" w:type="dxa"/>
            <w:vAlign w:val="center"/>
          </w:tcPr>
          <w:p w:rsidR="00BC750B" w:rsidRPr="00866C41" w:rsidRDefault="00BC750B" w:rsidP="00BC750B">
            <w:pPr>
              <w:tabs>
                <w:tab w:val="left" w:pos="2520"/>
              </w:tabs>
              <w:spacing w:before="0"/>
              <w:rPr>
                <w:rFonts w:cs="Arial"/>
              </w:rPr>
            </w:pPr>
            <w:r w:rsidRPr="00866C41">
              <w:rPr>
                <w:rFonts w:cs="Arial"/>
              </w:rPr>
              <w:fldChar w:fldCharType="begin">
                <w:ffData>
                  <w:name w:val="Check1"/>
                  <w:enabled/>
                  <w:calcOnExit w:val="0"/>
                  <w:checkBox>
                    <w:sizeAuto/>
                    <w:default w:val="0"/>
                  </w:checkBox>
                </w:ffData>
              </w:fldChar>
            </w:r>
            <w:r w:rsidRPr="00866C41">
              <w:rPr>
                <w:rFonts w:cs="Arial"/>
              </w:rPr>
              <w:instrText xml:space="preserve"> FORMCHECKBOX </w:instrText>
            </w:r>
            <w:r w:rsidR="00116C18">
              <w:rPr>
                <w:rFonts w:cs="Arial"/>
              </w:rPr>
            </w:r>
            <w:r w:rsidR="00116C18">
              <w:rPr>
                <w:rFonts w:cs="Arial"/>
              </w:rPr>
              <w:fldChar w:fldCharType="separate"/>
            </w:r>
            <w:r w:rsidRPr="00866C41">
              <w:rPr>
                <w:rFonts w:cs="Arial"/>
              </w:rPr>
              <w:fldChar w:fldCharType="end"/>
            </w:r>
          </w:p>
        </w:tc>
        <w:tc>
          <w:tcPr>
            <w:tcW w:w="744" w:type="dxa"/>
            <w:vAlign w:val="center"/>
          </w:tcPr>
          <w:p w:rsidR="00BC750B" w:rsidRPr="00866C41" w:rsidRDefault="00BC750B" w:rsidP="00BC750B">
            <w:pPr>
              <w:pStyle w:val="Heading2"/>
              <w:tabs>
                <w:tab w:val="left" w:pos="2520"/>
              </w:tabs>
              <w:spacing w:before="0"/>
              <w:rPr>
                <w:rFonts w:cs="Arial"/>
                <w:szCs w:val="22"/>
              </w:rPr>
            </w:pPr>
            <w:r w:rsidRPr="00866C41">
              <w:rPr>
                <w:rFonts w:cs="Arial"/>
                <w:szCs w:val="22"/>
              </w:rPr>
              <w:t>No</w:t>
            </w:r>
          </w:p>
        </w:tc>
        <w:tc>
          <w:tcPr>
            <w:tcW w:w="709" w:type="dxa"/>
            <w:vAlign w:val="center"/>
          </w:tcPr>
          <w:p w:rsidR="00BC750B" w:rsidRPr="00866C41" w:rsidRDefault="00BC750B" w:rsidP="00BC750B">
            <w:pPr>
              <w:tabs>
                <w:tab w:val="left" w:pos="2520"/>
              </w:tabs>
              <w:spacing w:before="0"/>
              <w:rPr>
                <w:rFonts w:cs="Arial"/>
              </w:rPr>
            </w:pPr>
            <w:r w:rsidRPr="00866C41">
              <w:rPr>
                <w:rFonts w:cs="Arial"/>
              </w:rPr>
              <w:fldChar w:fldCharType="begin">
                <w:ffData>
                  <w:name w:val="Check2"/>
                  <w:enabled/>
                  <w:calcOnExit w:val="0"/>
                  <w:checkBox>
                    <w:sizeAuto/>
                    <w:default w:val="0"/>
                  </w:checkBox>
                </w:ffData>
              </w:fldChar>
            </w:r>
            <w:r w:rsidRPr="00866C41">
              <w:rPr>
                <w:rFonts w:cs="Arial"/>
              </w:rPr>
              <w:instrText xml:space="preserve"> FORMCHECKBOX </w:instrText>
            </w:r>
            <w:r w:rsidR="00116C18">
              <w:rPr>
                <w:rFonts w:cs="Arial"/>
              </w:rPr>
            </w:r>
            <w:r w:rsidR="00116C18">
              <w:rPr>
                <w:rFonts w:cs="Arial"/>
              </w:rPr>
              <w:fldChar w:fldCharType="separate"/>
            </w:r>
            <w:r w:rsidRPr="00866C41">
              <w:rPr>
                <w:rFonts w:cs="Arial"/>
              </w:rPr>
              <w:fldChar w:fldCharType="end"/>
            </w:r>
          </w:p>
        </w:tc>
      </w:tr>
    </w:tbl>
    <w:p w:rsidR="003D41C4" w:rsidRPr="00866C41" w:rsidRDefault="003D41C4" w:rsidP="003D41C4">
      <w:pPr>
        <w:tabs>
          <w:tab w:val="left" w:pos="2520"/>
        </w:tabs>
        <w:rPr>
          <w:rFonts w:cs="Arial"/>
        </w:rPr>
      </w:pPr>
    </w:p>
    <w:p w:rsidR="003D41C4" w:rsidRDefault="003D41C4">
      <w:pPr>
        <w:spacing w:before="0" w:after="0"/>
        <w:ind w:left="0"/>
        <w:rPr>
          <w:rFonts w:cs="Arial"/>
        </w:rPr>
      </w:pPr>
      <w:r>
        <w:rPr>
          <w:rFonts w:cs="Arial"/>
        </w:rPr>
        <w:br w:type="page"/>
      </w:r>
    </w:p>
    <w:tbl>
      <w:tblPr>
        <w:tblW w:w="10348" w:type="dxa"/>
        <w:tblInd w:w="-142" w:type="dxa"/>
        <w:shd w:val="clear" w:color="auto" w:fill="65942F"/>
        <w:tblLook w:val="0000" w:firstRow="0" w:lastRow="0" w:firstColumn="0" w:lastColumn="0" w:noHBand="0" w:noVBand="0"/>
      </w:tblPr>
      <w:tblGrid>
        <w:gridCol w:w="10348"/>
      </w:tblGrid>
      <w:tr w:rsidR="003D41C4" w:rsidRPr="00866C41" w:rsidTr="00BC750B">
        <w:trPr>
          <w:trHeight w:val="509"/>
        </w:trPr>
        <w:tc>
          <w:tcPr>
            <w:tcW w:w="10348" w:type="dxa"/>
            <w:shd w:val="clear" w:color="auto" w:fill="65942F"/>
            <w:vAlign w:val="center"/>
          </w:tcPr>
          <w:p w:rsidR="003D41C4" w:rsidRPr="00D04BC8" w:rsidRDefault="003D41C4" w:rsidP="00731A29">
            <w:pPr>
              <w:pStyle w:val="Heading3"/>
              <w:keepNext/>
              <w:numPr>
                <w:ilvl w:val="0"/>
                <w:numId w:val="33"/>
              </w:numPr>
              <w:tabs>
                <w:tab w:val="left" w:pos="2520"/>
              </w:tabs>
              <w:spacing w:before="0" w:after="0"/>
              <w:rPr>
                <w:rFonts w:cs="Arial"/>
                <w:b/>
              </w:rPr>
            </w:pPr>
            <w:r w:rsidRPr="00D04BC8">
              <w:rPr>
                <w:rFonts w:cs="Arial"/>
                <w:b/>
                <w:lang w:val="en-US"/>
              </w:rPr>
              <w:lastRenderedPageBreak/>
              <w:t>Education/Qualifications</w:t>
            </w:r>
          </w:p>
        </w:tc>
      </w:tr>
    </w:tbl>
    <w:p w:rsidR="003D41C4" w:rsidRPr="003D41C4" w:rsidRDefault="003D41C4" w:rsidP="003D41C4">
      <w:pPr>
        <w:pStyle w:val="TinyText"/>
        <w:rPr>
          <w:rFonts w:ascii="Calibri" w:hAnsi="Calibri" w:cs="Arial"/>
          <w:sz w:val="2"/>
          <w:szCs w:val="2"/>
        </w:rPr>
      </w:pPr>
    </w:p>
    <w:tbl>
      <w:tblPr>
        <w:tblW w:w="10348" w:type="dxa"/>
        <w:tblInd w:w="-152" w:type="dxa"/>
        <w:tblLook w:val="0000" w:firstRow="0" w:lastRow="0" w:firstColumn="0" w:lastColumn="0" w:noHBand="0" w:noVBand="0"/>
      </w:tblPr>
      <w:tblGrid>
        <w:gridCol w:w="2785"/>
        <w:gridCol w:w="2145"/>
        <w:gridCol w:w="4270"/>
        <w:gridCol w:w="1148"/>
      </w:tblGrid>
      <w:tr w:rsidR="003D41C4" w:rsidRPr="00866C41" w:rsidTr="00140575">
        <w:trPr>
          <w:trHeight w:val="566"/>
        </w:trPr>
        <w:tc>
          <w:tcPr>
            <w:tcW w:w="2785" w:type="dxa"/>
            <w:tcBorders>
              <w:top w:val="single" w:sz="8" w:space="0" w:color="808080"/>
              <w:left w:val="single" w:sz="8" w:space="0" w:color="808080"/>
              <w:bottom w:val="single" w:sz="8" w:space="0" w:color="auto"/>
              <w:right w:val="single" w:sz="8" w:space="0" w:color="808080"/>
            </w:tcBorders>
            <w:shd w:val="clear" w:color="auto" w:fill="65942F"/>
            <w:vAlign w:val="center"/>
          </w:tcPr>
          <w:p w:rsidR="003D41C4" w:rsidRPr="00866C41" w:rsidRDefault="003D41C4" w:rsidP="00140575">
            <w:pPr>
              <w:pStyle w:val="Default"/>
              <w:keepNext/>
              <w:jc w:val="center"/>
              <w:rPr>
                <w:rFonts w:ascii="Calibri" w:hAnsi="Calibri"/>
                <w:color w:val="auto"/>
                <w:sz w:val="22"/>
                <w:szCs w:val="22"/>
              </w:rPr>
            </w:pPr>
            <w:r w:rsidRPr="00866C41">
              <w:rPr>
                <w:rFonts w:ascii="Calibri" w:hAnsi="Calibri"/>
                <w:b/>
                <w:bCs/>
                <w:color w:val="auto"/>
                <w:sz w:val="22"/>
                <w:szCs w:val="22"/>
              </w:rPr>
              <w:t xml:space="preserve">School (11+) </w:t>
            </w:r>
          </w:p>
        </w:tc>
        <w:tc>
          <w:tcPr>
            <w:tcW w:w="2145" w:type="dxa"/>
            <w:tcBorders>
              <w:top w:val="single" w:sz="8" w:space="0" w:color="808080"/>
              <w:left w:val="single" w:sz="8" w:space="0" w:color="808080"/>
              <w:bottom w:val="single" w:sz="8" w:space="0" w:color="auto"/>
              <w:right w:val="single" w:sz="8" w:space="0" w:color="808080"/>
            </w:tcBorders>
            <w:shd w:val="clear" w:color="auto" w:fill="65942F"/>
            <w:vAlign w:val="center"/>
          </w:tcPr>
          <w:p w:rsidR="003D41C4" w:rsidRPr="00BC750B" w:rsidRDefault="003D41C4" w:rsidP="00BC750B">
            <w:pPr>
              <w:pStyle w:val="Default"/>
              <w:keepNext/>
              <w:jc w:val="center"/>
              <w:rPr>
                <w:rFonts w:ascii="Calibri" w:hAnsi="Calibri"/>
                <w:b/>
                <w:bCs/>
                <w:color w:val="auto"/>
                <w:sz w:val="22"/>
                <w:szCs w:val="22"/>
              </w:rPr>
            </w:pPr>
            <w:r w:rsidRPr="00866C41">
              <w:rPr>
                <w:rFonts w:ascii="Calibri" w:hAnsi="Calibri"/>
                <w:b/>
                <w:bCs/>
                <w:color w:val="auto"/>
                <w:sz w:val="22"/>
                <w:szCs w:val="22"/>
              </w:rPr>
              <w:t>Study Dates</w:t>
            </w:r>
          </w:p>
        </w:tc>
        <w:tc>
          <w:tcPr>
            <w:tcW w:w="4270" w:type="dxa"/>
            <w:tcBorders>
              <w:top w:val="single" w:sz="8" w:space="0" w:color="808080"/>
              <w:left w:val="single" w:sz="8" w:space="0" w:color="808080"/>
              <w:bottom w:val="single" w:sz="8" w:space="0" w:color="auto"/>
              <w:right w:val="single" w:sz="8" w:space="0" w:color="808080"/>
            </w:tcBorders>
            <w:shd w:val="clear" w:color="auto" w:fill="65942F"/>
          </w:tcPr>
          <w:p w:rsidR="003D41C4" w:rsidRPr="00866C41" w:rsidRDefault="003D41C4" w:rsidP="00140575">
            <w:pPr>
              <w:pStyle w:val="Default"/>
              <w:keepNext/>
              <w:jc w:val="center"/>
              <w:rPr>
                <w:rFonts w:ascii="Calibri" w:hAnsi="Calibri"/>
                <w:b/>
                <w:bCs/>
                <w:color w:val="auto"/>
                <w:sz w:val="22"/>
                <w:szCs w:val="22"/>
              </w:rPr>
            </w:pPr>
            <w:r w:rsidRPr="00866C41">
              <w:rPr>
                <w:rFonts w:ascii="Calibri" w:hAnsi="Calibri"/>
                <w:b/>
                <w:bCs/>
                <w:color w:val="auto"/>
                <w:sz w:val="22"/>
                <w:szCs w:val="22"/>
              </w:rPr>
              <w:t>Qualification</w:t>
            </w:r>
          </w:p>
          <w:p w:rsidR="003D41C4" w:rsidRPr="00866C41" w:rsidRDefault="003D41C4" w:rsidP="00140575">
            <w:pPr>
              <w:pStyle w:val="Default"/>
              <w:keepNext/>
              <w:jc w:val="center"/>
              <w:rPr>
                <w:rFonts w:ascii="Calibri" w:hAnsi="Calibri"/>
                <w:b/>
                <w:bCs/>
                <w:color w:val="auto"/>
                <w:sz w:val="22"/>
                <w:szCs w:val="22"/>
              </w:rPr>
            </w:pPr>
            <w:r w:rsidRPr="00866C41">
              <w:rPr>
                <w:rFonts w:ascii="Calibri" w:hAnsi="Calibri"/>
                <w:b/>
                <w:bCs/>
                <w:color w:val="auto"/>
                <w:sz w:val="22"/>
                <w:szCs w:val="22"/>
              </w:rPr>
              <w:t xml:space="preserve"> and Grade</w:t>
            </w:r>
          </w:p>
        </w:tc>
        <w:tc>
          <w:tcPr>
            <w:tcW w:w="1148" w:type="dxa"/>
            <w:tcBorders>
              <w:top w:val="single" w:sz="8" w:space="0" w:color="808080"/>
              <w:left w:val="single" w:sz="8" w:space="0" w:color="808080"/>
              <w:bottom w:val="single" w:sz="8" w:space="0" w:color="auto"/>
              <w:right w:val="single" w:sz="8" w:space="0" w:color="808080"/>
            </w:tcBorders>
            <w:shd w:val="clear" w:color="auto" w:fill="65942F"/>
            <w:vAlign w:val="center"/>
          </w:tcPr>
          <w:p w:rsidR="003D41C4" w:rsidRPr="00BC750B" w:rsidRDefault="003D41C4" w:rsidP="00BC750B">
            <w:pPr>
              <w:pStyle w:val="Default"/>
              <w:keepNext/>
              <w:jc w:val="center"/>
              <w:rPr>
                <w:rFonts w:ascii="Calibri" w:hAnsi="Calibri"/>
                <w:b/>
                <w:bCs/>
                <w:color w:val="auto"/>
                <w:sz w:val="22"/>
                <w:szCs w:val="22"/>
              </w:rPr>
            </w:pPr>
            <w:r w:rsidRPr="00866C41">
              <w:rPr>
                <w:rFonts w:ascii="Calibri" w:hAnsi="Calibri"/>
                <w:b/>
                <w:bCs/>
                <w:color w:val="auto"/>
                <w:sz w:val="22"/>
                <w:szCs w:val="22"/>
              </w:rPr>
              <w:t>Date Obtained</w:t>
            </w:r>
          </w:p>
        </w:tc>
      </w:tr>
      <w:tr w:rsidR="003D41C4" w:rsidRPr="00866C41" w:rsidTr="00140575">
        <w:trPr>
          <w:cantSplit/>
          <w:trHeight w:val="1696"/>
        </w:trPr>
        <w:tc>
          <w:tcPr>
            <w:tcW w:w="2785" w:type="dxa"/>
            <w:tcBorders>
              <w:top w:val="single" w:sz="8" w:space="0" w:color="auto"/>
              <w:left w:val="single" w:sz="8" w:space="0" w:color="auto"/>
              <w:bottom w:val="single" w:sz="8" w:space="0" w:color="auto"/>
              <w:right w:val="single" w:sz="8" w:space="0" w:color="auto"/>
            </w:tcBorders>
          </w:tcPr>
          <w:p w:rsidR="003D41C4" w:rsidRPr="00866C41" w:rsidRDefault="003D41C4" w:rsidP="00140575">
            <w:pPr>
              <w:pStyle w:val="Default"/>
              <w:rPr>
                <w:rFonts w:ascii="Calibri" w:hAnsi="Calibri"/>
                <w:color w:val="auto"/>
                <w:sz w:val="22"/>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tc>
        <w:tc>
          <w:tcPr>
            <w:tcW w:w="2145" w:type="dxa"/>
            <w:tcBorders>
              <w:top w:val="single" w:sz="8" w:space="0" w:color="auto"/>
              <w:left w:val="single" w:sz="8" w:space="0" w:color="auto"/>
              <w:bottom w:val="single" w:sz="8" w:space="0" w:color="auto"/>
              <w:right w:val="single" w:sz="8" w:space="0" w:color="auto"/>
            </w:tcBorders>
          </w:tcPr>
          <w:p w:rsidR="003D41C4" w:rsidRDefault="003D41C4" w:rsidP="00140575">
            <w:pPr>
              <w:pStyle w:val="Default"/>
              <w:rPr>
                <w:rFonts w:ascii="Calibri" w:hAnsi="Calibri"/>
                <w:color w:val="auto"/>
                <w:sz w:val="22"/>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p w:rsidR="003D41C4" w:rsidRPr="00346E11" w:rsidRDefault="003D41C4" w:rsidP="00140575">
            <w:pPr>
              <w:rPr>
                <w:lang w:val="en-US"/>
              </w:rPr>
            </w:pPr>
          </w:p>
        </w:tc>
        <w:tc>
          <w:tcPr>
            <w:tcW w:w="4270" w:type="dxa"/>
            <w:tcBorders>
              <w:top w:val="single" w:sz="8" w:space="0" w:color="auto"/>
              <w:left w:val="single" w:sz="8" w:space="0" w:color="auto"/>
              <w:bottom w:val="single" w:sz="8" w:space="0" w:color="auto"/>
              <w:right w:val="single" w:sz="8" w:space="0" w:color="auto"/>
            </w:tcBorders>
          </w:tcPr>
          <w:p w:rsidR="003D41C4" w:rsidRPr="00346E11" w:rsidRDefault="003D41C4" w:rsidP="00140575">
            <w:pPr>
              <w:pStyle w:val="Default"/>
              <w:rPr>
                <w:rFonts w:ascii="Calibri" w:hAnsi="Calibri"/>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tc>
        <w:tc>
          <w:tcPr>
            <w:tcW w:w="1148" w:type="dxa"/>
            <w:tcBorders>
              <w:top w:val="single" w:sz="8" w:space="0" w:color="auto"/>
              <w:left w:val="single" w:sz="8" w:space="0" w:color="auto"/>
              <w:bottom w:val="single" w:sz="8" w:space="0" w:color="auto"/>
              <w:right w:val="single" w:sz="8" w:space="0" w:color="auto"/>
            </w:tcBorders>
          </w:tcPr>
          <w:p w:rsidR="003D41C4" w:rsidRPr="00866C41" w:rsidRDefault="003D41C4" w:rsidP="00140575">
            <w:pPr>
              <w:pStyle w:val="Default"/>
              <w:rPr>
                <w:rFonts w:ascii="Calibri" w:hAnsi="Calibri"/>
                <w:color w:val="auto"/>
                <w:sz w:val="22"/>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tc>
      </w:tr>
      <w:tr w:rsidR="003D41C4" w:rsidRPr="00866C41" w:rsidTr="00140575">
        <w:trPr>
          <w:trHeight w:val="567"/>
        </w:trPr>
        <w:tc>
          <w:tcPr>
            <w:tcW w:w="2785"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3D41C4" w:rsidP="003D41C4">
            <w:pPr>
              <w:pStyle w:val="Default"/>
              <w:keepNext/>
              <w:rPr>
                <w:rFonts w:ascii="Calibri" w:hAnsi="Calibri"/>
                <w:color w:val="auto"/>
                <w:sz w:val="22"/>
                <w:szCs w:val="22"/>
              </w:rPr>
            </w:pPr>
            <w:r w:rsidRPr="00866C41">
              <w:rPr>
                <w:rFonts w:ascii="Calibri" w:hAnsi="Calibri"/>
                <w:b/>
                <w:bCs/>
                <w:color w:val="auto"/>
                <w:sz w:val="22"/>
                <w:szCs w:val="22"/>
              </w:rPr>
              <w:t>College/University</w:t>
            </w:r>
          </w:p>
        </w:tc>
        <w:tc>
          <w:tcPr>
            <w:tcW w:w="2145"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3D41C4" w:rsidP="003D41C4">
            <w:pPr>
              <w:pStyle w:val="Default"/>
              <w:keepNext/>
              <w:jc w:val="center"/>
              <w:rPr>
                <w:rFonts w:ascii="Calibri" w:hAnsi="Calibri"/>
                <w:color w:val="auto"/>
                <w:sz w:val="22"/>
                <w:szCs w:val="22"/>
              </w:rPr>
            </w:pPr>
            <w:r w:rsidRPr="00866C41">
              <w:rPr>
                <w:rFonts w:ascii="Calibri" w:hAnsi="Calibri"/>
                <w:b/>
                <w:bCs/>
                <w:color w:val="auto"/>
                <w:sz w:val="22"/>
                <w:szCs w:val="22"/>
              </w:rPr>
              <w:t>Study Dates</w:t>
            </w:r>
          </w:p>
        </w:tc>
        <w:tc>
          <w:tcPr>
            <w:tcW w:w="4270" w:type="dxa"/>
            <w:tcBorders>
              <w:top w:val="single" w:sz="8" w:space="0" w:color="auto"/>
              <w:left w:val="single" w:sz="8" w:space="0" w:color="808080"/>
              <w:bottom w:val="single" w:sz="8" w:space="0" w:color="auto"/>
              <w:right w:val="single" w:sz="8" w:space="0" w:color="808080"/>
            </w:tcBorders>
            <w:shd w:val="clear" w:color="auto" w:fill="65942F"/>
          </w:tcPr>
          <w:p w:rsidR="003D41C4" w:rsidRPr="00866C41" w:rsidRDefault="003D41C4" w:rsidP="003D41C4">
            <w:pPr>
              <w:pStyle w:val="Default"/>
              <w:keepNext/>
              <w:jc w:val="center"/>
              <w:rPr>
                <w:rFonts w:ascii="Calibri" w:hAnsi="Calibri"/>
                <w:b/>
                <w:bCs/>
                <w:color w:val="auto"/>
                <w:sz w:val="22"/>
                <w:szCs w:val="22"/>
              </w:rPr>
            </w:pPr>
            <w:r w:rsidRPr="00866C41">
              <w:rPr>
                <w:rFonts w:ascii="Calibri" w:hAnsi="Calibri"/>
                <w:b/>
                <w:bCs/>
                <w:color w:val="auto"/>
                <w:sz w:val="22"/>
                <w:szCs w:val="22"/>
              </w:rPr>
              <w:t>Qualification</w:t>
            </w:r>
          </w:p>
          <w:p w:rsidR="003D41C4" w:rsidRPr="00866C41" w:rsidRDefault="003D41C4" w:rsidP="003D41C4">
            <w:pPr>
              <w:pStyle w:val="Default"/>
              <w:keepNext/>
              <w:jc w:val="center"/>
              <w:rPr>
                <w:rFonts w:ascii="Calibri" w:hAnsi="Calibri"/>
                <w:b/>
                <w:bCs/>
                <w:color w:val="auto"/>
                <w:sz w:val="22"/>
                <w:szCs w:val="22"/>
              </w:rPr>
            </w:pPr>
            <w:r w:rsidRPr="00866C41">
              <w:rPr>
                <w:rFonts w:ascii="Calibri" w:hAnsi="Calibri"/>
                <w:b/>
                <w:bCs/>
                <w:color w:val="auto"/>
                <w:sz w:val="22"/>
                <w:szCs w:val="22"/>
              </w:rPr>
              <w:t xml:space="preserve"> and Grade</w:t>
            </w:r>
          </w:p>
        </w:tc>
        <w:tc>
          <w:tcPr>
            <w:tcW w:w="1148"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3D41C4" w:rsidP="003D41C4">
            <w:pPr>
              <w:pStyle w:val="Default"/>
              <w:keepNext/>
              <w:jc w:val="center"/>
              <w:rPr>
                <w:rFonts w:ascii="Calibri" w:hAnsi="Calibri"/>
                <w:color w:val="auto"/>
                <w:sz w:val="22"/>
                <w:szCs w:val="22"/>
              </w:rPr>
            </w:pPr>
            <w:r w:rsidRPr="00866C41">
              <w:rPr>
                <w:rFonts w:ascii="Calibri" w:hAnsi="Calibri"/>
                <w:b/>
                <w:bCs/>
                <w:color w:val="auto"/>
                <w:sz w:val="22"/>
                <w:szCs w:val="22"/>
              </w:rPr>
              <w:t>Date Obtained</w:t>
            </w:r>
          </w:p>
        </w:tc>
      </w:tr>
      <w:tr w:rsidR="003D41C4" w:rsidRPr="00866C41" w:rsidTr="00140575">
        <w:trPr>
          <w:trHeight w:val="1723"/>
        </w:trPr>
        <w:tc>
          <w:tcPr>
            <w:tcW w:w="2785" w:type="dxa"/>
            <w:tcBorders>
              <w:top w:val="single" w:sz="8" w:space="0" w:color="auto"/>
              <w:left w:val="single" w:sz="8" w:space="0" w:color="auto"/>
              <w:bottom w:val="single" w:sz="8" w:space="0" w:color="auto"/>
              <w:right w:val="single" w:sz="8" w:space="0" w:color="auto"/>
            </w:tcBorders>
          </w:tcPr>
          <w:p w:rsidR="003D41C4" w:rsidRPr="00866C41" w:rsidRDefault="003D41C4"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c>
          <w:tcPr>
            <w:tcW w:w="2145" w:type="dxa"/>
            <w:tcBorders>
              <w:top w:val="single" w:sz="8" w:space="0" w:color="auto"/>
              <w:left w:val="single" w:sz="8" w:space="0" w:color="auto"/>
              <w:bottom w:val="single" w:sz="8" w:space="0" w:color="auto"/>
              <w:right w:val="single" w:sz="8" w:space="0" w:color="auto"/>
            </w:tcBorders>
          </w:tcPr>
          <w:p w:rsidR="003D41C4" w:rsidRPr="00866C41" w:rsidRDefault="003D41C4"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c>
          <w:tcPr>
            <w:tcW w:w="4270" w:type="dxa"/>
            <w:tcBorders>
              <w:top w:val="single" w:sz="8" w:space="0" w:color="auto"/>
              <w:left w:val="single" w:sz="8" w:space="0" w:color="auto"/>
              <w:bottom w:val="single" w:sz="8" w:space="0" w:color="auto"/>
              <w:right w:val="single" w:sz="8" w:space="0" w:color="auto"/>
            </w:tcBorders>
          </w:tcPr>
          <w:p w:rsidR="003D41C4" w:rsidRPr="00866C41" w:rsidRDefault="003D41C4" w:rsidP="00140575">
            <w:pPr>
              <w:pStyle w:val="Default"/>
              <w:rPr>
                <w:rFonts w:ascii="Calibri" w:hAnsi="Calibri"/>
                <w:color w:val="auto"/>
                <w:sz w:val="22"/>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tc>
        <w:tc>
          <w:tcPr>
            <w:tcW w:w="1148" w:type="dxa"/>
            <w:tcBorders>
              <w:top w:val="single" w:sz="8" w:space="0" w:color="auto"/>
              <w:left w:val="single" w:sz="8" w:space="0" w:color="auto"/>
              <w:bottom w:val="single" w:sz="8" w:space="0" w:color="auto"/>
              <w:right w:val="single" w:sz="8" w:space="0" w:color="auto"/>
            </w:tcBorders>
          </w:tcPr>
          <w:p w:rsidR="003D41C4" w:rsidRPr="00866C41" w:rsidRDefault="003D41C4"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r>
      <w:tr w:rsidR="003D41C4" w:rsidRPr="00866C41" w:rsidTr="00140575">
        <w:trPr>
          <w:trHeight w:val="567"/>
        </w:trPr>
        <w:tc>
          <w:tcPr>
            <w:tcW w:w="2785"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3D41C4" w:rsidP="003D41C4">
            <w:pPr>
              <w:pStyle w:val="Default"/>
              <w:keepNext/>
              <w:jc w:val="center"/>
              <w:rPr>
                <w:rFonts w:ascii="Calibri" w:hAnsi="Calibri"/>
                <w:color w:val="auto"/>
                <w:sz w:val="22"/>
                <w:szCs w:val="22"/>
              </w:rPr>
            </w:pPr>
            <w:r w:rsidRPr="00866C41">
              <w:rPr>
                <w:rFonts w:ascii="Calibri" w:hAnsi="Calibri"/>
                <w:b/>
                <w:bCs/>
                <w:color w:val="auto"/>
                <w:sz w:val="22"/>
                <w:szCs w:val="22"/>
              </w:rPr>
              <w:t>Ongoing Professional Development</w:t>
            </w:r>
          </w:p>
        </w:tc>
        <w:tc>
          <w:tcPr>
            <w:tcW w:w="2145"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3D41C4" w:rsidP="003D41C4">
            <w:pPr>
              <w:pStyle w:val="Default"/>
              <w:keepNext/>
              <w:jc w:val="center"/>
              <w:rPr>
                <w:rFonts w:ascii="Calibri" w:hAnsi="Calibri"/>
                <w:color w:val="auto"/>
                <w:sz w:val="22"/>
                <w:szCs w:val="22"/>
              </w:rPr>
            </w:pPr>
            <w:r w:rsidRPr="00866C41">
              <w:rPr>
                <w:rFonts w:ascii="Calibri" w:hAnsi="Calibri"/>
                <w:b/>
                <w:bCs/>
                <w:color w:val="auto"/>
                <w:sz w:val="22"/>
                <w:szCs w:val="22"/>
              </w:rPr>
              <w:t>Study Dates</w:t>
            </w:r>
          </w:p>
        </w:tc>
        <w:tc>
          <w:tcPr>
            <w:tcW w:w="4270" w:type="dxa"/>
            <w:tcBorders>
              <w:top w:val="single" w:sz="8" w:space="0" w:color="auto"/>
              <w:left w:val="single" w:sz="8" w:space="0" w:color="808080"/>
              <w:bottom w:val="single" w:sz="8" w:space="0" w:color="auto"/>
              <w:right w:val="single" w:sz="8" w:space="0" w:color="808080"/>
            </w:tcBorders>
            <w:shd w:val="clear" w:color="auto" w:fill="65942F"/>
          </w:tcPr>
          <w:p w:rsidR="003D41C4" w:rsidRPr="00866C41" w:rsidRDefault="003D41C4" w:rsidP="003D41C4">
            <w:pPr>
              <w:pStyle w:val="Default"/>
              <w:keepNext/>
              <w:jc w:val="center"/>
              <w:rPr>
                <w:rFonts w:ascii="Calibri" w:hAnsi="Calibri"/>
                <w:b/>
                <w:bCs/>
                <w:color w:val="auto"/>
                <w:sz w:val="22"/>
                <w:szCs w:val="22"/>
              </w:rPr>
            </w:pPr>
            <w:r w:rsidRPr="00866C41">
              <w:rPr>
                <w:rFonts w:ascii="Calibri" w:hAnsi="Calibri"/>
                <w:b/>
                <w:bCs/>
                <w:color w:val="auto"/>
                <w:sz w:val="22"/>
                <w:szCs w:val="22"/>
              </w:rPr>
              <w:t>Qualification</w:t>
            </w:r>
          </w:p>
          <w:p w:rsidR="003D41C4" w:rsidRPr="00866C41" w:rsidRDefault="003D41C4" w:rsidP="003D41C4">
            <w:pPr>
              <w:pStyle w:val="Default"/>
              <w:keepNext/>
              <w:jc w:val="center"/>
              <w:rPr>
                <w:rFonts w:ascii="Calibri" w:hAnsi="Calibri"/>
                <w:b/>
                <w:bCs/>
                <w:color w:val="auto"/>
                <w:sz w:val="22"/>
                <w:szCs w:val="22"/>
              </w:rPr>
            </w:pPr>
            <w:r w:rsidRPr="00866C41">
              <w:rPr>
                <w:rFonts w:ascii="Calibri" w:hAnsi="Calibri"/>
                <w:b/>
                <w:bCs/>
                <w:color w:val="auto"/>
                <w:sz w:val="22"/>
                <w:szCs w:val="22"/>
              </w:rPr>
              <w:t xml:space="preserve"> and Grade</w:t>
            </w:r>
          </w:p>
        </w:tc>
        <w:tc>
          <w:tcPr>
            <w:tcW w:w="1148"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3D41C4" w:rsidP="003D41C4">
            <w:pPr>
              <w:pStyle w:val="Default"/>
              <w:keepNext/>
              <w:jc w:val="center"/>
              <w:rPr>
                <w:rFonts w:ascii="Calibri" w:hAnsi="Calibri"/>
                <w:color w:val="auto"/>
                <w:sz w:val="22"/>
                <w:szCs w:val="22"/>
              </w:rPr>
            </w:pPr>
            <w:r w:rsidRPr="00866C41">
              <w:rPr>
                <w:rFonts w:ascii="Calibri" w:hAnsi="Calibri"/>
                <w:b/>
                <w:bCs/>
                <w:color w:val="auto"/>
                <w:sz w:val="22"/>
                <w:szCs w:val="22"/>
              </w:rPr>
              <w:t>Date Obtained</w:t>
            </w:r>
          </w:p>
        </w:tc>
      </w:tr>
      <w:tr w:rsidR="003D41C4" w:rsidRPr="00866C41" w:rsidTr="00140575">
        <w:trPr>
          <w:trHeight w:val="1565"/>
        </w:trPr>
        <w:tc>
          <w:tcPr>
            <w:tcW w:w="2785" w:type="dxa"/>
            <w:tcBorders>
              <w:top w:val="single" w:sz="8" w:space="0" w:color="auto"/>
              <w:left w:val="single" w:sz="8" w:space="0" w:color="auto"/>
              <w:bottom w:val="single" w:sz="8" w:space="0" w:color="auto"/>
              <w:right w:val="single" w:sz="8" w:space="0" w:color="auto"/>
            </w:tcBorders>
          </w:tcPr>
          <w:p w:rsidR="003D41C4" w:rsidRPr="00866C41" w:rsidRDefault="003D41C4"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c>
          <w:tcPr>
            <w:tcW w:w="2145" w:type="dxa"/>
            <w:tcBorders>
              <w:top w:val="single" w:sz="8" w:space="0" w:color="auto"/>
              <w:left w:val="single" w:sz="8" w:space="0" w:color="auto"/>
              <w:bottom w:val="single" w:sz="8" w:space="0" w:color="auto"/>
              <w:right w:val="single" w:sz="8" w:space="0" w:color="auto"/>
            </w:tcBorders>
          </w:tcPr>
          <w:p w:rsidR="003D41C4" w:rsidRPr="00866C41" w:rsidRDefault="003D41C4"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c>
          <w:tcPr>
            <w:tcW w:w="4270" w:type="dxa"/>
            <w:tcBorders>
              <w:top w:val="single" w:sz="8" w:space="0" w:color="auto"/>
              <w:left w:val="single" w:sz="8" w:space="0" w:color="auto"/>
              <w:bottom w:val="single" w:sz="8" w:space="0" w:color="auto"/>
              <w:right w:val="single" w:sz="8" w:space="0" w:color="auto"/>
            </w:tcBorders>
          </w:tcPr>
          <w:p w:rsidR="003D41C4" w:rsidRPr="00866C41" w:rsidRDefault="003D41C4" w:rsidP="00140575">
            <w:pPr>
              <w:pStyle w:val="Default"/>
              <w:rPr>
                <w:rFonts w:ascii="Calibri" w:hAnsi="Calibri"/>
                <w:color w:val="auto"/>
                <w:sz w:val="22"/>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tc>
        <w:tc>
          <w:tcPr>
            <w:tcW w:w="1148" w:type="dxa"/>
            <w:tcBorders>
              <w:top w:val="single" w:sz="8" w:space="0" w:color="auto"/>
              <w:left w:val="single" w:sz="8" w:space="0" w:color="auto"/>
              <w:bottom w:val="single" w:sz="8" w:space="0" w:color="auto"/>
              <w:right w:val="single" w:sz="8" w:space="0" w:color="auto"/>
            </w:tcBorders>
          </w:tcPr>
          <w:p w:rsidR="003D41C4" w:rsidRPr="00866C41" w:rsidRDefault="003D41C4"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r>
    </w:tbl>
    <w:p w:rsidR="003D41C4" w:rsidRPr="00866C41" w:rsidRDefault="003D41C4" w:rsidP="003D41C4">
      <w:pPr>
        <w:pStyle w:val="Default"/>
        <w:rPr>
          <w:rFonts w:ascii="Calibri" w:hAnsi="Calibri"/>
          <w:color w:val="auto"/>
          <w:sz w:val="22"/>
          <w:szCs w:val="22"/>
        </w:rPr>
      </w:pPr>
    </w:p>
    <w:tbl>
      <w:tblPr>
        <w:tblW w:w="10348" w:type="dxa"/>
        <w:tblInd w:w="-152" w:type="dxa"/>
        <w:tblLook w:val="0000" w:firstRow="0" w:lastRow="0" w:firstColumn="0" w:lastColumn="0" w:noHBand="0" w:noVBand="0"/>
      </w:tblPr>
      <w:tblGrid>
        <w:gridCol w:w="10348"/>
      </w:tblGrid>
      <w:tr w:rsidR="003D41C4" w:rsidRPr="00866C41" w:rsidTr="00BC750B">
        <w:trPr>
          <w:trHeight w:val="567"/>
        </w:trPr>
        <w:tc>
          <w:tcPr>
            <w:tcW w:w="10348" w:type="dxa"/>
            <w:tcBorders>
              <w:top w:val="single" w:sz="8" w:space="0" w:color="808080"/>
              <w:left w:val="single" w:sz="8" w:space="0" w:color="808080"/>
              <w:bottom w:val="single" w:sz="8" w:space="0" w:color="808080"/>
              <w:right w:val="single" w:sz="8" w:space="0" w:color="808080"/>
            </w:tcBorders>
            <w:shd w:val="clear" w:color="auto" w:fill="65942F"/>
            <w:vAlign w:val="center"/>
          </w:tcPr>
          <w:p w:rsidR="003D41C4" w:rsidRPr="00866C41" w:rsidRDefault="003D41C4" w:rsidP="00731A29">
            <w:pPr>
              <w:pStyle w:val="Heading3"/>
              <w:keepNext/>
              <w:numPr>
                <w:ilvl w:val="0"/>
                <w:numId w:val="33"/>
              </w:numPr>
              <w:tabs>
                <w:tab w:val="left" w:pos="2520"/>
              </w:tabs>
              <w:spacing w:before="0" w:after="0"/>
            </w:pPr>
            <w:r w:rsidRPr="00731A29">
              <w:rPr>
                <w:rFonts w:cs="Arial"/>
                <w:b/>
                <w:lang w:val="en-US"/>
              </w:rPr>
              <w:t>Training</w:t>
            </w:r>
            <w:r w:rsidRPr="00866C41">
              <w:rPr>
                <w:b/>
                <w:bCs w:val="0"/>
              </w:rPr>
              <w:t xml:space="preserve"> and Development</w:t>
            </w:r>
          </w:p>
        </w:tc>
      </w:tr>
      <w:tr w:rsidR="003D41C4" w:rsidRPr="00866C41" w:rsidTr="00BC7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348" w:type="dxa"/>
            <w:tcBorders>
              <w:top w:val="nil"/>
              <w:left w:val="nil"/>
              <w:bottom w:val="nil"/>
              <w:right w:val="nil"/>
            </w:tcBorders>
            <w:vAlign w:val="center"/>
          </w:tcPr>
          <w:p w:rsidR="003D41C4" w:rsidRPr="00866C41" w:rsidRDefault="003D41C4" w:rsidP="00140575">
            <w:pPr>
              <w:autoSpaceDE w:val="0"/>
              <w:autoSpaceDN w:val="0"/>
              <w:adjustRightInd w:val="0"/>
              <w:jc w:val="both"/>
              <w:rPr>
                <w:rFonts w:cs="Arial"/>
              </w:rPr>
            </w:pPr>
            <w:r w:rsidRPr="00866C41">
              <w:rPr>
                <w:rFonts w:cs="Arial"/>
                <w:lang w:val="en-US"/>
              </w:rPr>
              <w:t xml:space="preserve">Please use the space below to give details of any training or non-qualification based development which is relevant to the post and supports your application. </w:t>
            </w:r>
          </w:p>
        </w:tc>
      </w:tr>
    </w:tbl>
    <w:p w:rsidR="003D41C4" w:rsidRPr="003D41C4" w:rsidRDefault="003D41C4" w:rsidP="003D41C4">
      <w:pPr>
        <w:pStyle w:val="TinyText"/>
        <w:rPr>
          <w:rFonts w:ascii="Calibri" w:hAnsi="Calibri" w:cs="Arial"/>
          <w:sz w:val="2"/>
          <w:szCs w:val="2"/>
        </w:rPr>
      </w:pPr>
    </w:p>
    <w:tbl>
      <w:tblPr>
        <w:tblW w:w="10348" w:type="dxa"/>
        <w:tblInd w:w="-15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5004"/>
        <w:gridCol w:w="5344"/>
      </w:tblGrid>
      <w:tr w:rsidR="003D41C4" w:rsidRPr="00866C41" w:rsidTr="00140575">
        <w:trPr>
          <w:cantSplit/>
          <w:trHeight w:val="441"/>
        </w:trPr>
        <w:tc>
          <w:tcPr>
            <w:tcW w:w="5004" w:type="dxa"/>
            <w:tcBorders>
              <w:bottom w:val="single" w:sz="8" w:space="0" w:color="auto"/>
            </w:tcBorders>
            <w:shd w:val="clear" w:color="auto" w:fill="65942F"/>
            <w:vAlign w:val="center"/>
          </w:tcPr>
          <w:p w:rsidR="003D41C4" w:rsidRPr="00866C41" w:rsidRDefault="003D41C4" w:rsidP="00140575">
            <w:pPr>
              <w:pStyle w:val="Default"/>
              <w:jc w:val="center"/>
              <w:rPr>
                <w:rFonts w:ascii="Calibri" w:hAnsi="Calibri"/>
                <w:b/>
                <w:bCs/>
                <w:color w:val="auto"/>
                <w:sz w:val="22"/>
                <w:szCs w:val="22"/>
              </w:rPr>
            </w:pPr>
            <w:r w:rsidRPr="00866C41">
              <w:rPr>
                <w:rFonts w:ascii="Calibri" w:hAnsi="Calibri"/>
                <w:b/>
                <w:bCs/>
                <w:color w:val="auto"/>
                <w:sz w:val="22"/>
                <w:szCs w:val="22"/>
              </w:rPr>
              <w:t>Training Course</w:t>
            </w:r>
          </w:p>
        </w:tc>
        <w:tc>
          <w:tcPr>
            <w:tcW w:w="5344" w:type="dxa"/>
            <w:tcBorders>
              <w:bottom w:val="single" w:sz="8" w:space="0" w:color="auto"/>
            </w:tcBorders>
            <w:shd w:val="clear" w:color="auto" w:fill="65942F"/>
            <w:vAlign w:val="center"/>
          </w:tcPr>
          <w:p w:rsidR="003D41C4" w:rsidRPr="00866C41" w:rsidRDefault="003D41C4" w:rsidP="00140575">
            <w:pPr>
              <w:autoSpaceDE w:val="0"/>
              <w:autoSpaceDN w:val="0"/>
              <w:adjustRightInd w:val="0"/>
              <w:jc w:val="center"/>
              <w:rPr>
                <w:rFonts w:cs="Arial"/>
                <w:b/>
                <w:bCs/>
              </w:rPr>
            </w:pPr>
            <w:r w:rsidRPr="00866C41">
              <w:rPr>
                <w:rFonts w:cs="Arial"/>
                <w:b/>
                <w:bCs/>
              </w:rPr>
              <w:t xml:space="preserve">Course Details </w:t>
            </w:r>
          </w:p>
          <w:p w:rsidR="003D41C4" w:rsidRPr="00866C41" w:rsidRDefault="003D41C4" w:rsidP="00140575">
            <w:pPr>
              <w:autoSpaceDE w:val="0"/>
              <w:autoSpaceDN w:val="0"/>
              <w:adjustRightInd w:val="0"/>
              <w:jc w:val="center"/>
              <w:rPr>
                <w:rFonts w:cs="Arial"/>
                <w:b/>
                <w:bCs/>
              </w:rPr>
            </w:pPr>
            <w:r w:rsidRPr="00866C41">
              <w:rPr>
                <w:rFonts w:cs="Arial"/>
                <w:b/>
                <w:bCs/>
              </w:rPr>
              <w:t xml:space="preserve">(including length of course/nature of training) </w:t>
            </w:r>
          </w:p>
        </w:tc>
      </w:tr>
      <w:tr w:rsidR="003D41C4" w:rsidRPr="00866C41" w:rsidTr="00140575">
        <w:trPr>
          <w:trHeight w:val="1445"/>
        </w:trPr>
        <w:tc>
          <w:tcPr>
            <w:tcW w:w="5004" w:type="dxa"/>
            <w:tcBorders>
              <w:top w:val="single" w:sz="8" w:space="0" w:color="auto"/>
              <w:left w:val="single" w:sz="8" w:space="0" w:color="auto"/>
              <w:bottom w:val="single" w:sz="8" w:space="0" w:color="auto"/>
              <w:right w:val="single" w:sz="8" w:space="0" w:color="auto"/>
            </w:tcBorders>
            <w:shd w:val="clear" w:color="auto" w:fill="auto"/>
          </w:tcPr>
          <w:p w:rsidR="003D41C4" w:rsidRPr="00866C41" w:rsidRDefault="003D41C4"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c>
          <w:tcPr>
            <w:tcW w:w="5344" w:type="dxa"/>
            <w:tcBorders>
              <w:top w:val="single" w:sz="8" w:space="0" w:color="auto"/>
              <w:left w:val="single" w:sz="8" w:space="0" w:color="auto"/>
              <w:bottom w:val="single" w:sz="8" w:space="0" w:color="auto"/>
              <w:right w:val="single" w:sz="8" w:space="0" w:color="auto"/>
            </w:tcBorders>
            <w:shd w:val="clear" w:color="auto" w:fill="auto"/>
          </w:tcPr>
          <w:p w:rsidR="003D41C4" w:rsidRPr="00866C41" w:rsidRDefault="003D41C4" w:rsidP="00140575">
            <w:pPr>
              <w:pStyle w:val="Default"/>
              <w:rPr>
                <w:rFonts w:ascii="Calibri" w:hAnsi="Calibri"/>
                <w:color w:val="auto"/>
                <w:sz w:val="22"/>
                <w:szCs w:val="22"/>
              </w:rPr>
            </w:pPr>
            <w:r w:rsidRPr="00866C41">
              <w:rPr>
                <w:rFonts w:ascii="Calibri" w:hAnsi="Calibri"/>
                <w:color w:val="auto"/>
                <w:sz w:val="22"/>
                <w:szCs w:val="22"/>
                <w:lang w:val="en-GB"/>
              </w:rPr>
              <w:fldChar w:fldCharType="begin">
                <w:ffData>
                  <w:name w:val=""/>
                  <w:enabled/>
                  <w:calcOnExit w:val="0"/>
                  <w:textInput/>
                </w:ffData>
              </w:fldChar>
            </w:r>
            <w:r w:rsidRPr="00866C41">
              <w:rPr>
                <w:rFonts w:ascii="Calibri" w:hAnsi="Calibri"/>
                <w:color w:val="auto"/>
                <w:sz w:val="22"/>
                <w:szCs w:val="22"/>
                <w:lang w:val="en-GB"/>
              </w:rPr>
              <w:instrText xml:space="preserve"> FORMTEXT </w:instrText>
            </w:r>
            <w:r w:rsidRPr="00866C41">
              <w:rPr>
                <w:rFonts w:ascii="Calibri" w:hAnsi="Calibri"/>
                <w:color w:val="auto"/>
                <w:sz w:val="22"/>
                <w:szCs w:val="22"/>
                <w:lang w:val="en-GB"/>
              </w:rPr>
            </w:r>
            <w:r w:rsidRPr="00866C41">
              <w:rPr>
                <w:rFonts w:ascii="Calibri" w:hAnsi="Calibri"/>
                <w:color w:val="auto"/>
                <w:sz w:val="22"/>
                <w:szCs w:val="22"/>
                <w:lang w:val="en-GB"/>
              </w:rPr>
              <w:fldChar w:fldCharType="separate"/>
            </w:r>
            <w:r w:rsidRPr="00866C41">
              <w:rPr>
                <w:rFonts w:ascii="Calibri" w:hAnsi="Calibri"/>
                <w:noProof/>
                <w:color w:val="auto"/>
                <w:sz w:val="22"/>
                <w:szCs w:val="22"/>
                <w:lang w:val="en-GB"/>
              </w:rPr>
              <w:t> </w:t>
            </w:r>
            <w:r w:rsidRPr="00866C41">
              <w:rPr>
                <w:rFonts w:ascii="Calibri" w:hAnsi="Calibri"/>
                <w:noProof/>
                <w:color w:val="auto"/>
                <w:sz w:val="22"/>
                <w:szCs w:val="22"/>
                <w:lang w:val="en-GB"/>
              </w:rPr>
              <w:t> </w:t>
            </w:r>
            <w:r w:rsidRPr="00866C41">
              <w:rPr>
                <w:rFonts w:ascii="Calibri" w:hAnsi="Calibri"/>
                <w:noProof/>
                <w:color w:val="auto"/>
                <w:sz w:val="22"/>
                <w:szCs w:val="22"/>
                <w:lang w:val="en-GB"/>
              </w:rPr>
              <w:t> </w:t>
            </w:r>
            <w:r w:rsidRPr="00866C41">
              <w:rPr>
                <w:rFonts w:ascii="Calibri" w:hAnsi="Calibri"/>
                <w:noProof/>
                <w:color w:val="auto"/>
                <w:sz w:val="22"/>
                <w:szCs w:val="22"/>
                <w:lang w:val="en-GB"/>
              </w:rPr>
              <w:t> </w:t>
            </w:r>
            <w:r w:rsidRPr="00866C41">
              <w:rPr>
                <w:rFonts w:ascii="Calibri" w:hAnsi="Calibri"/>
                <w:noProof/>
                <w:color w:val="auto"/>
                <w:sz w:val="22"/>
                <w:szCs w:val="22"/>
                <w:lang w:val="en-GB"/>
              </w:rPr>
              <w:t> </w:t>
            </w:r>
            <w:r w:rsidRPr="00866C41">
              <w:rPr>
                <w:rFonts w:ascii="Calibri" w:hAnsi="Calibri"/>
                <w:color w:val="auto"/>
                <w:sz w:val="22"/>
                <w:szCs w:val="22"/>
                <w:lang w:val="en-GB"/>
              </w:rPr>
              <w:fldChar w:fldCharType="end"/>
            </w:r>
          </w:p>
        </w:tc>
      </w:tr>
    </w:tbl>
    <w:p w:rsidR="003D41C4" w:rsidRPr="00866C41" w:rsidRDefault="003D41C4" w:rsidP="003D41C4">
      <w:pPr>
        <w:pStyle w:val="Default"/>
        <w:rPr>
          <w:rFonts w:ascii="Calibri" w:hAnsi="Calibri"/>
          <w:color w:val="auto"/>
          <w:sz w:val="22"/>
          <w:szCs w:val="22"/>
        </w:rPr>
      </w:pPr>
    </w:p>
    <w:tbl>
      <w:tblPr>
        <w:tblW w:w="10348" w:type="dxa"/>
        <w:tblInd w:w="-147" w:type="dxa"/>
        <w:shd w:val="clear" w:color="auto" w:fill="003366"/>
        <w:tblLook w:val="0000" w:firstRow="0" w:lastRow="0" w:firstColumn="0" w:lastColumn="0" w:noHBand="0" w:noVBand="0"/>
      </w:tblPr>
      <w:tblGrid>
        <w:gridCol w:w="10348"/>
      </w:tblGrid>
      <w:tr w:rsidR="003D41C4" w:rsidRPr="00866C41" w:rsidTr="00D608AE">
        <w:trPr>
          <w:trHeight w:val="491"/>
        </w:trPr>
        <w:tc>
          <w:tcPr>
            <w:tcW w:w="10348" w:type="dxa"/>
            <w:tcBorders>
              <w:top w:val="single" w:sz="4" w:space="0" w:color="A6A6A6"/>
              <w:left w:val="single" w:sz="4" w:space="0" w:color="A6A6A6"/>
              <w:bottom w:val="single" w:sz="4" w:space="0" w:color="auto"/>
              <w:right w:val="single" w:sz="4" w:space="0" w:color="A6A6A6"/>
            </w:tcBorders>
            <w:shd w:val="clear" w:color="auto" w:fill="65942F"/>
            <w:vAlign w:val="center"/>
          </w:tcPr>
          <w:p w:rsidR="003D41C4" w:rsidRPr="00866C41" w:rsidRDefault="003D41C4" w:rsidP="003D41C4">
            <w:pPr>
              <w:pStyle w:val="Default"/>
              <w:keepNext/>
              <w:rPr>
                <w:rFonts w:ascii="Calibri" w:hAnsi="Calibri"/>
                <w:b/>
                <w:bCs/>
                <w:color w:val="auto"/>
                <w:sz w:val="22"/>
                <w:szCs w:val="22"/>
              </w:rPr>
            </w:pPr>
            <w:r w:rsidRPr="00866C41">
              <w:rPr>
                <w:rFonts w:ascii="Calibri" w:hAnsi="Calibri"/>
                <w:b/>
                <w:bCs/>
                <w:color w:val="auto"/>
                <w:sz w:val="22"/>
                <w:szCs w:val="22"/>
              </w:rPr>
              <w:t>Current Membership of any Professional Body/Organisation</w:t>
            </w:r>
          </w:p>
        </w:tc>
      </w:tr>
      <w:tr w:rsidR="003D41C4" w:rsidRPr="00866C41" w:rsidTr="00140575">
        <w:trPr>
          <w:trHeight w:val="397"/>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3D41C4" w:rsidRPr="00866C41" w:rsidRDefault="003D41C4" w:rsidP="003D41C4">
            <w:pPr>
              <w:autoSpaceDE w:val="0"/>
              <w:autoSpaceDN w:val="0"/>
              <w:adjustRightInd w:val="0"/>
              <w:rPr>
                <w:rFonts w:cs="Arial"/>
              </w:rPr>
            </w:pPr>
            <w:r w:rsidRPr="00866C41">
              <w:rPr>
                <w:rFonts w:cs="Arial"/>
              </w:rPr>
              <w:fldChar w:fldCharType="begin">
                <w:ffData>
                  <w:name w:val=""/>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3D41C4" w:rsidRPr="00866C41" w:rsidTr="00140575">
        <w:trPr>
          <w:trHeight w:val="491"/>
        </w:trPr>
        <w:tc>
          <w:tcPr>
            <w:tcW w:w="10348" w:type="dxa"/>
            <w:tcBorders>
              <w:top w:val="single" w:sz="4" w:space="0" w:color="auto"/>
            </w:tcBorders>
            <w:shd w:val="clear" w:color="auto" w:fill="65942F"/>
            <w:vAlign w:val="center"/>
          </w:tcPr>
          <w:p w:rsidR="003D41C4" w:rsidRPr="00D04BC8" w:rsidRDefault="003D41C4" w:rsidP="00731A29">
            <w:pPr>
              <w:pStyle w:val="Heading3"/>
              <w:keepNext/>
              <w:numPr>
                <w:ilvl w:val="0"/>
                <w:numId w:val="33"/>
              </w:numPr>
              <w:tabs>
                <w:tab w:val="left" w:pos="2520"/>
              </w:tabs>
              <w:spacing w:before="0" w:after="0"/>
              <w:rPr>
                <w:rFonts w:cs="Arial"/>
                <w:b/>
              </w:rPr>
            </w:pPr>
            <w:r w:rsidRPr="00D04BC8">
              <w:rPr>
                <w:rFonts w:cs="Arial"/>
                <w:b/>
                <w:lang w:val="en-US"/>
              </w:rPr>
              <w:lastRenderedPageBreak/>
              <w:t>Employment History</w:t>
            </w:r>
          </w:p>
        </w:tc>
      </w:tr>
      <w:tr w:rsidR="003D41C4" w:rsidRPr="00866C41" w:rsidTr="00BC750B">
        <w:trPr>
          <w:trHeight w:val="698"/>
        </w:trPr>
        <w:tc>
          <w:tcPr>
            <w:tcW w:w="10348" w:type="dxa"/>
            <w:shd w:val="clear" w:color="auto" w:fill="auto"/>
            <w:vAlign w:val="center"/>
          </w:tcPr>
          <w:p w:rsidR="003D41C4" w:rsidRPr="00866C41" w:rsidRDefault="003D41C4" w:rsidP="00140575">
            <w:pPr>
              <w:autoSpaceDE w:val="0"/>
              <w:autoSpaceDN w:val="0"/>
              <w:adjustRightInd w:val="0"/>
              <w:jc w:val="both"/>
              <w:rPr>
                <w:rFonts w:cs="Arial"/>
              </w:rPr>
            </w:pPr>
            <w:r w:rsidRPr="00866C41">
              <w:rPr>
                <w:rFonts w:cs="Arial"/>
                <w:b/>
                <w:bCs/>
                <w:lang w:val="en-US"/>
              </w:rPr>
              <w:t xml:space="preserve">Previous Employment:  </w:t>
            </w:r>
            <w:r w:rsidRPr="00866C41">
              <w:rPr>
                <w:rFonts w:cs="Arial"/>
              </w:rPr>
              <w:t>Please include any previous experience (paid or unpaid), starting with the most recent first.</w:t>
            </w:r>
            <w:r>
              <w:rPr>
                <w:rFonts w:cs="Arial"/>
              </w:rPr>
              <w:t xml:space="preserve">  Please attach and l</w:t>
            </w:r>
            <w:r w:rsidR="00EE3B0C">
              <w:rPr>
                <w:rFonts w:cs="Arial"/>
              </w:rPr>
              <w:t>abel any additional sheets used, ensuring that any gaps in employment are explained</w:t>
            </w:r>
          </w:p>
        </w:tc>
      </w:tr>
    </w:tbl>
    <w:p w:rsidR="003D41C4" w:rsidRPr="00866C41" w:rsidRDefault="003D41C4" w:rsidP="003D41C4">
      <w:pPr>
        <w:tabs>
          <w:tab w:val="left" w:pos="2520"/>
        </w:tabs>
        <w:rPr>
          <w:rFonts w:cs="Arial"/>
          <w:b/>
          <w:u w:val="single"/>
        </w:rPr>
      </w:pPr>
      <w:r w:rsidRPr="00866C41">
        <w:rPr>
          <w:rFonts w:cs="Arial"/>
          <w:b/>
          <w:u w:val="single"/>
        </w:rPr>
        <w:t>Current or most recent employer</w:t>
      </w:r>
    </w:p>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318"/>
        <w:gridCol w:w="7765"/>
      </w:tblGrid>
      <w:tr w:rsidR="003D41C4" w:rsidRPr="00866C41" w:rsidTr="00140575">
        <w:trPr>
          <w:trHeight w:val="386"/>
        </w:trPr>
        <w:tc>
          <w:tcPr>
            <w:tcW w:w="2448" w:type="dxa"/>
            <w:tcBorders>
              <w:right w:val="single" w:sz="8"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Name of Employer:</w:t>
            </w:r>
          </w:p>
        </w:tc>
        <w:tc>
          <w:tcPr>
            <w:tcW w:w="8640"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6"/>
                  <w:enabled/>
                  <w:calcOnExit w:val="0"/>
                  <w:textInput/>
                </w:ffData>
              </w:fldChar>
            </w:r>
            <w:bookmarkStart w:id="5" w:name="Text16"/>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5"/>
          </w:p>
        </w:tc>
      </w:tr>
    </w:tbl>
    <w:p w:rsidR="003D41C4" w:rsidRPr="00866C41" w:rsidRDefault="003D41C4" w:rsidP="003D41C4">
      <w:pPr>
        <w:pStyle w:val="TinyText"/>
        <w:rPr>
          <w:rFonts w:ascii="Calibri" w:hAnsi="Calibri" w:cs="Arial"/>
          <w:sz w:val="22"/>
          <w:szCs w:val="22"/>
        </w:rPr>
      </w:pPr>
    </w:p>
    <w:tbl>
      <w:tblPr>
        <w:tblW w:w="10083" w:type="dxa"/>
        <w:tblLook w:val="0000" w:firstRow="0" w:lastRow="0" w:firstColumn="0" w:lastColumn="0" w:noHBand="0" w:noVBand="0"/>
      </w:tblPr>
      <w:tblGrid>
        <w:gridCol w:w="2268"/>
        <w:gridCol w:w="5529"/>
        <w:gridCol w:w="2286"/>
      </w:tblGrid>
      <w:tr w:rsidR="00D04BC8" w:rsidRPr="00866C41" w:rsidTr="00712F10">
        <w:trPr>
          <w:trHeight w:val="508"/>
        </w:trPr>
        <w:tc>
          <w:tcPr>
            <w:tcW w:w="2268" w:type="dxa"/>
            <w:vMerge w:val="restart"/>
            <w:tcBorders>
              <w:bottom w:val="nil"/>
              <w:right w:val="single" w:sz="8" w:space="0" w:color="auto"/>
            </w:tcBorders>
          </w:tcPr>
          <w:p w:rsidR="00D04BC8" w:rsidRPr="00866C41" w:rsidRDefault="00D04BC8" w:rsidP="00D04BC8">
            <w:pPr>
              <w:pStyle w:val="Header"/>
              <w:tabs>
                <w:tab w:val="left" w:pos="2520"/>
              </w:tabs>
              <w:rPr>
                <w:rFonts w:cs="Arial"/>
                <w:bCs/>
              </w:rPr>
            </w:pPr>
            <w:r w:rsidRPr="00866C41">
              <w:rPr>
                <w:rFonts w:cs="Arial"/>
                <w:bCs/>
              </w:rPr>
              <w:t>Address:</w:t>
            </w:r>
          </w:p>
        </w:tc>
        <w:tc>
          <w:tcPr>
            <w:tcW w:w="7815" w:type="dxa"/>
            <w:gridSpan w:val="2"/>
            <w:tcBorders>
              <w:top w:val="single" w:sz="8" w:space="0" w:color="auto"/>
              <w:left w:val="single" w:sz="8" w:space="0" w:color="auto"/>
              <w:right w:val="single" w:sz="8" w:space="0" w:color="auto"/>
            </w:tcBorders>
            <w:vAlign w:val="center"/>
          </w:tcPr>
          <w:p w:rsidR="00D04BC8" w:rsidRPr="00866C41" w:rsidRDefault="00D04BC8" w:rsidP="00D04BC8">
            <w:pPr>
              <w:tabs>
                <w:tab w:val="left" w:pos="2520"/>
              </w:tabs>
              <w:rPr>
                <w:rFonts w:cs="Arial"/>
              </w:rPr>
            </w:pPr>
            <w:r w:rsidRPr="00866C41">
              <w:rPr>
                <w:rFonts w:cs="Arial"/>
              </w:rPr>
              <w:fldChar w:fldCharType="begin">
                <w:ffData>
                  <w:name w:val="Text17"/>
                  <w:enabled/>
                  <w:calcOnExit w:val="0"/>
                  <w:textInput/>
                </w:ffData>
              </w:fldChar>
            </w:r>
            <w:bookmarkStart w:id="6" w:name="Text17"/>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6"/>
          </w:p>
        </w:tc>
      </w:tr>
      <w:tr w:rsidR="00D04BC8" w:rsidRPr="00866C41" w:rsidTr="00712F10">
        <w:trPr>
          <w:trHeight w:val="720"/>
        </w:trPr>
        <w:tc>
          <w:tcPr>
            <w:tcW w:w="2268" w:type="dxa"/>
            <w:vMerge/>
            <w:tcBorders>
              <w:right w:val="single" w:sz="8" w:space="0" w:color="auto"/>
            </w:tcBorders>
            <w:vAlign w:val="center"/>
          </w:tcPr>
          <w:p w:rsidR="00D04BC8" w:rsidRPr="00866C41" w:rsidRDefault="00D04BC8" w:rsidP="00140575">
            <w:pPr>
              <w:tabs>
                <w:tab w:val="left" w:pos="2520"/>
              </w:tabs>
              <w:rPr>
                <w:rFonts w:cs="Arial"/>
              </w:rPr>
            </w:pPr>
          </w:p>
        </w:tc>
        <w:tc>
          <w:tcPr>
            <w:tcW w:w="5529" w:type="dxa"/>
            <w:tcBorders>
              <w:left w:val="single" w:sz="8" w:space="0" w:color="auto"/>
              <w:bottom w:val="single" w:sz="8" w:space="0" w:color="auto"/>
            </w:tcBorders>
            <w:vAlign w:val="center"/>
          </w:tcPr>
          <w:p w:rsidR="00D04BC8" w:rsidRPr="00866C41" w:rsidRDefault="00D04BC8" w:rsidP="00D04BC8">
            <w:pPr>
              <w:tabs>
                <w:tab w:val="left" w:pos="2520"/>
              </w:tabs>
              <w:jc w:val="right"/>
              <w:rPr>
                <w:rFonts w:cs="Arial"/>
              </w:rPr>
            </w:pPr>
            <w:r>
              <w:rPr>
                <w:rFonts w:cs="Arial"/>
              </w:rPr>
              <w:t>Postcode:</w:t>
            </w:r>
          </w:p>
        </w:tc>
        <w:tc>
          <w:tcPr>
            <w:tcW w:w="2286" w:type="dxa"/>
            <w:tcBorders>
              <w:bottom w:val="single" w:sz="8" w:space="0" w:color="auto"/>
              <w:right w:val="single" w:sz="8" w:space="0" w:color="auto"/>
            </w:tcBorders>
            <w:vAlign w:val="center"/>
          </w:tcPr>
          <w:p w:rsidR="00D04BC8" w:rsidRPr="00866C41" w:rsidRDefault="00D04BC8" w:rsidP="00140575">
            <w:pPr>
              <w:tabs>
                <w:tab w:val="left" w:pos="2520"/>
              </w:tabs>
              <w:rPr>
                <w:rFonts w:cs="Arial"/>
              </w:rPr>
            </w:pPr>
            <w:r w:rsidRPr="00866C41">
              <w:rPr>
                <w:rFonts w:cs="Arial"/>
              </w:rPr>
              <w:fldChar w:fldCharType="begin">
                <w:ffData>
                  <w:name w:val="Text20"/>
                  <w:enabled/>
                  <w:calcOnExit w:val="0"/>
                  <w:textInput/>
                </w:ffData>
              </w:fldChar>
            </w:r>
            <w:bookmarkStart w:id="7" w:name="Text20"/>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7"/>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7815"/>
      </w:tblGrid>
      <w:tr w:rsidR="003D41C4" w:rsidRPr="00866C41" w:rsidTr="00712F10">
        <w:trPr>
          <w:trHeight w:val="386"/>
        </w:trPr>
        <w:tc>
          <w:tcPr>
            <w:tcW w:w="2268" w:type="dxa"/>
            <w:tcBorders>
              <w:right w:val="single" w:sz="8"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Position Held:</w:t>
            </w:r>
          </w:p>
        </w:tc>
        <w:tc>
          <w:tcPr>
            <w:tcW w:w="7815"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1"/>
                  <w:enabled/>
                  <w:calcOnExit w:val="0"/>
                  <w:textInput/>
                </w:ffData>
              </w:fldChar>
            </w:r>
            <w:bookmarkStart w:id="8" w:name="Text21"/>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8"/>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2323"/>
        <w:gridCol w:w="2175"/>
        <w:gridCol w:w="3317"/>
      </w:tblGrid>
      <w:tr w:rsidR="003D41C4" w:rsidRPr="00866C41" w:rsidTr="00712F10">
        <w:trPr>
          <w:trHeight w:val="386"/>
        </w:trPr>
        <w:tc>
          <w:tcPr>
            <w:tcW w:w="2268" w:type="dxa"/>
            <w:tcBorders>
              <w:right w:val="single" w:sz="8" w:space="0" w:color="auto"/>
            </w:tcBorders>
            <w:vAlign w:val="center"/>
          </w:tcPr>
          <w:p w:rsidR="003D41C4" w:rsidRPr="00866C41" w:rsidRDefault="003D41C4" w:rsidP="00881DF0">
            <w:pPr>
              <w:pStyle w:val="Header"/>
              <w:autoSpaceDE w:val="0"/>
              <w:autoSpaceDN w:val="0"/>
              <w:adjustRightInd w:val="0"/>
              <w:spacing w:after="240"/>
              <w:rPr>
                <w:rFonts w:cs="Arial"/>
                <w:bCs/>
                <w:lang w:val="en-US"/>
              </w:rPr>
            </w:pPr>
            <w:r w:rsidRPr="00866C41">
              <w:rPr>
                <w:rFonts w:cs="Arial"/>
                <w:bCs/>
                <w:lang w:val="en-US"/>
              </w:rPr>
              <w:t>Date Started:</w:t>
            </w:r>
          </w:p>
        </w:tc>
        <w:tc>
          <w:tcPr>
            <w:tcW w:w="2323"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2"/>
                  <w:enabled/>
                  <w:calcOnExit w:val="0"/>
                  <w:textInput/>
                </w:ffData>
              </w:fldChar>
            </w:r>
            <w:bookmarkStart w:id="9" w:name="Text22"/>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9"/>
          </w:p>
        </w:tc>
        <w:tc>
          <w:tcPr>
            <w:tcW w:w="2175" w:type="dxa"/>
            <w:tcBorders>
              <w:left w:val="single" w:sz="8" w:space="0" w:color="auto"/>
              <w:bottom w:val="single" w:sz="8" w:space="0" w:color="auto"/>
              <w:right w:val="single" w:sz="8" w:space="0" w:color="auto"/>
            </w:tcBorders>
            <w:vAlign w:val="center"/>
          </w:tcPr>
          <w:p w:rsidR="003D41C4" w:rsidRPr="00866C41" w:rsidRDefault="003D41C4" w:rsidP="00881DF0">
            <w:pPr>
              <w:pStyle w:val="Header"/>
              <w:autoSpaceDE w:val="0"/>
              <w:autoSpaceDN w:val="0"/>
              <w:adjustRightInd w:val="0"/>
              <w:spacing w:after="240"/>
              <w:rPr>
                <w:rFonts w:cs="Arial"/>
                <w:bCs/>
                <w:lang w:val="en-US"/>
              </w:rPr>
            </w:pPr>
            <w:r w:rsidRPr="00866C41">
              <w:rPr>
                <w:rFonts w:cs="Arial"/>
                <w:bCs/>
                <w:lang w:val="en-US"/>
              </w:rPr>
              <w:t>Leaving Date:</w:t>
            </w:r>
          </w:p>
        </w:tc>
        <w:tc>
          <w:tcPr>
            <w:tcW w:w="3317"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3D41C4" w:rsidRPr="00866C41" w:rsidTr="00712F10">
        <w:trPr>
          <w:trHeight w:val="386"/>
        </w:trPr>
        <w:tc>
          <w:tcPr>
            <w:tcW w:w="2268" w:type="dxa"/>
            <w:tcBorders>
              <w:right w:val="single" w:sz="8"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Reason for Leaving:</w:t>
            </w:r>
          </w:p>
        </w:tc>
        <w:tc>
          <w:tcPr>
            <w:tcW w:w="7815" w:type="dxa"/>
            <w:gridSpan w:val="3"/>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977"/>
        <w:gridCol w:w="1418"/>
        <w:gridCol w:w="2409"/>
        <w:gridCol w:w="3279"/>
      </w:tblGrid>
      <w:tr w:rsidR="00E96D8F" w:rsidRPr="002550C8" w:rsidTr="00712F10">
        <w:trPr>
          <w:trHeight w:val="386"/>
        </w:trPr>
        <w:tc>
          <w:tcPr>
            <w:tcW w:w="2977" w:type="dxa"/>
            <w:tcBorders>
              <w:right w:val="single" w:sz="8" w:space="0" w:color="auto"/>
            </w:tcBorders>
            <w:vAlign w:val="center"/>
          </w:tcPr>
          <w:p w:rsidR="00E96D8F" w:rsidRPr="002550C8" w:rsidRDefault="00E96D8F" w:rsidP="00881DF0">
            <w:pPr>
              <w:pStyle w:val="Header"/>
              <w:rPr>
                <w:rFonts w:cs="Arial"/>
                <w:bCs/>
                <w:lang w:val="en-US"/>
              </w:rPr>
            </w:pPr>
            <w:r w:rsidRPr="002550C8">
              <w:rPr>
                <w:rFonts w:cs="Arial"/>
                <w:bCs/>
                <w:lang w:val="en-US"/>
              </w:rPr>
              <w:t>Salary on leaving this post:</w:t>
            </w:r>
          </w:p>
        </w:tc>
        <w:tc>
          <w:tcPr>
            <w:tcW w:w="1418" w:type="dxa"/>
            <w:tcBorders>
              <w:top w:val="single" w:sz="8" w:space="0" w:color="auto"/>
              <w:left w:val="single" w:sz="8" w:space="0" w:color="auto"/>
              <w:bottom w:val="single" w:sz="8" w:space="0" w:color="auto"/>
              <w:right w:val="single" w:sz="8" w:space="0" w:color="auto"/>
            </w:tcBorders>
            <w:vAlign w:val="center"/>
          </w:tcPr>
          <w:p w:rsidR="00E96D8F" w:rsidRPr="002550C8" w:rsidRDefault="00E96D8F" w:rsidP="00140575">
            <w:pPr>
              <w:tabs>
                <w:tab w:val="left" w:pos="2520"/>
              </w:tabs>
              <w:rPr>
                <w:rFonts w:cs="Arial"/>
              </w:rPr>
            </w:pPr>
            <w:r>
              <w:rPr>
                <w:rFonts w:cs="Arial"/>
              </w:rPr>
              <w:t>£</w:t>
            </w: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tc>
        <w:tc>
          <w:tcPr>
            <w:tcW w:w="2409" w:type="dxa"/>
            <w:tcBorders>
              <w:left w:val="single" w:sz="8" w:space="0" w:color="auto"/>
              <w:right w:val="single" w:sz="8" w:space="0" w:color="auto"/>
            </w:tcBorders>
            <w:vAlign w:val="center"/>
          </w:tcPr>
          <w:p w:rsidR="00E96D8F" w:rsidRPr="002550C8" w:rsidRDefault="00E96D8F" w:rsidP="00140575">
            <w:pPr>
              <w:tabs>
                <w:tab w:val="left" w:pos="2520"/>
              </w:tabs>
              <w:rPr>
                <w:rFonts w:cs="Arial"/>
              </w:rPr>
            </w:pPr>
            <w:r>
              <w:rPr>
                <w:rFonts w:cs="Arial"/>
              </w:rPr>
              <w:t xml:space="preserve">Current Notice Period </w:t>
            </w:r>
          </w:p>
        </w:tc>
        <w:tc>
          <w:tcPr>
            <w:tcW w:w="3279" w:type="dxa"/>
            <w:tcBorders>
              <w:top w:val="single" w:sz="8" w:space="0" w:color="auto"/>
              <w:left w:val="single" w:sz="8" w:space="0" w:color="auto"/>
              <w:bottom w:val="single" w:sz="8" w:space="0" w:color="auto"/>
              <w:right w:val="single" w:sz="8" w:space="0" w:color="auto"/>
            </w:tcBorders>
            <w:vAlign w:val="center"/>
          </w:tcPr>
          <w:p w:rsidR="00E96D8F" w:rsidRPr="002550C8" w:rsidRDefault="00E96D8F"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397"/>
        <w:gridCol w:w="2951"/>
        <w:gridCol w:w="6740"/>
      </w:tblGrid>
      <w:tr w:rsidR="003D41C4" w:rsidRPr="00866C41" w:rsidTr="00881DF0">
        <w:trPr>
          <w:gridAfter w:val="1"/>
          <w:wAfter w:w="6740" w:type="dxa"/>
          <w:trHeight w:val="386"/>
        </w:trPr>
        <w:tc>
          <w:tcPr>
            <w:tcW w:w="3348" w:type="dxa"/>
            <w:gridSpan w:val="2"/>
            <w:vAlign w:val="center"/>
          </w:tcPr>
          <w:p w:rsidR="003D41C4" w:rsidRPr="00866C41" w:rsidRDefault="003D41C4" w:rsidP="00140575">
            <w:pPr>
              <w:autoSpaceDE w:val="0"/>
              <w:autoSpaceDN w:val="0"/>
              <w:adjustRightInd w:val="0"/>
              <w:rPr>
                <w:rFonts w:cs="Arial"/>
                <w:b/>
                <w:bCs/>
              </w:rPr>
            </w:pPr>
            <w:r w:rsidRPr="00866C41">
              <w:rPr>
                <w:rFonts w:cs="Arial"/>
                <w:b/>
                <w:bCs/>
                <w:lang w:val="en-US"/>
              </w:rPr>
              <w:t>Brief description of duties:</w:t>
            </w:r>
          </w:p>
        </w:tc>
      </w:tr>
      <w:tr w:rsidR="003D41C4" w:rsidRPr="00866C41" w:rsidTr="008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97" w:type="dxa"/>
        </w:trPr>
        <w:tc>
          <w:tcPr>
            <w:tcW w:w="9691" w:type="dxa"/>
            <w:gridSpan w:val="2"/>
            <w:shd w:val="clear" w:color="auto" w:fill="auto"/>
          </w:tcPr>
          <w:p w:rsidR="003D41C4" w:rsidRPr="00866C41" w:rsidRDefault="003D41C4" w:rsidP="00140575">
            <w:pPr>
              <w:tabs>
                <w:tab w:val="left" w:pos="2520"/>
              </w:tabs>
              <w:rPr>
                <w:rFonts w:cs="Arial"/>
              </w:rPr>
            </w:pP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tc>
      </w:tr>
    </w:tbl>
    <w:p w:rsidR="003D41C4" w:rsidRPr="00866C41" w:rsidRDefault="003D41C4" w:rsidP="00881DF0">
      <w:pPr>
        <w:keepNext/>
        <w:tabs>
          <w:tab w:val="left" w:pos="2520"/>
        </w:tabs>
        <w:rPr>
          <w:rFonts w:cs="Arial"/>
          <w:b/>
          <w:u w:val="single"/>
        </w:rPr>
      </w:pPr>
      <w:r w:rsidRPr="00866C41">
        <w:rPr>
          <w:rFonts w:cs="Arial"/>
          <w:b/>
          <w:u w:val="single"/>
        </w:rPr>
        <w:t>Previous employer</w:t>
      </w:r>
    </w:p>
    <w:p w:rsidR="003D41C4" w:rsidRPr="00866C41" w:rsidRDefault="003D41C4" w:rsidP="00881DF0">
      <w:pPr>
        <w:pStyle w:val="TinyText"/>
        <w:keepNext/>
        <w:rPr>
          <w:rFonts w:ascii="Calibri" w:hAnsi="Calibri" w:cs="Arial"/>
          <w:sz w:val="22"/>
          <w:szCs w:val="22"/>
        </w:rPr>
      </w:pPr>
    </w:p>
    <w:tbl>
      <w:tblPr>
        <w:tblW w:w="0" w:type="auto"/>
        <w:tblLook w:val="0000" w:firstRow="0" w:lastRow="0" w:firstColumn="0" w:lastColumn="0" w:noHBand="0" w:noVBand="0"/>
      </w:tblPr>
      <w:tblGrid>
        <w:gridCol w:w="2318"/>
        <w:gridCol w:w="7765"/>
      </w:tblGrid>
      <w:tr w:rsidR="003D41C4" w:rsidRPr="00866C41" w:rsidTr="00712F10">
        <w:trPr>
          <w:trHeight w:val="386"/>
        </w:trPr>
        <w:tc>
          <w:tcPr>
            <w:tcW w:w="2448" w:type="dxa"/>
            <w:tcBorders>
              <w:right w:val="single" w:sz="8"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Name of Employer:</w:t>
            </w:r>
          </w:p>
        </w:tc>
        <w:tc>
          <w:tcPr>
            <w:tcW w:w="8640"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6"/>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5529"/>
        <w:gridCol w:w="2286"/>
      </w:tblGrid>
      <w:tr w:rsidR="00881DF0" w:rsidRPr="00866C41" w:rsidTr="00712F10">
        <w:trPr>
          <w:trHeight w:val="505"/>
        </w:trPr>
        <w:tc>
          <w:tcPr>
            <w:tcW w:w="2268" w:type="dxa"/>
            <w:tcBorders>
              <w:right w:val="single" w:sz="4" w:space="0" w:color="auto"/>
            </w:tcBorders>
            <w:vAlign w:val="center"/>
          </w:tcPr>
          <w:p w:rsidR="00881DF0" w:rsidRPr="00866C41" w:rsidRDefault="00881DF0" w:rsidP="00140575">
            <w:pPr>
              <w:pStyle w:val="Header"/>
              <w:tabs>
                <w:tab w:val="left" w:pos="2520"/>
              </w:tabs>
              <w:rPr>
                <w:rFonts w:cs="Arial"/>
                <w:bCs/>
              </w:rPr>
            </w:pPr>
            <w:r w:rsidRPr="00866C41">
              <w:rPr>
                <w:rFonts w:cs="Arial"/>
                <w:bCs/>
              </w:rPr>
              <w:t>Address:</w:t>
            </w:r>
          </w:p>
        </w:tc>
        <w:tc>
          <w:tcPr>
            <w:tcW w:w="7815" w:type="dxa"/>
            <w:gridSpan w:val="2"/>
            <w:tcBorders>
              <w:top w:val="single" w:sz="4" w:space="0" w:color="auto"/>
              <w:left w:val="single" w:sz="4" w:space="0" w:color="auto"/>
              <w:right w:val="single" w:sz="4" w:space="0" w:color="auto"/>
            </w:tcBorders>
          </w:tcPr>
          <w:p w:rsidR="00881DF0" w:rsidRPr="00866C41" w:rsidRDefault="00881DF0" w:rsidP="00881DF0">
            <w:pPr>
              <w:tabs>
                <w:tab w:val="left" w:pos="2520"/>
              </w:tabs>
              <w:rPr>
                <w:rFonts w:cs="Arial"/>
              </w:rPr>
            </w:pPr>
            <w:r w:rsidRPr="00866C41">
              <w:rPr>
                <w:rFonts w:cs="Arial"/>
              </w:rPr>
              <w:fldChar w:fldCharType="begin">
                <w:ffData>
                  <w:name w:val="Text17"/>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881DF0" w:rsidRPr="00866C41" w:rsidTr="00712F10">
        <w:trPr>
          <w:trHeight w:val="386"/>
        </w:trPr>
        <w:tc>
          <w:tcPr>
            <w:tcW w:w="2268" w:type="dxa"/>
            <w:tcBorders>
              <w:right w:val="single" w:sz="4" w:space="0" w:color="auto"/>
            </w:tcBorders>
            <w:vAlign w:val="center"/>
          </w:tcPr>
          <w:p w:rsidR="00881DF0" w:rsidRPr="00866C41" w:rsidRDefault="00881DF0" w:rsidP="00881DF0">
            <w:pPr>
              <w:tabs>
                <w:tab w:val="left" w:pos="2520"/>
              </w:tabs>
              <w:rPr>
                <w:rFonts w:cs="Arial"/>
              </w:rPr>
            </w:pPr>
          </w:p>
        </w:tc>
        <w:tc>
          <w:tcPr>
            <w:tcW w:w="5529" w:type="dxa"/>
            <w:tcBorders>
              <w:left w:val="single" w:sz="4" w:space="0" w:color="auto"/>
              <w:bottom w:val="single" w:sz="4" w:space="0" w:color="auto"/>
            </w:tcBorders>
            <w:vAlign w:val="center"/>
          </w:tcPr>
          <w:p w:rsidR="00881DF0" w:rsidRPr="00866C41" w:rsidRDefault="00881DF0" w:rsidP="00881DF0">
            <w:pPr>
              <w:tabs>
                <w:tab w:val="left" w:pos="2520"/>
              </w:tabs>
              <w:jc w:val="right"/>
              <w:rPr>
                <w:rFonts w:cs="Arial"/>
              </w:rPr>
            </w:pPr>
            <w:r>
              <w:rPr>
                <w:rFonts w:cs="Arial"/>
              </w:rPr>
              <w:t>Postcode:</w:t>
            </w:r>
          </w:p>
        </w:tc>
        <w:tc>
          <w:tcPr>
            <w:tcW w:w="2286" w:type="dxa"/>
            <w:tcBorders>
              <w:bottom w:val="single" w:sz="4" w:space="0" w:color="auto"/>
              <w:right w:val="single" w:sz="4" w:space="0" w:color="auto"/>
            </w:tcBorders>
            <w:vAlign w:val="center"/>
          </w:tcPr>
          <w:p w:rsidR="00881DF0" w:rsidRPr="00866C41" w:rsidRDefault="00881DF0" w:rsidP="00881DF0">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7815"/>
      </w:tblGrid>
      <w:tr w:rsidR="003D41C4" w:rsidRPr="00866C41" w:rsidTr="00712F10">
        <w:trPr>
          <w:trHeight w:val="386"/>
        </w:trPr>
        <w:tc>
          <w:tcPr>
            <w:tcW w:w="2268" w:type="dxa"/>
            <w:tcBorders>
              <w:right w:val="single" w:sz="4" w:space="0" w:color="auto"/>
            </w:tcBorders>
            <w:vAlign w:val="center"/>
          </w:tcPr>
          <w:p w:rsidR="003D41C4" w:rsidRPr="00881DF0" w:rsidRDefault="003D41C4" w:rsidP="00140575">
            <w:pPr>
              <w:pStyle w:val="Header"/>
              <w:autoSpaceDE w:val="0"/>
              <w:autoSpaceDN w:val="0"/>
              <w:adjustRightInd w:val="0"/>
              <w:rPr>
                <w:rFonts w:cs="Arial"/>
                <w:bCs/>
                <w:lang w:val="en-US"/>
              </w:rPr>
            </w:pPr>
            <w:r w:rsidRPr="00881DF0">
              <w:rPr>
                <w:rFonts w:cs="Arial"/>
                <w:bCs/>
                <w:lang w:val="en-US"/>
              </w:rPr>
              <w:t>Position Held:</w:t>
            </w:r>
          </w:p>
        </w:tc>
        <w:tc>
          <w:tcPr>
            <w:tcW w:w="7815" w:type="dxa"/>
            <w:tcBorders>
              <w:top w:val="single" w:sz="4" w:space="0" w:color="auto"/>
              <w:left w:val="single" w:sz="4" w:space="0" w:color="auto"/>
              <w:bottom w:val="single" w:sz="4" w:space="0" w:color="auto"/>
              <w:right w:val="single" w:sz="4" w:space="0" w:color="auto"/>
            </w:tcBorders>
            <w:vAlign w:val="center"/>
          </w:tcPr>
          <w:p w:rsidR="003D41C4" w:rsidRPr="00881DF0" w:rsidRDefault="003D41C4" w:rsidP="00140575">
            <w:pPr>
              <w:tabs>
                <w:tab w:val="left" w:pos="2520"/>
              </w:tabs>
              <w:rPr>
                <w:rFonts w:cs="Arial"/>
              </w:rPr>
            </w:pPr>
            <w:r w:rsidRPr="00881DF0">
              <w:rPr>
                <w:rFonts w:cs="Arial"/>
              </w:rPr>
              <w:fldChar w:fldCharType="begin">
                <w:ffData>
                  <w:name w:val="Text21"/>
                  <w:enabled/>
                  <w:calcOnExit w:val="0"/>
                  <w:textInput/>
                </w:ffData>
              </w:fldChar>
            </w:r>
            <w:r w:rsidRPr="00881DF0">
              <w:rPr>
                <w:rFonts w:cs="Arial"/>
              </w:rPr>
              <w:instrText xml:space="preserve"> FORMTEXT </w:instrText>
            </w:r>
            <w:r w:rsidRPr="00881DF0">
              <w:rPr>
                <w:rFonts w:cs="Arial"/>
              </w:rPr>
            </w:r>
            <w:r w:rsidRPr="00881DF0">
              <w:rPr>
                <w:rFonts w:cs="Arial"/>
              </w:rPr>
              <w:fldChar w:fldCharType="separate"/>
            </w:r>
            <w:r w:rsidRPr="00881DF0">
              <w:rPr>
                <w:rFonts w:cs="Arial"/>
                <w:noProof/>
              </w:rPr>
              <w:t> </w:t>
            </w:r>
            <w:r w:rsidRPr="00881DF0">
              <w:rPr>
                <w:rFonts w:cs="Arial"/>
                <w:noProof/>
              </w:rPr>
              <w:t> </w:t>
            </w:r>
            <w:r w:rsidRPr="00881DF0">
              <w:rPr>
                <w:rFonts w:cs="Arial"/>
                <w:noProof/>
              </w:rPr>
              <w:t> </w:t>
            </w:r>
            <w:r w:rsidRPr="00881DF0">
              <w:rPr>
                <w:rFonts w:cs="Arial"/>
                <w:noProof/>
              </w:rPr>
              <w:t> </w:t>
            </w:r>
            <w:r w:rsidRPr="00881DF0">
              <w:rPr>
                <w:rFonts w:cs="Arial"/>
                <w:noProof/>
              </w:rPr>
              <w:t> </w:t>
            </w:r>
            <w:r w:rsidRPr="00881DF0">
              <w:rPr>
                <w:rFonts w:cs="Arial"/>
              </w:rPr>
              <w:fldChar w:fldCharType="end"/>
            </w:r>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2321"/>
        <w:gridCol w:w="2176"/>
        <w:gridCol w:w="3318"/>
      </w:tblGrid>
      <w:tr w:rsidR="003D41C4" w:rsidRPr="00866C41" w:rsidTr="00712F10">
        <w:trPr>
          <w:trHeight w:val="386"/>
        </w:trPr>
        <w:tc>
          <w:tcPr>
            <w:tcW w:w="2268" w:type="dxa"/>
            <w:tcBorders>
              <w:right w:val="single" w:sz="4" w:space="0" w:color="auto"/>
            </w:tcBorders>
            <w:vAlign w:val="center"/>
          </w:tcPr>
          <w:p w:rsidR="003D41C4" w:rsidRPr="00866C41" w:rsidRDefault="003D41C4" w:rsidP="00881DF0">
            <w:pPr>
              <w:pStyle w:val="Header"/>
              <w:autoSpaceDE w:val="0"/>
              <w:autoSpaceDN w:val="0"/>
              <w:adjustRightInd w:val="0"/>
              <w:spacing w:after="240"/>
              <w:rPr>
                <w:rFonts w:cs="Arial"/>
                <w:bCs/>
                <w:lang w:val="en-US"/>
              </w:rPr>
            </w:pPr>
            <w:r w:rsidRPr="00866C41">
              <w:rPr>
                <w:rFonts w:cs="Arial"/>
                <w:bCs/>
                <w:lang w:val="en-US"/>
              </w:rPr>
              <w:t>Date Started:</w:t>
            </w:r>
          </w:p>
        </w:tc>
        <w:tc>
          <w:tcPr>
            <w:tcW w:w="2321" w:type="dxa"/>
            <w:tcBorders>
              <w:top w:val="single" w:sz="4" w:space="0" w:color="auto"/>
              <w:left w:val="single" w:sz="4" w:space="0" w:color="auto"/>
              <w:bottom w:val="single" w:sz="4" w:space="0" w:color="auto"/>
              <w:right w:val="single" w:sz="4"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c>
          <w:tcPr>
            <w:tcW w:w="2176" w:type="dxa"/>
            <w:tcBorders>
              <w:left w:val="single" w:sz="4" w:space="0" w:color="auto"/>
              <w:bottom w:val="single" w:sz="4" w:space="0" w:color="auto"/>
              <w:right w:val="single" w:sz="4" w:space="0" w:color="auto"/>
            </w:tcBorders>
            <w:vAlign w:val="center"/>
          </w:tcPr>
          <w:p w:rsidR="003D41C4" w:rsidRPr="00866C41" w:rsidRDefault="003D41C4" w:rsidP="00881DF0">
            <w:pPr>
              <w:pStyle w:val="Header"/>
              <w:autoSpaceDE w:val="0"/>
              <w:autoSpaceDN w:val="0"/>
              <w:adjustRightInd w:val="0"/>
              <w:spacing w:after="240"/>
              <w:rPr>
                <w:rFonts w:cs="Arial"/>
                <w:bCs/>
                <w:lang w:val="en-US"/>
              </w:rPr>
            </w:pPr>
            <w:r w:rsidRPr="00866C41">
              <w:rPr>
                <w:rFonts w:cs="Arial"/>
                <w:bCs/>
                <w:lang w:val="en-US"/>
              </w:rPr>
              <w:t>Leaving Date:</w:t>
            </w:r>
          </w:p>
        </w:tc>
        <w:tc>
          <w:tcPr>
            <w:tcW w:w="3318" w:type="dxa"/>
            <w:tcBorders>
              <w:top w:val="single" w:sz="4" w:space="0" w:color="auto"/>
              <w:left w:val="single" w:sz="4" w:space="0" w:color="auto"/>
              <w:bottom w:val="single" w:sz="4" w:space="0" w:color="auto"/>
              <w:right w:val="single" w:sz="4"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3D41C4" w:rsidRPr="00866C41" w:rsidTr="00712F10">
        <w:trPr>
          <w:trHeight w:val="386"/>
        </w:trPr>
        <w:tc>
          <w:tcPr>
            <w:tcW w:w="2268" w:type="dxa"/>
            <w:tcBorders>
              <w:right w:val="single" w:sz="4"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Reason for leaving:</w:t>
            </w:r>
          </w:p>
        </w:tc>
        <w:tc>
          <w:tcPr>
            <w:tcW w:w="7815" w:type="dxa"/>
            <w:gridSpan w:val="3"/>
            <w:tcBorders>
              <w:top w:val="single" w:sz="4" w:space="0" w:color="auto"/>
              <w:left w:val="single" w:sz="4" w:space="0" w:color="auto"/>
              <w:bottom w:val="single" w:sz="4" w:space="0" w:color="auto"/>
              <w:right w:val="single" w:sz="4"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3D41C4" w:rsidP="003D41C4">
      <w:pPr>
        <w:pStyle w:val="TinyText"/>
        <w:rPr>
          <w:rFonts w:ascii="Calibri" w:hAnsi="Calibri" w:cs="Arial"/>
          <w:sz w:val="22"/>
          <w:szCs w:val="22"/>
        </w:rPr>
      </w:pPr>
    </w:p>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397"/>
        <w:gridCol w:w="2951"/>
        <w:gridCol w:w="6740"/>
      </w:tblGrid>
      <w:tr w:rsidR="003D41C4" w:rsidRPr="00866C41" w:rsidTr="00881DF0">
        <w:trPr>
          <w:gridAfter w:val="1"/>
          <w:wAfter w:w="6740" w:type="dxa"/>
          <w:trHeight w:val="386"/>
        </w:trPr>
        <w:tc>
          <w:tcPr>
            <w:tcW w:w="3348" w:type="dxa"/>
            <w:gridSpan w:val="2"/>
            <w:vAlign w:val="center"/>
          </w:tcPr>
          <w:p w:rsidR="003D41C4" w:rsidRPr="00866C41" w:rsidRDefault="003D41C4" w:rsidP="00140575">
            <w:pPr>
              <w:autoSpaceDE w:val="0"/>
              <w:autoSpaceDN w:val="0"/>
              <w:adjustRightInd w:val="0"/>
              <w:rPr>
                <w:rFonts w:cs="Arial"/>
                <w:b/>
                <w:bCs/>
              </w:rPr>
            </w:pPr>
            <w:r w:rsidRPr="00866C41">
              <w:rPr>
                <w:rFonts w:cs="Arial"/>
                <w:b/>
                <w:bCs/>
                <w:lang w:val="en-US"/>
              </w:rPr>
              <w:t>Brief description of duties:</w:t>
            </w:r>
          </w:p>
        </w:tc>
      </w:tr>
      <w:tr w:rsidR="003D41C4" w:rsidRPr="00866C41" w:rsidTr="008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97" w:type="dxa"/>
        </w:trPr>
        <w:tc>
          <w:tcPr>
            <w:tcW w:w="9691" w:type="dxa"/>
            <w:gridSpan w:val="2"/>
            <w:shd w:val="clear" w:color="auto" w:fill="auto"/>
          </w:tcPr>
          <w:p w:rsidR="003D41C4" w:rsidRPr="00866C41" w:rsidRDefault="003D41C4"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tc>
      </w:tr>
    </w:tbl>
    <w:p w:rsidR="00881DF0" w:rsidRDefault="00881DF0">
      <w:pPr>
        <w:spacing w:before="0" w:after="0"/>
        <w:ind w:left="0"/>
        <w:rPr>
          <w:rFonts w:cs="Arial"/>
        </w:rPr>
      </w:pPr>
    </w:p>
    <w:p w:rsidR="003D41C4" w:rsidRPr="00866C41" w:rsidRDefault="003D41C4" w:rsidP="00881DF0">
      <w:pPr>
        <w:keepNext/>
        <w:tabs>
          <w:tab w:val="left" w:pos="2520"/>
        </w:tabs>
        <w:rPr>
          <w:rFonts w:cs="Arial"/>
          <w:b/>
          <w:u w:val="single"/>
        </w:rPr>
      </w:pPr>
      <w:r w:rsidRPr="00866C41">
        <w:rPr>
          <w:rFonts w:cs="Arial"/>
          <w:b/>
          <w:u w:val="single"/>
        </w:rPr>
        <w:t>Previous employer</w:t>
      </w:r>
    </w:p>
    <w:p w:rsidR="003D41C4" w:rsidRPr="00866C41" w:rsidRDefault="003D41C4" w:rsidP="00881DF0">
      <w:pPr>
        <w:pStyle w:val="TinyText"/>
        <w:keepNext/>
        <w:rPr>
          <w:rFonts w:ascii="Calibri" w:hAnsi="Calibri" w:cs="Arial"/>
          <w:sz w:val="22"/>
          <w:szCs w:val="22"/>
        </w:rPr>
      </w:pPr>
    </w:p>
    <w:tbl>
      <w:tblPr>
        <w:tblW w:w="0" w:type="auto"/>
        <w:tblLook w:val="0000" w:firstRow="0" w:lastRow="0" w:firstColumn="0" w:lastColumn="0" w:noHBand="0" w:noVBand="0"/>
      </w:tblPr>
      <w:tblGrid>
        <w:gridCol w:w="2319"/>
        <w:gridCol w:w="7769"/>
      </w:tblGrid>
      <w:tr w:rsidR="003D41C4" w:rsidRPr="00866C41" w:rsidTr="00712F10">
        <w:trPr>
          <w:trHeight w:val="386"/>
        </w:trPr>
        <w:tc>
          <w:tcPr>
            <w:tcW w:w="2448" w:type="dxa"/>
            <w:tcBorders>
              <w:right w:val="single" w:sz="4"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Name of Employer:</w:t>
            </w:r>
          </w:p>
        </w:tc>
        <w:tc>
          <w:tcPr>
            <w:tcW w:w="8640" w:type="dxa"/>
            <w:tcBorders>
              <w:top w:val="single" w:sz="4" w:space="0" w:color="auto"/>
              <w:left w:val="single" w:sz="4" w:space="0" w:color="auto"/>
              <w:bottom w:val="single" w:sz="4" w:space="0" w:color="auto"/>
              <w:right w:val="single" w:sz="4"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6"/>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5529"/>
        <w:gridCol w:w="2286"/>
      </w:tblGrid>
      <w:tr w:rsidR="00881DF0" w:rsidRPr="00866C41" w:rsidTr="00712F10">
        <w:trPr>
          <w:cantSplit/>
          <w:trHeight w:val="505"/>
        </w:trPr>
        <w:tc>
          <w:tcPr>
            <w:tcW w:w="2268" w:type="dxa"/>
            <w:tcBorders>
              <w:right w:val="single" w:sz="4" w:space="0" w:color="auto"/>
            </w:tcBorders>
            <w:vAlign w:val="center"/>
          </w:tcPr>
          <w:p w:rsidR="00881DF0" w:rsidRPr="00866C41" w:rsidRDefault="00881DF0" w:rsidP="00140575">
            <w:pPr>
              <w:pStyle w:val="Header"/>
              <w:tabs>
                <w:tab w:val="left" w:pos="2520"/>
              </w:tabs>
              <w:rPr>
                <w:rFonts w:cs="Arial"/>
                <w:bCs/>
              </w:rPr>
            </w:pPr>
            <w:r w:rsidRPr="00866C41">
              <w:rPr>
                <w:rFonts w:cs="Arial"/>
                <w:bCs/>
              </w:rPr>
              <w:t>Address:</w:t>
            </w:r>
          </w:p>
        </w:tc>
        <w:tc>
          <w:tcPr>
            <w:tcW w:w="7815" w:type="dxa"/>
            <w:gridSpan w:val="2"/>
            <w:tcBorders>
              <w:top w:val="single" w:sz="4" w:space="0" w:color="auto"/>
              <w:left w:val="single" w:sz="4" w:space="0" w:color="auto"/>
              <w:right w:val="single" w:sz="4" w:space="0" w:color="auto"/>
            </w:tcBorders>
          </w:tcPr>
          <w:p w:rsidR="00881DF0" w:rsidRPr="00866C41" w:rsidRDefault="00881DF0" w:rsidP="00140575">
            <w:pPr>
              <w:tabs>
                <w:tab w:val="left" w:pos="2520"/>
              </w:tabs>
              <w:rPr>
                <w:rFonts w:cs="Arial"/>
              </w:rPr>
            </w:pPr>
            <w:r w:rsidRPr="00866C41">
              <w:rPr>
                <w:rFonts w:cs="Arial"/>
              </w:rPr>
              <w:fldChar w:fldCharType="begin">
                <w:ffData>
                  <w:name w:val="Text17"/>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881DF0" w:rsidRPr="00866C41" w:rsidTr="00712F10">
        <w:trPr>
          <w:trHeight w:val="386"/>
        </w:trPr>
        <w:tc>
          <w:tcPr>
            <w:tcW w:w="2268" w:type="dxa"/>
            <w:tcBorders>
              <w:right w:val="single" w:sz="4" w:space="0" w:color="auto"/>
            </w:tcBorders>
            <w:vAlign w:val="center"/>
          </w:tcPr>
          <w:p w:rsidR="00881DF0" w:rsidRPr="00866C41" w:rsidRDefault="00881DF0" w:rsidP="00140575">
            <w:pPr>
              <w:tabs>
                <w:tab w:val="left" w:pos="2520"/>
              </w:tabs>
              <w:rPr>
                <w:rFonts w:cs="Arial"/>
              </w:rPr>
            </w:pPr>
          </w:p>
        </w:tc>
        <w:tc>
          <w:tcPr>
            <w:tcW w:w="5529" w:type="dxa"/>
            <w:tcBorders>
              <w:left w:val="single" w:sz="4" w:space="0" w:color="auto"/>
              <w:bottom w:val="single" w:sz="4" w:space="0" w:color="auto"/>
            </w:tcBorders>
            <w:vAlign w:val="center"/>
          </w:tcPr>
          <w:p w:rsidR="00881DF0" w:rsidRPr="00866C41" w:rsidRDefault="00881DF0" w:rsidP="00140575">
            <w:pPr>
              <w:tabs>
                <w:tab w:val="left" w:pos="2520"/>
              </w:tabs>
              <w:jc w:val="right"/>
              <w:rPr>
                <w:rFonts w:cs="Arial"/>
              </w:rPr>
            </w:pPr>
            <w:r>
              <w:rPr>
                <w:rFonts w:cs="Arial"/>
              </w:rPr>
              <w:t>Postcode:</w:t>
            </w:r>
          </w:p>
        </w:tc>
        <w:tc>
          <w:tcPr>
            <w:tcW w:w="2286" w:type="dxa"/>
            <w:tcBorders>
              <w:bottom w:val="single" w:sz="4" w:space="0" w:color="auto"/>
              <w:right w:val="single" w:sz="4" w:space="0" w:color="auto"/>
            </w:tcBorders>
            <w:vAlign w:val="center"/>
          </w:tcPr>
          <w:p w:rsidR="00881DF0" w:rsidRPr="00866C41" w:rsidRDefault="00881DF0"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7815"/>
      </w:tblGrid>
      <w:tr w:rsidR="003D41C4" w:rsidRPr="00866C41" w:rsidTr="00712F10">
        <w:trPr>
          <w:trHeight w:val="386"/>
        </w:trPr>
        <w:tc>
          <w:tcPr>
            <w:tcW w:w="2268" w:type="dxa"/>
            <w:tcBorders>
              <w:right w:val="single" w:sz="4"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Position Held:</w:t>
            </w:r>
          </w:p>
        </w:tc>
        <w:tc>
          <w:tcPr>
            <w:tcW w:w="7815" w:type="dxa"/>
            <w:tcBorders>
              <w:top w:val="single" w:sz="4" w:space="0" w:color="auto"/>
              <w:left w:val="single" w:sz="4" w:space="0" w:color="auto"/>
              <w:bottom w:val="single" w:sz="4" w:space="0" w:color="auto"/>
              <w:right w:val="single" w:sz="4"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1"/>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2321"/>
        <w:gridCol w:w="2176"/>
        <w:gridCol w:w="3318"/>
      </w:tblGrid>
      <w:tr w:rsidR="003D41C4" w:rsidRPr="00866C41" w:rsidTr="00712F10">
        <w:trPr>
          <w:trHeight w:val="386"/>
        </w:trPr>
        <w:tc>
          <w:tcPr>
            <w:tcW w:w="2268" w:type="dxa"/>
            <w:tcBorders>
              <w:right w:val="single" w:sz="4" w:space="0" w:color="auto"/>
            </w:tcBorders>
            <w:vAlign w:val="center"/>
          </w:tcPr>
          <w:p w:rsidR="003D41C4" w:rsidRPr="00866C41" w:rsidRDefault="003D41C4" w:rsidP="00881DF0">
            <w:pPr>
              <w:pStyle w:val="Header"/>
              <w:autoSpaceDE w:val="0"/>
              <w:autoSpaceDN w:val="0"/>
              <w:adjustRightInd w:val="0"/>
              <w:spacing w:after="240"/>
              <w:rPr>
                <w:rFonts w:cs="Arial"/>
                <w:bCs/>
                <w:lang w:val="en-US"/>
              </w:rPr>
            </w:pPr>
            <w:r w:rsidRPr="00866C41">
              <w:rPr>
                <w:rFonts w:cs="Arial"/>
                <w:bCs/>
                <w:lang w:val="en-US"/>
              </w:rPr>
              <w:t>Date Started:</w:t>
            </w:r>
          </w:p>
        </w:tc>
        <w:tc>
          <w:tcPr>
            <w:tcW w:w="2321" w:type="dxa"/>
            <w:tcBorders>
              <w:top w:val="single" w:sz="4" w:space="0" w:color="auto"/>
              <w:left w:val="single" w:sz="4" w:space="0" w:color="auto"/>
              <w:bottom w:val="single" w:sz="4" w:space="0" w:color="auto"/>
              <w:right w:val="single" w:sz="4"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c>
          <w:tcPr>
            <w:tcW w:w="2176" w:type="dxa"/>
            <w:tcBorders>
              <w:left w:val="single" w:sz="4" w:space="0" w:color="auto"/>
              <w:bottom w:val="single" w:sz="4" w:space="0" w:color="auto"/>
              <w:right w:val="single" w:sz="4" w:space="0" w:color="auto"/>
            </w:tcBorders>
            <w:vAlign w:val="center"/>
          </w:tcPr>
          <w:p w:rsidR="003D41C4" w:rsidRPr="00866C41" w:rsidRDefault="003D41C4" w:rsidP="00881DF0">
            <w:pPr>
              <w:pStyle w:val="Header"/>
              <w:autoSpaceDE w:val="0"/>
              <w:autoSpaceDN w:val="0"/>
              <w:adjustRightInd w:val="0"/>
              <w:spacing w:after="240"/>
              <w:rPr>
                <w:rFonts w:cs="Arial"/>
                <w:bCs/>
                <w:lang w:val="en-US"/>
              </w:rPr>
            </w:pPr>
            <w:r w:rsidRPr="00866C41">
              <w:rPr>
                <w:rFonts w:cs="Arial"/>
                <w:bCs/>
                <w:lang w:val="en-US"/>
              </w:rPr>
              <w:t>Leaving Date:</w:t>
            </w:r>
          </w:p>
        </w:tc>
        <w:tc>
          <w:tcPr>
            <w:tcW w:w="3318" w:type="dxa"/>
            <w:tcBorders>
              <w:top w:val="single" w:sz="4" w:space="0" w:color="auto"/>
              <w:left w:val="single" w:sz="4" w:space="0" w:color="auto"/>
              <w:bottom w:val="single" w:sz="4" w:space="0" w:color="auto"/>
              <w:right w:val="single" w:sz="4"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3D41C4" w:rsidRPr="00866C41" w:rsidTr="00712F10">
        <w:trPr>
          <w:trHeight w:val="386"/>
        </w:trPr>
        <w:tc>
          <w:tcPr>
            <w:tcW w:w="2268" w:type="dxa"/>
            <w:tcBorders>
              <w:right w:val="single" w:sz="4"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Reason for Leaving</w:t>
            </w:r>
          </w:p>
        </w:tc>
        <w:tc>
          <w:tcPr>
            <w:tcW w:w="7815" w:type="dxa"/>
            <w:gridSpan w:val="3"/>
            <w:tcBorders>
              <w:top w:val="single" w:sz="4" w:space="0" w:color="auto"/>
              <w:left w:val="single" w:sz="4" w:space="0" w:color="auto"/>
              <w:bottom w:val="single" w:sz="4" w:space="0" w:color="auto"/>
              <w:right w:val="single" w:sz="4" w:space="0" w:color="auto"/>
            </w:tcBorders>
            <w:vAlign w:val="center"/>
          </w:tcPr>
          <w:p w:rsidR="003D41C4" w:rsidRPr="00866C41" w:rsidRDefault="00881DF0"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3D41C4" w:rsidP="003D41C4">
      <w:pPr>
        <w:pStyle w:val="TinyText"/>
        <w:rPr>
          <w:rFonts w:ascii="Calibri" w:hAnsi="Calibri" w:cs="Arial"/>
          <w:sz w:val="22"/>
          <w:szCs w:val="22"/>
        </w:rPr>
      </w:pPr>
    </w:p>
    <w:p w:rsidR="003D41C4" w:rsidRPr="00866C41" w:rsidRDefault="003D41C4" w:rsidP="003D41C4">
      <w:pPr>
        <w:pStyle w:val="TinyText"/>
        <w:rPr>
          <w:rFonts w:ascii="Calibri" w:hAnsi="Calibri" w:cs="Arial"/>
          <w:sz w:val="22"/>
          <w:szCs w:val="22"/>
        </w:rPr>
      </w:pPr>
    </w:p>
    <w:tbl>
      <w:tblPr>
        <w:tblW w:w="0" w:type="auto"/>
        <w:tblLook w:val="0000" w:firstRow="0" w:lastRow="0" w:firstColumn="0" w:lastColumn="0" w:noHBand="0" w:noVBand="0"/>
      </w:tblPr>
      <w:tblGrid>
        <w:gridCol w:w="397"/>
        <w:gridCol w:w="2951"/>
        <w:gridCol w:w="6740"/>
      </w:tblGrid>
      <w:tr w:rsidR="003D41C4" w:rsidRPr="00866C41" w:rsidTr="00881DF0">
        <w:trPr>
          <w:gridAfter w:val="1"/>
          <w:wAfter w:w="6740" w:type="dxa"/>
          <w:trHeight w:val="386"/>
        </w:trPr>
        <w:tc>
          <w:tcPr>
            <w:tcW w:w="3348" w:type="dxa"/>
            <w:gridSpan w:val="2"/>
            <w:vAlign w:val="center"/>
          </w:tcPr>
          <w:p w:rsidR="003D41C4" w:rsidRPr="00866C41" w:rsidRDefault="003D41C4" w:rsidP="00140575">
            <w:pPr>
              <w:autoSpaceDE w:val="0"/>
              <w:autoSpaceDN w:val="0"/>
              <w:adjustRightInd w:val="0"/>
              <w:rPr>
                <w:rFonts w:cs="Arial"/>
                <w:b/>
                <w:bCs/>
              </w:rPr>
            </w:pPr>
            <w:r w:rsidRPr="00866C41">
              <w:rPr>
                <w:rFonts w:cs="Arial"/>
                <w:b/>
                <w:bCs/>
                <w:lang w:val="en-US"/>
              </w:rPr>
              <w:lastRenderedPageBreak/>
              <w:t>Brief description of duties:</w:t>
            </w:r>
          </w:p>
        </w:tc>
      </w:tr>
      <w:tr w:rsidR="003D41C4" w:rsidRPr="00866C41" w:rsidTr="008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97" w:type="dxa"/>
        </w:trPr>
        <w:tc>
          <w:tcPr>
            <w:tcW w:w="9691" w:type="dxa"/>
            <w:gridSpan w:val="2"/>
            <w:shd w:val="clear" w:color="auto" w:fill="auto"/>
          </w:tcPr>
          <w:p w:rsidR="003D41C4" w:rsidRPr="00866C41" w:rsidRDefault="003D41C4"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p w:rsidR="003D41C4" w:rsidRPr="00866C41" w:rsidRDefault="003D41C4" w:rsidP="00140575">
            <w:pPr>
              <w:tabs>
                <w:tab w:val="left" w:pos="2520"/>
              </w:tabs>
              <w:rPr>
                <w:rFonts w:cs="Arial"/>
              </w:rPr>
            </w:pPr>
          </w:p>
        </w:tc>
      </w:tr>
    </w:tbl>
    <w:p w:rsidR="00881DF0" w:rsidRDefault="00881DF0">
      <w:pPr>
        <w:spacing w:before="0" w:after="0"/>
        <w:ind w:left="0"/>
        <w:rPr>
          <w:rFonts w:cs="Arial"/>
        </w:rPr>
      </w:pPr>
    </w:p>
    <w:tbl>
      <w:tblPr>
        <w:tblW w:w="10093" w:type="dxa"/>
        <w:shd w:val="clear" w:color="auto" w:fill="003366"/>
        <w:tblLook w:val="0000" w:firstRow="0" w:lastRow="0" w:firstColumn="0" w:lastColumn="0" w:noHBand="0" w:noVBand="0"/>
      </w:tblPr>
      <w:tblGrid>
        <w:gridCol w:w="10093"/>
      </w:tblGrid>
      <w:tr w:rsidR="003D41C4" w:rsidRPr="00866C41" w:rsidTr="003F2258">
        <w:trPr>
          <w:trHeight w:val="491"/>
        </w:trPr>
        <w:tc>
          <w:tcPr>
            <w:tcW w:w="10093" w:type="dxa"/>
            <w:shd w:val="clear" w:color="auto" w:fill="65942F"/>
            <w:vAlign w:val="center"/>
          </w:tcPr>
          <w:p w:rsidR="003D41C4" w:rsidRPr="003F2258" w:rsidRDefault="003F2258" w:rsidP="00EE3B0C">
            <w:pPr>
              <w:pStyle w:val="Heading3"/>
              <w:keepNext/>
              <w:numPr>
                <w:ilvl w:val="0"/>
                <w:numId w:val="33"/>
              </w:numPr>
              <w:tabs>
                <w:tab w:val="left" w:pos="2520"/>
              </w:tabs>
              <w:spacing w:before="0" w:after="0"/>
              <w:rPr>
                <w:rFonts w:cs="Arial"/>
                <w:b/>
                <w:lang w:val="en-US"/>
              </w:rPr>
            </w:pPr>
            <w:r w:rsidRPr="003F2258">
              <w:rPr>
                <w:b/>
              </w:rPr>
              <w:t>Why you feel you are suitable for this position</w:t>
            </w:r>
          </w:p>
        </w:tc>
      </w:tr>
      <w:tr w:rsidR="003D41C4" w:rsidRPr="00866C41" w:rsidTr="00712F10">
        <w:trPr>
          <w:trHeight w:val="1237"/>
        </w:trPr>
        <w:tc>
          <w:tcPr>
            <w:tcW w:w="10093" w:type="dxa"/>
            <w:tcBorders>
              <w:bottom w:val="single" w:sz="4" w:space="0" w:color="auto"/>
            </w:tcBorders>
            <w:shd w:val="clear" w:color="auto" w:fill="auto"/>
            <w:vAlign w:val="center"/>
          </w:tcPr>
          <w:p w:rsidR="003D41C4" w:rsidRPr="00866C41" w:rsidRDefault="003D41C4" w:rsidP="00140575">
            <w:pPr>
              <w:autoSpaceDE w:val="0"/>
              <w:autoSpaceDN w:val="0"/>
              <w:adjustRightInd w:val="0"/>
              <w:jc w:val="both"/>
              <w:rPr>
                <w:rFonts w:cs="Arial"/>
                <w:b/>
                <w:bCs/>
                <w:lang w:val="en-US"/>
              </w:rPr>
            </w:pPr>
            <w:r w:rsidRPr="00866C41">
              <w:rPr>
                <w:rFonts w:cs="Arial"/>
                <w:b/>
                <w:bCs/>
                <w:lang w:val="en-US"/>
              </w:rPr>
              <w:t>Skills, abilities and experience</w:t>
            </w:r>
          </w:p>
          <w:p w:rsidR="003D41C4" w:rsidRPr="00866C41" w:rsidRDefault="003D41C4" w:rsidP="00140575">
            <w:pPr>
              <w:autoSpaceDE w:val="0"/>
              <w:autoSpaceDN w:val="0"/>
              <w:adjustRightInd w:val="0"/>
              <w:jc w:val="both"/>
              <w:rPr>
                <w:rFonts w:cs="Arial"/>
              </w:rPr>
            </w:pPr>
            <w:r w:rsidRPr="00866C41">
              <w:rPr>
                <w:rFonts w:cs="Arial"/>
                <w:lang w:val="en-US"/>
              </w:rPr>
              <w:t xml:space="preserve">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 </w:t>
            </w:r>
            <w:r w:rsidRPr="00866C41">
              <w:rPr>
                <w:rFonts w:cs="Arial"/>
              </w:rPr>
              <w:t>See guidance sheet for further information.</w:t>
            </w:r>
          </w:p>
        </w:tc>
      </w:tr>
      <w:tr w:rsidR="003D41C4" w:rsidRPr="00866C41" w:rsidTr="00712F10">
        <w:tblPrEx>
          <w:shd w:val="clear" w:color="auto" w:fill="auto"/>
        </w:tblPrEx>
        <w:trPr>
          <w:trHeight w:val="5406"/>
        </w:trPr>
        <w:tc>
          <w:tcPr>
            <w:tcW w:w="10093" w:type="dxa"/>
            <w:tcBorders>
              <w:top w:val="single" w:sz="4" w:space="0" w:color="auto"/>
              <w:left w:val="single" w:sz="4" w:space="0" w:color="auto"/>
              <w:bottom w:val="single" w:sz="4" w:space="0" w:color="auto"/>
              <w:right w:val="single" w:sz="4" w:space="0" w:color="auto"/>
            </w:tcBorders>
            <w:shd w:val="clear" w:color="auto" w:fill="auto"/>
          </w:tcPr>
          <w:p w:rsidR="003D41C4" w:rsidRDefault="003D41C4" w:rsidP="000111DD">
            <w:pPr>
              <w:tabs>
                <w:tab w:val="left" w:pos="2520"/>
              </w:tabs>
              <w:rPr>
                <w:rFonts w:cs="Arial"/>
              </w:rPr>
            </w:pPr>
            <w:r w:rsidRPr="00866C41">
              <w:rPr>
                <w:rFonts w:cs="Arial"/>
              </w:rPr>
              <w:fldChar w:fldCharType="begin">
                <w:ffData>
                  <w:name w:val="Text59"/>
                  <w:enabled/>
                  <w:calcOnExit w:val="0"/>
                  <w:textInput/>
                </w:ffData>
              </w:fldChar>
            </w:r>
            <w:bookmarkStart w:id="10" w:name="Text59"/>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10"/>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0111DD">
            <w:pPr>
              <w:tabs>
                <w:tab w:val="left" w:pos="2520"/>
              </w:tabs>
              <w:rPr>
                <w:rFonts w:cs="Arial"/>
              </w:rPr>
            </w:pPr>
          </w:p>
          <w:p w:rsidR="00E70E4B" w:rsidRDefault="00E70E4B" w:rsidP="00E70E4B">
            <w:pPr>
              <w:tabs>
                <w:tab w:val="left" w:pos="2520"/>
              </w:tabs>
              <w:ind w:left="0"/>
              <w:rPr>
                <w:rFonts w:cs="Arial"/>
              </w:rPr>
            </w:pPr>
          </w:p>
          <w:p w:rsidR="00E70E4B" w:rsidRPr="00866C41" w:rsidRDefault="00E70E4B" w:rsidP="000111DD">
            <w:pPr>
              <w:tabs>
                <w:tab w:val="left" w:pos="2520"/>
              </w:tabs>
              <w:rPr>
                <w:rFonts w:cs="Arial"/>
              </w:rPr>
            </w:pPr>
          </w:p>
        </w:tc>
      </w:tr>
      <w:tr w:rsidR="003D41C4" w:rsidRPr="00866C41" w:rsidTr="00712F10">
        <w:tblPrEx>
          <w:shd w:val="clear" w:color="auto" w:fill="auto"/>
        </w:tblPrEx>
        <w:trPr>
          <w:trHeight w:val="335"/>
        </w:trPr>
        <w:tc>
          <w:tcPr>
            <w:tcW w:w="10093" w:type="dxa"/>
            <w:tcBorders>
              <w:top w:val="single" w:sz="4" w:space="0" w:color="auto"/>
            </w:tcBorders>
            <w:shd w:val="clear" w:color="auto" w:fill="auto"/>
            <w:vAlign w:val="center"/>
          </w:tcPr>
          <w:p w:rsidR="003D41C4" w:rsidRPr="00866C41" w:rsidRDefault="003D41C4" w:rsidP="00140575">
            <w:pPr>
              <w:autoSpaceDE w:val="0"/>
              <w:autoSpaceDN w:val="0"/>
              <w:adjustRightInd w:val="0"/>
              <w:rPr>
                <w:rFonts w:cs="Arial"/>
              </w:rPr>
            </w:pPr>
            <w:r w:rsidRPr="00866C41">
              <w:rPr>
                <w:rFonts w:cs="Arial"/>
                <w:lang w:val="en-US"/>
              </w:rPr>
              <w:t>Continue on a separate sheet if necessary</w:t>
            </w:r>
          </w:p>
        </w:tc>
      </w:tr>
    </w:tbl>
    <w:p w:rsidR="003F2258" w:rsidRDefault="003F2258">
      <w:r>
        <w:rPr>
          <w:bCs/>
        </w:rPr>
        <w:br w:type="page"/>
      </w:r>
    </w:p>
    <w:tbl>
      <w:tblPr>
        <w:tblW w:w="10206" w:type="dxa"/>
        <w:shd w:val="clear" w:color="auto" w:fill="65942F"/>
        <w:tblLook w:val="0000" w:firstRow="0" w:lastRow="0" w:firstColumn="0" w:lastColumn="0" w:noHBand="0" w:noVBand="0"/>
      </w:tblPr>
      <w:tblGrid>
        <w:gridCol w:w="10206"/>
      </w:tblGrid>
      <w:tr w:rsidR="003D41C4" w:rsidRPr="00866C41" w:rsidTr="000111DD">
        <w:trPr>
          <w:trHeight w:val="491"/>
        </w:trPr>
        <w:tc>
          <w:tcPr>
            <w:tcW w:w="10206" w:type="dxa"/>
            <w:shd w:val="clear" w:color="auto" w:fill="65942F"/>
            <w:vAlign w:val="center"/>
          </w:tcPr>
          <w:p w:rsidR="003D41C4" w:rsidRPr="000111DD" w:rsidRDefault="003D41C4" w:rsidP="00EE3B0C">
            <w:pPr>
              <w:pStyle w:val="Heading3"/>
              <w:keepNext/>
              <w:numPr>
                <w:ilvl w:val="0"/>
                <w:numId w:val="33"/>
              </w:numPr>
              <w:tabs>
                <w:tab w:val="left" w:pos="2520"/>
              </w:tabs>
              <w:spacing w:before="0" w:after="0"/>
              <w:rPr>
                <w:rFonts w:cs="Arial"/>
                <w:b/>
                <w:bCs w:val="0"/>
              </w:rPr>
            </w:pPr>
            <w:r w:rsidRPr="000111DD">
              <w:rPr>
                <w:rFonts w:cs="Arial"/>
                <w:b/>
                <w:lang w:val="en-US"/>
              </w:rPr>
              <w:lastRenderedPageBreak/>
              <w:t>Convictions/ Disqualifications</w:t>
            </w:r>
          </w:p>
        </w:tc>
      </w:tr>
    </w:tbl>
    <w:p w:rsidR="003D41C4" w:rsidRPr="000111DD" w:rsidRDefault="003D41C4" w:rsidP="003D41C4">
      <w:pPr>
        <w:pStyle w:val="TinyText"/>
        <w:rPr>
          <w:rFonts w:ascii="Calibri" w:hAnsi="Calibri" w:cs="Arial"/>
          <w:color w:val="FFFFFF"/>
          <w:sz w:val="2"/>
          <w:szCs w:val="2"/>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201"/>
      </w:tblGrid>
      <w:tr w:rsidR="003D41C4" w:rsidRPr="00866C41" w:rsidTr="000111DD">
        <w:trPr>
          <w:trHeight w:val="796"/>
        </w:trPr>
        <w:tc>
          <w:tcPr>
            <w:tcW w:w="10201" w:type="dxa"/>
            <w:tcBorders>
              <w:left w:val="nil"/>
              <w:bottom w:val="nil"/>
              <w:right w:val="nil"/>
            </w:tcBorders>
            <w:vAlign w:val="center"/>
          </w:tcPr>
          <w:p w:rsidR="003D41C4" w:rsidRPr="00866C41" w:rsidRDefault="003D41C4" w:rsidP="000111DD">
            <w:pPr>
              <w:jc w:val="both"/>
              <w:rPr>
                <w:rFonts w:cs="Arial"/>
              </w:rPr>
            </w:pPr>
            <w:r w:rsidRPr="00866C41">
              <w:rPr>
                <w:rFonts w:cs="Arial"/>
              </w:rPr>
              <w:t xml:space="preserve">To ensure the safety of our clients/members a </w:t>
            </w:r>
            <w:r>
              <w:rPr>
                <w:rFonts w:cs="Arial"/>
              </w:rPr>
              <w:t>DBS</w:t>
            </w:r>
            <w:r w:rsidRPr="00866C41">
              <w:rPr>
                <w:rFonts w:cs="Arial"/>
              </w:rPr>
              <w:t xml:space="preserve"> check must be completed for certain positions. We will notify you of this at interview stage.  A criminal record will not necessarily be a bar to obtaining a position at Rayner. If a check is returned and reveals any information, this will be discussed with the applicant. The Chief Executive Officer will make a decision as to whether the offer of employment should be withdrawn.</w:t>
            </w:r>
          </w:p>
        </w:tc>
      </w:tr>
      <w:tr w:rsidR="003D41C4" w:rsidRPr="00866C41" w:rsidTr="00712F10">
        <w:trPr>
          <w:trHeight w:val="2926"/>
        </w:trPr>
        <w:tc>
          <w:tcPr>
            <w:tcW w:w="10201" w:type="dxa"/>
            <w:tcBorders>
              <w:top w:val="nil"/>
              <w:left w:val="nil"/>
              <w:bottom w:val="single" w:sz="4" w:space="0" w:color="auto"/>
              <w:right w:val="nil"/>
            </w:tcBorders>
            <w:vAlign w:val="center"/>
          </w:tcPr>
          <w:p w:rsidR="000111DD" w:rsidRPr="00866C41" w:rsidRDefault="000111DD" w:rsidP="000111DD">
            <w:pPr>
              <w:pStyle w:val="Heading1"/>
              <w:jc w:val="both"/>
              <w:rPr>
                <w:sz w:val="22"/>
                <w:szCs w:val="22"/>
                <w:u w:val="single"/>
              </w:rPr>
            </w:pPr>
            <w:r w:rsidRPr="00866C41">
              <w:rPr>
                <w:sz w:val="22"/>
                <w:szCs w:val="22"/>
                <w:u w:val="single"/>
              </w:rPr>
              <w:t>Rehabilitation of Offenders Act 1974 (Exceptions)</w:t>
            </w:r>
            <w:r w:rsidR="00EC2C8D">
              <w:rPr>
                <w:sz w:val="22"/>
                <w:szCs w:val="22"/>
                <w:u w:val="single"/>
              </w:rPr>
              <w:t xml:space="preserve"> </w:t>
            </w:r>
            <w:r w:rsidRPr="00866C41">
              <w:rPr>
                <w:sz w:val="22"/>
                <w:szCs w:val="22"/>
                <w:u w:val="single"/>
              </w:rPr>
              <w:t>(Amendment) Order 1986</w:t>
            </w:r>
          </w:p>
          <w:p w:rsidR="000111DD" w:rsidRPr="00866C41" w:rsidRDefault="000111DD" w:rsidP="000111DD">
            <w:pPr>
              <w:pStyle w:val="Heading1"/>
              <w:jc w:val="both"/>
              <w:rPr>
                <w:sz w:val="22"/>
                <w:szCs w:val="22"/>
              </w:rPr>
            </w:pPr>
            <w:r w:rsidRPr="00866C41">
              <w:rPr>
                <w:sz w:val="22"/>
                <w:szCs w:val="22"/>
              </w:rPr>
              <w:t>We would draw your attent</w:t>
            </w:r>
            <w:r>
              <w:rPr>
                <w:sz w:val="22"/>
                <w:szCs w:val="22"/>
              </w:rPr>
              <w:t>ion to the following statement:</w:t>
            </w:r>
          </w:p>
          <w:p w:rsidR="000111DD" w:rsidRPr="00E96D8F" w:rsidRDefault="000111DD" w:rsidP="000111DD">
            <w:pPr>
              <w:jc w:val="both"/>
              <w:rPr>
                <w:rFonts w:cs="Arial"/>
                <w:sz w:val="2"/>
                <w:szCs w:val="2"/>
              </w:rPr>
            </w:pPr>
          </w:p>
          <w:p w:rsidR="000111DD" w:rsidRPr="00866C41" w:rsidRDefault="000111DD" w:rsidP="000111DD">
            <w:pPr>
              <w:jc w:val="both"/>
              <w:rPr>
                <w:rFonts w:cs="Arial"/>
              </w:rPr>
            </w:pPr>
            <w:r w:rsidRPr="00866C41">
              <w:rPr>
                <w:rFonts w:cs="Arial"/>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rsidR="000111DD" w:rsidRPr="00E96D8F" w:rsidRDefault="000111DD" w:rsidP="000111DD">
            <w:pPr>
              <w:autoSpaceDE w:val="0"/>
              <w:autoSpaceDN w:val="0"/>
              <w:adjustRightInd w:val="0"/>
              <w:jc w:val="both"/>
              <w:rPr>
                <w:rFonts w:cs="Arial"/>
                <w:b/>
                <w:bCs/>
                <w:sz w:val="2"/>
                <w:szCs w:val="2"/>
              </w:rPr>
            </w:pPr>
          </w:p>
          <w:p w:rsidR="003D41C4" w:rsidRPr="00866C41" w:rsidRDefault="000111DD" w:rsidP="00E96D8F">
            <w:pPr>
              <w:autoSpaceDE w:val="0"/>
              <w:autoSpaceDN w:val="0"/>
              <w:adjustRightInd w:val="0"/>
              <w:jc w:val="both"/>
              <w:rPr>
                <w:rFonts w:cs="Arial"/>
                <w:b/>
                <w:bCs/>
                <w:lang w:val="en-US"/>
              </w:rPr>
            </w:pPr>
            <w:r w:rsidRPr="00866C41">
              <w:rPr>
                <w:rFonts w:cs="Arial"/>
                <w:b/>
                <w:bCs/>
                <w:lang w:val="en-US"/>
              </w:rPr>
              <w:t xml:space="preserve">Please provide details below if you have been convicted of a criminal offence or been the subject of a conditional discharge or probation order. </w:t>
            </w:r>
            <w:r w:rsidRPr="00866C41">
              <w:rPr>
                <w:rFonts w:cs="Arial"/>
                <w:bCs/>
                <w:lang w:val="en-US"/>
              </w:rPr>
              <w:t>(Past criminal proceedings are not necessarily an obstacle to taking up a post. This occurs only where the offence/s is/are deemed relevant. Any details will be discussed with you should you be the successful candidate based on your supporting statement, interview and tests).</w:t>
            </w:r>
          </w:p>
        </w:tc>
      </w:tr>
      <w:tr w:rsidR="000111DD" w:rsidRPr="00866C41" w:rsidTr="00712F10">
        <w:trPr>
          <w:trHeight w:val="956"/>
        </w:trPr>
        <w:tc>
          <w:tcPr>
            <w:tcW w:w="10201" w:type="dxa"/>
            <w:tcBorders>
              <w:top w:val="single" w:sz="4" w:space="0" w:color="auto"/>
              <w:left w:val="single" w:sz="4" w:space="0" w:color="auto"/>
              <w:bottom w:val="single" w:sz="4" w:space="0" w:color="auto"/>
              <w:right w:val="single" w:sz="4" w:space="0" w:color="auto"/>
            </w:tcBorders>
            <w:vAlign w:val="center"/>
          </w:tcPr>
          <w:p w:rsidR="00E70E4B" w:rsidRDefault="00E70E4B" w:rsidP="000111DD">
            <w:pPr>
              <w:autoSpaceDE w:val="0"/>
              <w:autoSpaceDN w:val="0"/>
              <w:adjustRightInd w:val="0"/>
              <w:jc w:val="both"/>
              <w:rPr>
                <w:rFonts w:cs="Arial"/>
                <w:b/>
                <w:lang w:val="en-US"/>
              </w:rPr>
            </w:pPr>
          </w:p>
          <w:p w:rsidR="00E70E4B" w:rsidRDefault="00E70E4B" w:rsidP="000111DD">
            <w:pPr>
              <w:autoSpaceDE w:val="0"/>
              <w:autoSpaceDN w:val="0"/>
              <w:adjustRightInd w:val="0"/>
              <w:jc w:val="both"/>
              <w:rPr>
                <w:rFonts w:cs="Arial"/>
                <w:b/>
                <w:lang w:val="en-US"/>
              </w:rPr>
            </w:pPr>
          </w:p>
          <w:p w:rsidR="000111DD" w:rsidRPr="00866C41" w:rsidRDefault="000111DD" w:rsidP="000111DD">
            <w:pPr>
              <w:autoSpaceDE w:val="0"/>
              <w:autoSpaceDN w:val="0"/>
              <w:adjustRightInd w:val="0"/>
              <w:jc w:val="both"/>
              <w:rPr>
                <w:u w:val="single"/>
              </w:rPr>
            </w:pPr>
            <w:r w:rsidRPr="00866C41">
              <w:rPr>
                <w:rFonts w:cs="Arial"/>
                <w:b/>
                <w:lang w:val="en-US"/>
              </w:rPr>
              <w:fldChar w:fldCharType="begin">
                <w:ffData>
                  <w:name w:val="Text61"/>
                  <w:enabled/>
                  <w:calcOnExit w:val="0"/>
                  <w:textInput/>
                </w:ffData>
              </w:fldChar>
            </w:r>
            <w:r w:rsidRPr="00866C41">
              <w:rPr>
                <w:rFonts w:cs="Arial"/>
                <w:b/>
                <w:lang w:val="en-US"/>
              </w:rPr>
              <w:instrText xml:space="preserve"> FORMTEXT </w:instrText>
            </w:r>
            <w:r w:rsidRPr="00866C41">
              <w:rPr>
                <w:rFonts w:cs="Arial"/>
                <w:b/>
                <w:lang w:val="en-US"/>
              </w:rPr>
            </w:r>
            <w:r w:rsidRPr="00866C41">
              <w:rPr>
                <w:rFonts w:cs="Arial"/>
                <w:b/>
                <w:lang w:val="en-US"/>
              </w:rPr>
              <w:fldChar w:fldCharType="separate"/>
            </w:r>
            <w:r w:rsidRPr="00866C41">
              <w:rPr>
                <w:rFonts w:cs="Arial"/>
                <w:b/>
                <w:noProof/>
                <w:lang w:val="en-US"/>
              </w:rPr>
              <w:t> </w:t>
            </w:r>
            <w:r w:rsidRPr="00866C41">
              <w:rPr>
                <w:rFonts w:cs="Arial"/>
                <w:b/>
                <w:noProof/>
                <w:lang w:val="en-US"/>
              </w:rPr>
              <w:t> </w:t>
            </w:r>
            <w:r w:rsidRPr="00866C41">
              <w:rPr>
                <w:rFonts w:cs="Arial"/>
                <w:b/>
                <w:noProof/>
                <w:lang w:val="en-US"/>
              </w:rPr>
              <w:t> </w:t>
            </w:r>
            <w:r w:rsidRPr="00866C41">
              <w:rPr>
                <w:rFonts w:cs="Arial"/>
                <w:b/>
                <w:noProof/>
                <w:lang w:val="en-US"/>
              </w:rPr>
              <w:t> </w:t>
            </w:r>
            <w:r w:rsidRPr="00866C41">
              <w:rPr>
                <w:rFonts w:cs="Arial"/>
                <w:b/>
                <w:noProof/>
                <w:lang w:val="en-US"/>
              </w:rPr>
              <w:t> </w:t>
            </w:r>
            <w:r w:rsidRPr="00866C41">
              <w:rPr>
                <w:rFonts w:cs="Arial"/>
                <w:b/>
                <w:lang w:val="en-US"/>
              </w:rPr>
              <w:fldChar w:fldCharType="end"/>
            </w:r>
          </w:p>
        </w:tc>
      </w:tr>
    </w:tbl>
    <w:p w:rsidR="003D41C4" w:rsidRPr="00866C41" w:rsidRDefault="003D41C4" w:rsidP="003D41C4">
      <w:pPr>
        <w:pStyle w:val="TinyText"/>
        <w:rPr>
          <w:rFonts w:ascii="Calibri" w:hAnsi="Calibri" w:cs="Arial"/>
          <w:sz w:val="22"/>
          <w:szCs w:val="22"/>
        </w:rPr>
      </w:pPr>
    </w:p>
    <w:tbl>
      <w:tblPr>
        <w:tblW w:w="10206" w:type="dxa"/>
        <w:shd w:val="clear" w:color="auto" w:fill="003366"/>
        <w:tblLook w:val="0000" w:firstRow="0" w:lastRow="0" w:firstColumn="0" w:lastColumn="0" w:noHBand="0" w:noVBand="0"/>
      </w:tblPr>
      <w:tblGrid>
        <w:gridCol w:w="10206"/>
      </w:tblGrid>
      <w:tr w:rsidR="003D41C4" w:rsidRPr="00866C41" w:rsidTr="00E96D8F">
        <w:trPr>
          <w:trHeight w:val="491"/>
        </w:trPr>
        <w:tc>
          <w:tcPr>
            <w:tcW w:w="10206" w:type="dxa"/>
            <w:shd w:val="clear" w:color="auto" w:fill="65942F"/>
            <w:vAlign w:val="center"/>
          </w:tcPr>
          <w:p w:rsidR="003D41C4" w:rsidRPr="000111DD" w:rsidRDefault="003D41C4" w:rsidP="00EE3B0C">
            <w:pPr>
              <w:pStyle w:val="Heading3"/>
              <w:keepNext/>
              <w:numPr>
                <w:ilvl w:val="0"/>
                <w:numId w:val="33"/>
              </w:numPr>
              <w:tabs>
                <w:tab w:val="left" w:pos="2520"/>
              </w:tabs>
              <w:spacing w:before="0" w:after="0"/>
              <w:rPr>
                <w:rFonts w:cs="Arial"/>
                <w:b/>
                <w:bCs w:val="0"/>
              </w:rPr>
            </w:pPr>
            <w:r w:rsidRPr="000111DD">
              <w:rPr>
                <w:rFonts w:cs="Arial"/>
                <w:b/>
                <w:bCs w:val="0"/>
              </w:rPr>
              <w:t>Right to work in the UK</w:t>
            </w:r>
          </w:p>
        </w:tc>
      </w:tr>
    </w:tbl>
    <w:p w:rsidR="003D41C4" w:rsidRPr="00E96D8F" w:rsidRDefault="003D41C4" w:rsidP="003D41C4">
      <w:pPr>
        <w:pStyle w:val="TinyText"/>
        <w:rPr>
          <w:rFonts w:ascii="Calibri" w:hAnsi="Calibri" w:cs="Arial"/>
          <w:sz w:val="2"/>
          <w:szCs w:val="2"/>
        </w:rPr>
      </w:pPr>
    </w:p>
    <w:p w:rsidR="003D41C4" w:rsidRPr="00884716" w:rsidRDefault="003D41C4" w:rsidP="003D41C4">
      <w:pPr>
        <w:jc w:val="both"/>
        <w:rPr>
          <w:rFonts w:cs="Arial"/>
        </w:rPr>
      </w:pPr>
      <w:r w:rsidRPr="00884716">
        <w:t>Right to Work in the UK (Asylum &amp; Immigration Act 1996)</w:t>
      </w:r>
      <w:r>
        <w:t>.</w:t>
      </w:r>
      <w:r w:rsidRPr="00884716">
        <w:t xml:space="preserve"> </w:t>
      </w:r>
      <w:r>
        <w:t xml:space="preserve"> Y</w:t>
      </w:r>
      <w:r w:rsidRPr="00884716">
        <w:t>ou will need to produce original documents to prove your eligibility at the interview/assessment stage. Please don’t forget to bring them with you otherwise we won’t be able to take your application any further</w:t>
      </w:r>
      <w:r>
        <w:t>.</w:t>
      </w:r>
    </w:p>
    <w:tbl>
      <w:tblPr>
        <w:tblW w:w="10206" w:type="dxa"/>
        <w:tblLayout w:type="fixed"/>
        <w:tblLook w:val="0000" w:firstRow="0" w:lastRow="0" w:firstColumn="0" w:lastColumn="0" w:noHBand="0" w:noVBand="0"/>
      </w:tblPr>
      <w:tblGrid>
        <w:gridCol w:w="7088"/>
        <w:gridCol w:w="850"/>
        <w:gridCol w:w="709"/>
        <w:gridCol w:w="709"/>
        <w:gridCol w:w="850"/>
      </w:tblGrid>
      <w:tr w:rsidR="00E96D8F" w:rsidRPr="00866C41" w:rsidTr="00712F10">
        <w:trPr>
          <w:trHeight w:val="610"/>
        </w:trPr>
        <w:tc>
          <w:tcPr>
            <w:tcW w:w="7088" w:type="dxa"/>
            <w:tcBorders>
              <w:bottom w:val="single" w:sz="4" w:space="0" w:color="auto"/>
            </w:tcBorders>
            <w:vAlign w:val="center"/>
          </w:tcPr>
          <w:p w:rsidR="000111DD" w:rsidRPr="00E96D8F" w:rsidRDefault="000111DD" w:rsidP="00E96D8F">
            <w:pPr>
              <w:rPr>
                <w:rFonts w:cs="Arial"/>
              </w:rPr>
            </w:pPr>
            <w:r w:rsidRPr="00866C41">
              <w:rPr>
                <w:rFonts w:cs="Arial"/>
              </w:rPr>
              <w:t xml:space="preserve">Are you subject to any conditions relating to your employment in this </w:t>
            </w:r>
            <w:r w:rsidR="00E96D8F" w:rsidRPr="00866C41">
              <w:rPr>
                <w:rFonts w:cs="Arial"/>
              </w:rPr>
              <w:t>country</w:t>
            </w:r>
            <w:r w:rsidR="00E96D8F">
              <w:rPr>
                <w:rFonts w:cs="Arial"/>
              </w:rPr>
              <w:t xml:space="preserve">? </w:t>
            </w:r>
            <w:r w:rsidR="00E96D8F" w:rsidRPr="00866C41">
              <w:rPr>
                <w:rFonts w:cs="Arial"/>
              </w:rPr>
              <w:t xml:space="preserve">If "yes" </w:t>
            </w:r>
            <w:r w:rsidR="00E96D8F">
              <w:rPr>
                <w:rFonts w:cs="Arial"/>
              </w:rPr>
              <w:t>detail below:</w:t>
            </w:r>
          </w:p>
        </w:tc>
        <w:tc>
          <w:tcPr>
            <w:tcW w:w="850" w:type="dxa"/>
            <w:tcBorders>
              <w:bottom w:val="single" w:sz="4" w:space="0" w:color="auto"/>
            </w:tcBorders>
            <w:vAlign w:val="center"/>
          </w:tcPr>
          <w:p w:rsidR="000111DD" w:rsidRPr="00866C41" w:rsidRDefault="000111DD" w:rsidP="00140575">
            <w:pPr>
              <w:pStyle w:val="Heading2"/>
              <w:tabs>
                <w:tab w:val="left" w:pos="2520"/>
              </w:tabs>
              <w:spacing w:before="0"/>
              <w:rPr>
                <w:rFonts w:cs="Arial"/>
                <w:szCs w:val="22"/>
              </w:rPr>
            </w:pPr>
            <w:r w:rsidRPr="00866C41">
              <w:rPr>
                <w:rFonts w:cs="Arial"/>
                <w:szCs w:val="22"/>
              </w:rPr>
              <w:t>Yes</w:t>
            </w:r>
          </w:p>
        </w:tc>
        <w:tc>
          <w:tcPr>
            <w:tcW w:w="709" w:type="dxa"/>
            <w:tcBorders>
              <w:bottom w:val="single" w:sz="4" w:space="0" w:color="auto"/>
            </w:tcBorders>
            <w:vAlign w:val="center"/>
          </w:tcPr>
          <w:p w:rsidR="000111DD" w:rsidRPr="00866C41" w:rsidRDefault="000111DD" w:rsidP="00140575">
            <w:pPr>
              <w:tabs>
                <w:tab w:val="left" w:pos="2520"/>
              </w:tabs>
              <w:spacing w:before="0"/>
              <w:rPr>
                <w:rFonts w:cs="Arial"/>
              </w:rPr>
            </w:pPr>
            <w:r w:rsidRPr="00866C41">
              <w:rPr>
                <w:rFonts w:cs="Arial"/>
              </w:rPr>
              <w:fldChar w:fldCharType="begin">
                <w:ffData>
                  <w:name w:val="Check1"/>
                  <w:enabled/>
                  <w:calcOnExit w:val="0"/>
                  <w:checkBox>
                    <w:sizeAuto/>
                    <w:default w:val="0"/>
                  </w:checkBox>
                </w:ffData>
              </w:fldChar>
            </w:r>
            <w:r w:rsidRPr="00866C41">
              <w:rPr>
                <w:rFonts w:cs="Arial"/>
              </w:rPr>
              <w:instrText xml:space="preserve"> FORMCHECKBOX </w:instrText>
            </w:r>
            <w:r w:rsidR="00116C18">
              <w:rPr>
                <w:rFonts w:cs="Arial"/>
              </w:rPr>
            </w:r>
            <w:r w:rsidR="00116C18">
              <w:rPr>
                <w:rFonts w:cs="Arial"/>
              </w:rPr>
              <w:fldChar w:fldCharType="separate"/>
            </w:r>
            <w:r w:rsidRPr="00866C41">
              <w:rPr>
                <w:rFonts w:cs="Arial"/>
              </w:rPr>
              <w:fldChar w:fldCharType="end"/>
            </w:r>
          </w:p>
        </w:tc>
        <w:tc>
          <w:tcPr>
            <w:tcW w:w="709" w:type="dxa"/>
            <w:tcBorders>
              <w:bottom w:val="single" w:sz="4" w:space="0" w:color="auto"/>
            </w:tcBorders>
            <w:vAlign w:val="center"/>
          </w:tcPr>
          <w:p w:rsidR="000111DD" w:rsidRPr="00866C41" w:rsidRDefault="000111DD" w:rsidP="00140575">
            <w:pPr>
              <w:pStyle w:val="Heading2"/>
              <w:tabs>
                <w:tab w:val="left" w:pos="2520"/>
              </w:tabs>
              <w:spacing w:before="0"/>
              <w:rPr>
                <w:rFonts w:cs="Arial"/>
                <w:szCs w:val="22"/>
              </w:rPr>
            </w:pPr>
            <w:r w:rsidRPr="00866C41">
              <w:rPr>
                <w:rFonts w:cs="Arial"/>
                <w:szCs w:val="22"/>
              </w:rPr>
              <w:t>No</w:t>
            </w:r>
          </w:p>
        </w:tc>
        <w:tc>
          <w:tcPr>
            <w:tcW w:w="850" w:type="dxa"/>
            <w:tcBorders>
              <w:bottom w:val="single" w:sz="4" w:space="0" w:color="auto"/>
            </w:tcBorders>
            <w:vAlign w:val="center"/>
          </w:tcPr>
          <w:p w:rsidR="000111DD" w:rsidRPr="00866C41" w:rsidRDefault="000111DD" w:rsidP="00140575">
            <w:pPr>
              <w:tabs>
                <w:tab w:val="left" w:pos="2520"/>
              </w:tabs>
              <w:spacing w:before="0"/>
              <w:rPr>
                <w:rFonts w:cs="Arial"/>
              </w:rPr>
            </w:pPr>
            <w:r w:rsidRPr="00866C41">
              <w:rPr>
                <w:rFonts w:cs="Arial"/>
              </w:rPr>
              <w:fldChar w:fldCharType="begin">
                <w:ffData>
                  <w:name w:val="Check2"/>
                  <w:enabled/>
                  <w:calcOnExit w:val="0"/>
                  <w:checkBox>
                    <w:sizeAuto/>
                    <w:default w:val="0"/>
                  </w:checkBox>
                </w:ffData>
              </w:fldChar>
            </w:r>
            <w:r w:rsidRPr="00866C41">
              <w:rPr>
                <w:rFonts w:cs="Arial"/>
              </w:rPr>
              <w:instrText xml:space="preserve"> FORMCHECKBOX </w:instrText>
            </w:r>
            <w:r w:rsidR="00116C18">
              <w:rPr>
                <w:rFonts w:cs="Arial"/>
              </w:rPr>
            </w:r>
            <w:r w:rsidR="00116C18">
              <w:rPr>
                <w:rFonts w:cs="Arial"/>
              </w:rPr>
              <w:fldChar w:fldCharType="separate"/>
            </w:r>
            <w:r w:rsidRPr="00866C41">
              <w:rPr>
                <w:rFonts w:cs="Arial"/>
              </w:rPr>
              <w:fldChar w:fldCharType="end"/>
            </w:r>
          </w:p>
        </w:tc>
      </w:tr>
      <w:tr w:rsidR="003D41C4" w:rsidRPr="00866C41" w:rsidTr="00712F1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Ex>
        <w:trPr>
          <w:trHeight w:val="1555"/>
        </w:trPr>
        <w:tc>
          <w:tcPr>
            <w:tcW w:w="10206" w:type="dxa"/>
            <w:gridSpan w:val="5"/>
            <w:tcBorders>
              <w:top w:val="single" w:sz="4" w:space="0" w:color="auto"/>
              <w:left w:val="single" w:sz="4" w:space="0" w:color="auto"/>
              <w:bottom w:val="single" w:sz="4" w:space="0" w:color="auto"/>
              <w:right w:val="single" w:sz="4" w:space="0" w:color="auto"/>
            </w:tcBorders>
          </w:tcPr>
          <w:p w:rsidR="003D41C4" w:rsidRDefault="003D41C4" w:rsidP="000111DD">
            <w:pPr>
              <w:rPr>
                <w:rFonts w:cs="Arial"/>
              </w:rPr>
            </w:pP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p w:rsidR="00E70E4B" w:rsidRDefault="00E70E4B" w:rsidP="000111DD">
            <w:pPr>
              <w:rPr>
                <w:rFonts w:cs="Arial"/>
              </w:rPr>
            </w:pPr>
          </w:p>
          <w:p w:rsidR="00E70E4B" w:rsidRDefault="00E70E4B" w:rsidP="000111DD">
            <w:pPr>
              <w:rPr>
                <w:rFonts w:cs="Arial"/>
              </w:rPr>
            </w:pPr>
          </w:p>
          <w:p w:rsidR="00E70E4B" w:rsidRDefault="00E70E4B" w:rsidP="000111DD">
            <w:pPr>
              <w:rPr>
                <w:rFonts w:cs="Arial"/>
              </w:rPr>
            </w:pPr>
          </w:p>
          <w:p w:rsidR="00E70E4B" w:rsidRPr="00866C41" w:rsidRDefault="00E70E4B" w:rsidP="000111DD">
            <w:pPr>
              <w:rPr>
                <w:rFonts w:cs="Arial"/>
              </w:rPr>
            </w:pPr>
          </w:p>
        </w:tc>
      </w:tr>
    </w:tbl>
    <w:p w:rsidR="00E96D8F" w:rsidRDefault="00E96D8F">
      <w:r>
        <w:rPr>
          <w:bCs/>
        </w:rPr>
        <w:br w:type="page"/>
      </w:r>
    </w:p>
    <w:tbl>
      <w:tblPr>
        <w:tblW w:w="10206" w:type="dxa"/>
        <w:tblInd w:w="-5" w:type="dxa"/>
        <w:shd w:val="clear" w:color="auto" w:fill="65942F"/>
        <w:tblLayout w:type="fixed"/>
        <w:tblLook w:val="0000" w:firstRow="0" w:lastRow="0" w:firstColumn="0" w:lastColumn="0" w:noHBand="0" w:noVBand="0"/>
      </w:tblPr>
      <w:tblGrid>
        <w:gridCol w:w="10206"/>
      </w:tblGrid>
      <w:tr w:rsidR="003D41C4" w:rsidRPr="00866C41" w:rsidTr="00E96D8F">
        <w:trPr>
          <w:trHeight w:val="491"/>
        </w:trPr>
        <w:tc>
          <w:tcPr>
            <w:tcW w:w="10206" w:type="dxa"/>
            <w:tcBorders>
              <w:left w:val="single" w:sz="4" w:space="0" w:color="808080"/>
              <w:bottom w:val="single" w:sz="4" w:space="0" w:color="808080"/>
              <w:right w:val="single" w:sz="4" w:space="0" w:color="808080"/>
            </w:tcBorders>
            <w:shd w:val="clear" w:color="auto" w:fill="65942F"/>
            <w:vAlign w:val="center"/>
          </w:tcPr>
          <w:p w:rsidR="003D41C4" w:rsidRPr="000111DD" w:rsidRDefault="003D41C4" w:rsidP="00EE3B0C">
            <w:pPr>
              <w:pStyle w:val="Heading3"/>
              <w:keepNext/>
              <w:numPr>
                <w:ilvl w:val="0"/>
                <w:numId w:val="33"/>
              </w:numPr>
              <w:tabs>
                <w:tab w:val="left" w:pos="2520"/>
              </w:tabs>
              <w:spacing w:before="0" w:after="0"/>
              <w:rPr>
                <w:rFonts w:cs="Arial"/>
                <w:b/>
                <w:lang w:val="en-US"/>
              </w:rPr>
            </w:pPr>
            <w:r w:rsidRPr="000111DD">
              <w:rPr>
                <w:rFonts w:cs="Arial"/>
                <w:b/>
                <w:lang w:val="en-US"/>
              </w:rPr>
              <w:lastRenderedPageBreak/>
              <w:t>References</w:t>
            </w:r>
          </w:p>
        </w:tc>
      </w:tr>
    </w:tbl>
    <w:p w:rsidR="003D41C4" w:rsidRPr="00866C41" w:rsidRDefault="003D41C4" w:rsidP="00E96D8F">
      <w:pPr>
        <w:keepNext/>
        <w:tabs>
          <w:tab w:val="left" w:pos="2520"/>
        </w:tabs>
        <w:jc w:val="both"/>
        <w:rPr>
          <w:rFonts w:cs="Arial"/>
        </w:rPr>
      </w:pPr>
      <w:r w:rsidRPr="00866C41">
        <w:rPr>
          <w:rFonts w:cs="Arial"/>
        </w:rPr>
        <w:t xml:space="preserve">Please give the detail of </w:t>
      </w:r>
      <w:r w:rsidRPr="00866C41">
        <w:rPr>
          <w:rFonts w:cs="Arial"/>
          <w:b/>
        </w:rPr>
        <w:t>two</w:t>
      </w:r>
      <w:r w:rsidRPr="00866C41">
        <w:rPr>
          <w:rFonts w:cs="Arial"/>
        </w:rPr>
        <w:t xml:space="preserve"> references – see guidance sheet for further information.</w:t>
      </w:r>
    </w:p>
    <w:tbl>
      <w:tblPr>
        <w:tblW w:w="0" w:type="auto"/>
        <w:tblLook w:val="0000" w:firstRow="0" w:lastRow="0" w:firstColumn="0" w:lastColumn="0" w:noHBand="0" w:noVBand="0"/>
      </w:tblPr>
      <w:tblGrid>
        <w:gridCol w:w="4395"/>
        <w:gridCol w:w="5688"/>
      </w:tblGrid>
      <w:tr w:rsidR="003D41C4" w:rsidRPr="00866C41" w:rsidTr="00712F10">
        <w:trPr>
          <w:trHeight w:val="386"/>
        </w:trPr>
        <w:tc>
          <w:tcPr>
            <w:tcW w:w="4395" w:type="dxa"/>
            <w:tcBorders>
              <w:right w:val="single" w:sz="4" w:space="0" w:color="auto"/>
            </w:tcBorders>
            <w:vAlign w:val="center"/>
          </w:tcPr>
          <w:p w:rsidR="003D41C4" w:rsidRPr="00866C41" w:rsidRDefault="003D41C4" w:rsidP="000111DD">
            <w:pPr>
              <w:pStyle w:val="Header"/>
              <w:autoSpaceDE w:val="0"/>
              <w:autoSpaceDN w:val="0"/>
              <w:adjustRightInd w:val="0"/>
              <w:spacing w:after="240"/>
              <w:rPr>
                <w:rFonts w:cs="Arial"/>
                <w:bCs/>
                <w:lang w:val="en-US"/>
              </w:rPr>
            </w:pPr>
            <w:r w:rsidRPr="00866C41">
              <w:rPr>
                <w:rFonts w:cs="Arial"/>
                <w:bCs/>
                <w:lang w:val="en-US"/>
              </w:rPr>
              <w:t>Name of Referee and relationship to you:</w:t>
            </w:r>
          </w:p>
        </w:tc>
        <w:tc>
          <w:tcPr>
            <w:tcW w:w="5688" w:type="dxa"/>
            <w:tcBorders>
              <w:top w:val="single" w:sz="4" w:space="0" w:color="auto"/>
              <w:left w:val="single" w:sz="4" w:space="0" w:color="auto"/>
              <w:bottom w:val="single" w:sz="4" w:space="0" w:color="auto"/>
              <w:right w:val="single" w:sz="4" w:space="0" w:color="auto"/>
            </w:tcBorders>
            <w:vAlign w:val="center"/>
          </w:tcPr>
          <w:p w:rsidR="003D41C4" w:rsidRPr="00866C41" w:rsidRDefault="003D41C4" w:rsidP="000111DD">
            <w:pPr>
              <w:tabs>
                <w:tab w:val="left" w:pos="2520"/>
              </w:tabs>
              <w:spacing w:after="240"/>
              <w:rPr>
                <w:rFonts w:cs="Arial"/>
              </w:rPr>
            </w:pPr>
            <w:r w:rsidRPr="00866C41">
              <w:rPr>
                <w:rFonts w:cs="Arial"/>
              </w:rPr>
              <w:fldChar w:fldCharType="begin">
                <w:ffData>
                  <w:name w:val="Text16"/>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E96D8F" w:rsidRDefault="003D41C4" w:rsidP="003D41C4">
      <w:pPr>
        <w:pStyle w:val="TinyText"/>
        <w:rPr>
          <w:rFonts w:ascii="Calibri" w:hAnsi="Calibri" w:cs="Arial"/>
          <w:sz w:val="2"/>
          <w:szCs w:val="2"/>
        </w:rPr>
      </w:pPr>
    </w:p>
    <w:tbl>
      <w:tblPr>
        <w:tblW w:w="0" w:type="auto"/>
        <w:tblLook w:val="0000" w:firstRow="0" w:lastRow="0" w:firstColumn="0" w:lastColumn="0" w:noHBand="0" w:noVBand="0"/>
      </w:tblPr>
      <w:tblGrid>
        <w:gridCol w:w="2268"/>
        <w:gridCol w:w="993"/>
        <w:gridCol w:w="2551"/>
        <w:gridCol w:w="1985"/>
        <w:gridCol w:w="141"/>
        <w:gridCol w:w="2145"/>
      </w:tblGrid>
      <w:tr w:rsidR="000111DD" w:rsidRPr="00866C41" w:rsidTr="00712F10">
        <w:trPr>
          <w:trHeight w:val="505"/>
        </w:trPr>
        <w:tc>
          <w:tcPr>
            <w:tcW w:w="2268" w:type="dxa"/>
            <w:tcBorders>
              <w:right w:val="single" w:sz="4" w:space="0" w:color="auto"/>
            </w:tcBorders>
            <w:vAlign w:val="center"/>
          </w:tcPr>
          <w:p w:rsidR="000111DD" w:rsidRPr="00866C41" w:rsidRDefault="000111DD" w:rsidP="00140575">
            <w:pPr>
              <w:pStyle w:val="Header"/>
              <w:tabs>
                <w:tab w:val="left" w:pos="2520"/>
              </w:tabs>
              <w:rPr>
                <w:rFonts w:cs="Arial"/>
                <w:bCs/>
              </w:rPr>
            </w:pPr>
            <w:r w:rsidRPr="00866C41">
              <w:rPr>
                <w:rFonts w:cs="Arial"/>
                <w:bCs/>
              </w:rPr>
              <w:t>Address:</w:t>
            </w:r>
          </w:p>
        </w:tc>
        <w:tc>
          <w:tcPr>
            <w:tcW w:w="7815" w:type="dxa"/>
            <w:gridSpan w:val="5"/>
            <w:tcBorders>
              <w:top w:val="single" w:sz="4" w:space="0" w:color="auto"/>
              <w:left w:val="single" w:sz="4" w:space="0" w:color="auto"/>
              <w:right w:val="single" w:sz="4" w:space="0" w:color="auto"/>
            </w:tcBorders>
          </w:tcPr>
          <w:p w:rsidR="000111DD" w:rsidRPr="00866C41" w:rsidRDefault="000111DD" w:rsidP="00140575">
            <w:pPr>
              <w:tabs>
                <w:tab w:val="left" w:pos="2520"/>
              </w:tabs>
              <w:rPr>
                <w:rFonts w:cs="Arial"/>
              </w:rPr>
            </w:pPr>
            <w:r w:rsidRPr="00866C41">
              <w:rPr>
                <w:rFonts w:cs="Arial"/>
              </w:rPr>
              <w:fldChar w:fldCharType="begin">
                <w:ffData>
                  <w:name w:val="Text17"/>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0111DD" w:rsidRPr="00866C41" w:rsidTr="00712F10">
        <w:trPr>
          <w:trHeight w:val="386"/>
        </w:trPr>
        <w:tc>
          <w:tcPr>
            <w:tcW w:w="2268" w:type="dxa"/>
            <w:tcBorders>
              <w:right w:val="single" w:sz="4" w:space="0" w:color="auto"/>
            </w:tcBorders>
            <w:vAlign w:val="center"/>
          </w:tcPr>
          <w:p w:rsidR="000111DD" w:rsidRPr="00866C41" w:rsidRDefault="000111DD" w:rsidP="00140575">
            <w:pPr>
              <w:tabs>
                <w:tab w:val="left" w:pos="2520"/>
              </w:tabs>
              <w:rPr>
                <w:rFonts w:cs="Arial"/>
              </w:rPr>
            </w:pPr>
          </w:p>
        </w:tc>
        <w:tc>
          <w:tcPr>
            <w:tcW w:w="5529" w:type="dxa"/>
            <w:gridSpan w:val="3"/>
            <w:tcBorders>
              <w:left w:val="single" w:sz="4" w:space="0" w:color="auto"/>
            </w:tcBorders>
            <w:vAlign w:val="center"/>
          </w:tcPr>
          <w:p w:rsidR="000111DD" w:rsidRPr="00866C41" w:rsidRDefault="000111DD" w:rsidP="00140575">
            <w:pPr>
              <w:tabs>
                <w:tab w:val="left" w:pos="2520"/>
              </w:tabs>
              <w:jc w:val="right"/>
              <w:rPr>
                <w:rFonts w:cs="Arial"/>
              </w:rPr>
            </w:pPr>
            <w:r>
              <w:rPr>
                <w:rFonts w:cs="Arial"/>
              </w:rPr>
              <w:t>Postcode:</w:t>
            </w:r>
          </w:p>
        </w:tc>
        <w:tc>
          <w:tcPr>
            <w:tcW w:w="2286" w:type="dxa"/>
            <w:gridSpan w:val="2"/>
            <w:tcBorders>
              <w:right w:val="single" w:sz="4" w:space="0" w:color="auto"/>
            </w:tcBorders>
            <w:vAlign w:val="center"/>
          </w:tcPr>
          <w:p w:rsidR="000111DD" w:rsidRPr="00866C41" w:rsidRDefault="000111DD"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E96D8F" w:rsidRPr="00866C41" w:rsidTr="00712F10">
        <w:trPr>
          <w:trHeight w:val="386"/>
        </w:trPr>
        <w:tc>
          <w:tcPr>
            <w:tcW w:w="2268" w:type="dxa"/>
            <w:tcBorders>
              <w:right w:val="single" w:sz="4" w:space="0" w:color="auto"/>
            </w:tcBorders>
            <w:vAlign w:val="center"/>
          </w:tcPr>
          <w:p w:rsidR="00E96D8F" w:rsidRPr="00866C41" w:rsidRDefault="00E96D8F" w:rsidP="00140575">
            <w:pPr>
              <w:tabs>
                <w:tab w:val="left" w:pos="2520"/>
              </w:tabs>
              <w:rPr>
                <w:rFonts w:cs="Arial"/>
              </w:rPr>
            </w:pPr>
          </w:p>
        </w:tc>
        <w:tc>
          <w:tcPr>
            <w:tcW w:w="993" w:type="dxa"/>
            <w:tcBorders>
              <w:left w:val="single" w:sz="4" w:space="0" w:color="auto"/>
              <w:bottom w:val="single" w:sz="4" w:space="0" w:color="auto"/>
            </w:tcBorders>
            <w:vAlign w:val="center"/>
          </w:tcPr>
          <w:p w:rsidR="00E96D8F" w:rsidRDefault="00E96D8F" w:rsidP="000111DD">
            <w:pPr>
              <w:tabs>
                <w:tab w:val="left" w:pos="2520"/>
              </w:tabs>
              <w:rPr>
                <w:rFonts w:cs="Arial"/>
              </w:rPr>
            </w:pPr>
            <w:r>
              <w:rPr>
                <w:rFonts w:cs="Arial"/>
              </w:rPr>
              <w:t>Email</w:t>
            </w:r>
          </w:p>
        </w:tc>
        <w:tc>
          <w:tcPr>
            <w:tcW w:w="2551" w:type="dxa"/>
            <w:tcBorders>
              <w:bottom w:val="single" w:sz="4" w:space="0" w:color="auto"/>
            </w:tcBorders>
            <w:vAlign w:val="center"/>
          </w:tcPr>
          <w:p w:rsidR="00E96D8F" w:rsidRDefault="00E96D8F" w:rsidP="000111DD">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c>
          <w:tcPr>
            <w:tcW w:w="2126" w:type="dxa"/>
            <w:gridSpan w:val="2"/>
            <w:tcBorders>
              <w:bottom w:val="single" w:sz="4" w:space="0" w:color="auto"/>
            </w:tcBorders>
            <w:vAlign w:val="center"/>
          </w:tcPr>
          <w:p w:rsidR="00E96D8F" w:rsidRDefault="00E96D8F" w:rsidP="000111DD">
            <w:pPr>
              <w:tabs>
                <w:tab w:val="left" w:pos="2520"/>
              </w:tabs>
              <w:rPr>
                <w:rFonts w:cs="Arial"/>
              </w:rPr>
            </w:pPr>
            <w:r>
              <w:rPr>
                <w:rFonts w:cs="Arial"/>
              </w:rPr>
              <w:t>Contact Telephone Number</w:t>
            </w:r>
          </w:p>
        </w:tc>
        <w:tc>
          <w:tcPr>
            <w:tcW w:w="2145" w:type="dxa"/>
            <w:tcBorders>
              <w:bottom w:val="single" w:sz="4" w:space="0" w:color="auto"/>
              <w:right w:val="single" w:sz="4" w:space="0" w:color="auto"/>
            </w:tcBorders>
            <w:vAlign w:val="center"/>
          </w:tcPr>
          <w:p w:rsidR="00E96D8F" w:rsidRPr="00866C41" w:rsidRDefault="00E96D8F"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E96D8F" w:rsidRDefault="003D41C4" w:rsidP="003D41C4">
      <w:pPr>
        <w:pStyle w:val="TinyText"/>
        <w:rPr>
          <w:rFonts w:ascii="Calibri" w:hAnsi="Calibri" w:cs="Arial"/>
          <w:sz w:val="2"/>
          <w:szCs w:val="2"/>
        </w:rPr>
      </w:pPr>
    </w:p>
    <w:tbl>
      <w:tblPr>
        <w:tblW w:w="0" w:type="auto"/>
        <w:tblLook w:val="0000" w:firstRow="0" w:lastRow="0" w:firstColumn="0" w:lastColumn="0" w:noHBand="0" w:noVBand="0"/>
      </w:tblPr>
      <w:tblGrid>
        <w:gridCol w:w="4395"/>
        <w:gridCol w:w="5688"/>
      </w:tblGrid>
      <w:tr w:rsidR="003D41C4" w:rsidRPr="00866C41" w:rsidTr="00712F10">
        <w:trPr>
          <w:trHeight w:val="386"/>
        </w:trPr>
        <w:tc>
          <w:tcPr>
            <w:tcW w:w="4395" w:type="dxa"/>
            <w:tcBorders>
              <w:right w:val="single" w:sz="4"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Name of Referee and relationship to you:</w:t>
            </w:r>
          </w:p>
        </w:tc>
        <w:tc>
          <w:tcPr>
            <w:tcW w:w="5688" w:type="dxa"/>
            <w:tcBorders>
              <w:top w:val="single" w:sz="4" w:space="0" w:color="auto"/>
              <w:left w:val="single" w:sz="4" w:space="0" w:color="auto"/>
              <w:bottom w:val="single" w:sz="4" w:space="0" w:color="auto"/>
              <w:right w:val="single" w:sz="4"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16"/>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E96D8F" w:rsidRDefault="003D41C4" w:rsidP="003D41C4">
      <w:pPr>
        <w:pStyle w:val="TinyText"/>
        <w:rPr>
          <w:rFonts w:ascii="Calibri" w:hAnsi="Calibri" w:cs="Arial"/>
          <w:sz w:val="2"/>
          <w:szCs w:val="2"/>
        </w:rPr>
      </w:pPr>
    </w:p>
    <w:tbl>
      <w:tblPr>
        <w:tblW w:w="10206" w:type="dxa"/>
        <w:tblLook w:val="0000" w:firstRow="0" w:lastRow="0" w:firstColumn="0" w:lastColumn="0" w:noHBand="0" w:noVBand="0"/>
      </w:tblPr>
      <w:tblGrid>
        <w:gridCol w:w="2268"/>
        <w:gridCol w:w="993"/>
        <w:gridCol w:w="2551"/>
        <w:gridCol w:w="1276"/>
        <w:gridCol w:w="709"/>
        <w:gridCol w:w="141"/>
        <w:gridCol w:w="709"/>
        <w:gridCol w:w="709"/>
        <w:gridCol w:w="727"/>
        <w:gridCol w:w="123"/>
      </w:tblGrid>
      <w:tr w:rsidR="00E96D8F" w:rsidRPr="00866C41" w:rsidTr="00712F10">
        <w:trPr>
          <w:gridAfter w:val="1"/>
          <w:wAfter w:w="123" w:type="dxa"/>
          <w:trHeight w:val="505"/>
        </w:trPr>
        <w:tc>
          <w:tcPr>
            <w:tcW w:w="2268" w:type="dxa"/>
            <w:tcBorders>
              <w:right w:val="single" w:sz="4" w:space="0" w:color="auto"/>
            </w:tcBorders>
            <w:vAlign w:val="center"/>
          </w:tcPr>
          <w:p w:rsidR="00E96D8F" w:rsidRPr="00866C41" w:rsidRDefault="00E96D8F" w:rsidP="00140575">
            <w:pPr>
              <w:pStyle w:val="Header"/>
              <w:tabs>
                <w:tab w:val="left" w:pos="2520"/>
              </w:tabs>
              <w:rPr>
                <w:rFonts w:cs="Arial"/>
                <w:bCs/>
              </w:rPr>
            </w:pPr>
            <w:r w:rsidRPr="00866C41">
              <w:rPr>
                <w:rFonts w:cs="Arial"/>
                <w:bCs/>
              </w:rPr>
              <w:t>Address:</w:t>
            </w:r>
          </w:p>
        </w:tc>
        <w:tc>
          <w:tcPr>
            <w:tcW w:w="7815" w:type="dxa"/>
            <w:gridSpan w:val="8"/>
            <w:tcBorders>
              <w:top w:val="single" w:sz="4" w:space="0" w:color="auto"/>
              <w:left w:val="single" w:sz="4" w:space="0" w:color="auto"/>
              <w:right w:val="single" w:sz="4" w:space="0" w:color="auto"/>
            </w:tcBorders>
          </w:tcPr>
          <w:p w:rsidR="00E96D8F" w:rsidRPr="00866C41" w:rsidRDefault="00E96D8F" w:rsidP="00140575">
            <w:pPr>
              <w:tabs>
                <w:tab w:val="left" w:pos="2520"/>
              </w:tabs>
              <w:rPr>
                <w:rFonts w:cs="Arial"/>
              </w:rPr>
            </w:pPr>
            <w:r w:rsidRPr="00866C41">
              <w:rPr>
                <w:rFonts w:cs="Arial"/>
              </w:rPr>
              <w:fldChar w:fldCharType="begin">
                <w:ffData>
                  <w:name w:val="Text17"/>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E96D8F" w:rsidRPr="00866C41" w:rsidTr="00712F10">
        <w:trPr>
          <w:gridAfter w:val="1"/>
          <w:wAfter w:w="123" w:type="dxa"/>
          <w:trHeight w:val="386"/>
        </w:trPr>
        <w:tc>
          <w:tcPr>
            <w:tcW w:w="2268" w:type="dxa"/>
            <w:tcBorders>
              <w:right w:val="single" w:sz="4" w:space="0" w:color="auto"/>
            </w:tcBorders>
            <w:vAlign w:val="center"/>
          </w:tcPr>
          <w:p w:rsidR="00E96D8F" w:rsidRPr="00866C41" w:rsidRDefault="00E96D8F" w:rsidP="00140575">
            <w:pPr>
              <w:tabs>
                <w:tab w:val="left" w:pos="2520"/>
              </w:tabs>
              <w:rPr>
                <w:rFonts w:cs="Arial"/>
              </w:rPr>
            </w:pPr>
          </w:p>
        </w:tc>
        <w:tc>
          <w:tcPr>
            <w:tcW w:w="5529" w:type="dxa"/>
            <w:gridSpan w:val="4"/>
            <w:tcBorders>
              <w:left w:val="single" w:sz="4" w:space="0" w:color="auto"/>
            </w:tcBorders>
            <w:vAlign w:val="center"/>
          </w:tcPr>
          <w:p w:rsidR="00E96D8F" w:rsidRPr="00866C41" w:rsidRDefault="00E96D8F" w:rsidP="00140575">
            <w:pPr>
              <w:tabs>
                <w:tab w:val="left" w:pos="2520"/>
              </w:tabs>
              <w:jc w:val="right"/>
              <w:rPr>
                <w:rFonts w:cs="Arial"/>
              </w:rPr>
            </w:pPr>
            <w:r>
              <w:rPr>
                <w:rFonts w:cs="Arial"/>
              </w:rPr>
              <w:t>Postcode:</w:t>
            </w:r>
          </w:p>
        </w:tc>
        <w:tc>
          <w:tcPr>
            <w:tcW w:w="2286" w:type="dxa"/>
            <w:gridSpan w:val="4"/>
            <w:tcBorders>
              <w:right w:val="single" w:sz="4" w:space="0" w:color="auto"/>
            </w:tcBorders>
            <w:vAlign w:val="center"/>
          </w:tcPr>
          <w:p w:rsidR="00E96D8F" w:rsidRPr="00866C41" w:rsidRDefault="00E96D8F"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E96D8F" w:rsidRPr="00866C41" w:rsidTr="00712F10">
        <w:trPr>
          <w:gridAfter w:val="1"/>
          <w:wAfter w:w="123" w:type="dxa"/>
          <w:trHeight w:val="386"/>
        </w:trPr>
        <w:tc>
          <w:tcPr>
            <w:tcW w:w="2268" w:type="dxa"/>
            <w:tcBorders>
              <w:right w:val="single" w:sz="4" w:space="0" w:color="auto"/>
            </w:tcBorders>
            <w:vAlign w:val="center"/>
          </w:tcPr>
          <w:p w:rsidR="00E96D8F" w:rsidRPr="00866C41" w:rsidRDefault="00E96D8F" w:rsidP="00140575">
            <w:pPr>
              <w:tabs>
                <w:tab w:val="left" w:pos="2520"/>
              </w:tabs>
              <w:rPr>
                <w:rFonts w:cs="Arial"/>
              </w:rPr>
            </w:pPr>
          </w:p>
        </w:tc>
        <w:tc>
          <w:tcPr>
            <w:tcW w:w="993" w:type="dxa"/>
            <w:tcBorders>
              <w:left w:val="single" w:sz="4" w:space="0" w:color="auto"/>
              <w:bottom w:val="single" w:sz="4" w:space="0" w:color="auto"/>
            </w:tcBorders>
            <w:vAlign w:val="center"/>
          </w:tcPr>
          <w:p w:rsidR="00E96D8F" w:rsidRDefault="00E96D8F" w:rsidP="00140575">
            <w:pPr>
              <w:tabs>
                <w:tab w:val="left" w:pos="2520"/>
              </w:tabs>
              <w:rPr>
                <w:rFonts w:cs="Arial"/>
              </w:rPr>
            </w:pPr>
            <w:r>
              <w:rPr>
                <w:rFonts w:cs="Arial"/>
              </w:rPr>
              <w:t>Email</w:t>
            </w:r>
          </w:p>
        </w:tc>
        <w:tc>
          <w:tcPr>
            <w:tcW w:w="2551" w:type="dxa"/>
            <w:tcBorders>
              <w:bottom w:val="single" w:sz="4" w:space="0" w:color="auto"/>
            </w:tcBorders>
            <w:vAlign w:val="center"/>
          </w:tcPr>
          <w:p w:rsidR="00E96D8F" w:rsidRDefault="00E96D8F"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c>
          <w:tcPr>
            <w:tcW w:w="2126" w:type="dxa"/>
            <w:gridSpan w:val="3"/>
            <w:tcBorders>
              <w:bottom w:val="single" w:sz="4" w:space="0" w:color="auto"/>
            </w:tcBorders>
            <w:vAlign w:val="center"/>
          </w:tcPr>
          <w:p w:rsidR="00E96D8F" w:rsidRDefault="00E96D8F" w:rsidP="00140575">
            <w:pPr>
              <w:tabs>
                <w:tab w:val="left" w:pos="2520"/>
              </w:tabs>
              <w:rPr>
                <w:rFonts w:cs="Arial"/>
              </w:rPr>
            </w:pPr>
            <w:r>
              <w:rPr>
                <w:rFonts w:cs="Arial"/>
              </w:rPr>
              <w:t>Contact Telephone Number</w:t>
            </w:r>
          </w:p>
        </w:tc>
        <w:tc>
          <w:tcPr>
            <w:tcW w:w="2145" w:type="dxa"/>
            <w:gridSpan w:val="3"/>
            <w:tcBorders>
              <w:bottom w:val="single" w:sz="4" w:space="0" w:color="auto"/>
              <w:right w:val="single" w:sz="4" w:space="0" w:color="auto"/>
            </w:tcBorders>
            <w:vAlign w:val="center"/>
          </w:tcPr>
          <w:p w:rsidR="00E96D8F" w:rsidRPr="00866C41" w:rsidRDefault="00E96D8F"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E96D8F" w:rsidRPr="00866C41" w:rsidTr="00712F10">
        <w:trPr>
          <w:trHeight w:val="610"/>
        </w:trPr>
        <w:tc>
          <w:tcPr>
            <w:tcW w:w="7088" w:type="dxa"/>
            <w:gridSpan w:val="4"/>
            <w:tcBorders>
              <w:bottom w:val="single" w:sz="4" w:space="0" w:color="auto"/>
            </w:tcBorders>
            <w:vAlign w:val="center"/>
          </w:tcPr>
          <w:p w:rsidR="00E96D8F" w:rsidRPr="00E96D8F" w:rsidRDefault="00E96D8F" w:rsidP="00140575">
            <w:pPr>
              <w:rPr>
                <w:rFonts w:cs="Arial"/>
              </w:rPr>
            </w:pPr>
            <w:r w:rsidRPr="00E96D8F">
              <w:rPr>
                <w:rFonts w:cs="Arial"/>
              </w:rPr>
              <w:t>Do you know anyone who works at Rayner?</w:t>
            </w:r>
            <w:r>
              <w:rPr>
                <w:rFonts w:cs="Arial"/>
              </w:rPr>
              <w:t xml:space="preserve"> </w:t>
            </w:r>
            <w:r w:rsidRPr="00866C41">
              <w:rPr>
                <w:rFonts w:cs="Arial"/>
              </w:rPr>
              <w:t xml:space="preserve">If "yes" </w:t>
            </w:r>
            <w:r>
              <w:rPr>
                <w:rFonts w:cs="Arial"/>
              </w:rPr>
              <w:t>detail below:</w:t>
            </w:r>
          </w:p>
        </w:tc>
        <w:tc>
          <w:tcPr>
            <w:tcW w:w="850" w:type="dxa"/>
            <w:gridSpan w:val="2"/>
            <w:tcBorders>
              <w:bottom w:val="single" w:sz="4" w:space="0" w:color="auto"/>
            </w:tcBorders>
            <w:vAlign w:val="center"/>
          </w:tcPr>
          <w:p w:rsidR="00E96D8F" w:rsidRPr="00866C41" w:rsidRDefault="00E96D8F" w:rsidP="00140575">
            <w:pPr>
              <w:pStyle w:val="Heading2"/>
              <w:tabs>
                <w:tab w:val="left" w:pos="2520"/>
              </w:tabs>
              <w:spacing w:before="0"/>
              <w:rPr>
                <w:rFonts w:cs="Arial"/>
                <w:szCs w:val="22"/>
              </w:rPr>
            </w:pPr>
            <w:r w:rsidRPr="00866C41">
              <w:rPr>
                <w:rFonts w:cs="Arial"/>
                <w:szCs w:val="22"/>
              </w:rPr>
              <w:t>Yes</w:t>
            </w:r>
          </w:p>
        </w:tc>
        <w:tc>
          <w:tcPr>
            <w:tcW w:w="709" w:type="dxa"/>
            <w:tcBorders>
              <w:bottom w:val="single" w:sz="4" w:space="0" w:color="auto"/>
            </w:tcBorders>
            <w:vAlign w:val="center"/>
          </w:tcPr>
          <w:p w:rsidR="00E96D8F" w:rsidRPr="00866C41" w:rsidRDefault="00E96D8F" w:rsidP="00140575">
            <w:pPr>
              <w:tabs>
                <w:tab w:val="left" w:pos="2520"/>
              </w:tabs>
              <w:spacing w:before="0"/>
              <w:rPr>
                <w:rFonts w:cs="Arial"/>
              </w:rPr>
            </w:pPr>
            <w:r w:rsidRPr="00866C41">
              <w:rPr>
                <w:rFonts w:cs="Arial"/>
              </w:rPr>
              <w:fldChar w:fldCharType="begin">
                <w:ffData>
                  <w:name w:val="Check1"/>
                  <w:enabled/>
                  <w:calcOnExit w:val="0"/>
                  <w:checkBox>
                    <w:sizeAuto/>
                    <w:default w:val="0"/>
                  </w:checkBox>
                </w:ffData>
              </w:fldChar>
            </w:r>
            <w:r w:rsidRPr="00866C41">
              <w:rPr>
                <w:rFonts w:cs="Arial"/>
              </w:rPr>
              <w:instrText xml:space="preserve"> FORMCHECKBOX </w:instrText>
            </w:r>
            <w:r w:rsidR="00116C18">
              <w:rPr>
                <w:rFonts w:cs="Arial"/>
              </w:rPr>
            </w:r>
            <w:r w:rsidR="00116C18">
              <w:rPr>
                <w:rFonts w:cs="Arial"/>
              </w:rPr>
              <w:fldChar w:fldCharType="separate"/>
            </w:r>
            <w:r w:rsidRPr="00866C41">
              <w:rPr>
                <w:rFonts w:cs="Arial"/>
              </w:rPr>
              <w:fldChar w:fldCharType="end"/>
            </w:r>
          </w:p>
        </w:tc>
        <w:tc>
          <w:tcPr>
            <w:tcW w:w="709" w:type="dxa"/>
            <w:tcBorders>
              <w:bottom w:val="single" w:sz="4" w:space="0" w:color="auto"/>
            </w:tcBorders>
            <w:vAlign w:val="center"/>
          </w:tcPr>
          <w:p w:rsidR="00E96D8F" w:rsidRPr="00866C41" w:rsidRDefault="00E96D8F" w:rsidP="00140575">
            <w:pPr>
              <w:pStyle w:val="Heading2"/>
              <w:tabs>
                <w:tab w:val="left" w:pos="2520"/>
              </w:tabs>
              <w:spacing w:before="0"/>
              <w:rPr>
                <w:rFonts w:cs="Arial"/>
                <w:szCs w:val="22"/>
              </w:rPr>
            </w:pPr>
            <w:r w:rsidRPr="00866C41">
              <w:rPr>
                <w:rFonts w:cs="Arial"/>
                <w:szCs w:val="22"/>
              </w:rPr>
              <w:t>No</w:t>
            </w:r>
          </w:p>
        </w:tc>
        <w:tc>
          <w:tcPr>
            <w:tcW w:w="850" w:type="dxa"/>
            <w:gridSpan w:val="2"/>
            <w:tcBorders>
              <w:bottom w:val="single" w:sz="4" w:space="0" w:color="auto"/>
            </w:tcBorders>
            <w:vAlign w:val="center"/>
          </w:tcPr>
          <w:p w:rsidR="00E96D8F" w:rsidRPr="00866C41" w:rsidRDefault="00E96D8F" w:rsidP="00140575">
            <w:pPr>
              <w:tabs>
                <w:tab w:val="left" w:pos="2520"/>
              </w:tabs>
              <w:spacing w:before="0"/>
              <w:rPr>
                <w:rFonts w:cs="Arial"/>
              </w:rPr>
            </w:pPr>
            <w:r w:rsidRPr="00866C41">
              <w:rPr>
                <w:rFonts w:cs="Arial"/>
              </w:rPr>
              <w:fldChar w:fldCharType="begin">
                <w:ffData>
                  <w:name w:val="Check2"/>
                  <w:enabled/>
                  <w:calcOnExit w:val="0"/>
                  <w:checkBox>
                    <w:sizeAuto/>
                    <w:default w:val="0"/>
                  </w:checkBox>
                </w:ffData>
              </w:fldChar>
            </w:r>
            <w:r w:rsidRPr="00866C41">
              <w:rPr>
                <w:rFonts w:cs="Arial"/>
              </w:rPr>
              <w:instrText xml:space="preserve"> FORMCHECKBOX </w:instrText>
            </w:r>
            <w:r w:rsidR="00116C18">
              <w:rPr>
                <w:rFonts w:cs="Arial"/>
              </w:rPr>
            </w:r>
            <w:r w:rsidR="00116C18">
              <w:rPr>
                <w:rFonts w:cs="Arial"/>
              </w:rPr>
              <w:fldChar w:fldCharType="separate"/>
            </w:r>
            <w:r w:rsidRPr="00866C41">
              <w:rPr>
                <w:rFonts w:cs="Arial"/>
              </w:rPr>
              <w:fldChar w:fldCharType="end"/>
            </w:r>
          </w:p>
        </w:tc>
      </w:tr>
      <w:tr w:rsidR="00E96D8F" w:rsidRPr="00866C41" w:rsidTr="00712F1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Ex>
        <w:trPr>
          <w:trHeight w:val="756"/>
        </w:trPr>
        <w:tc>
          <w:tcPr>
            <w:tcW w:w="10206" w:type="dxa"/>
            <w:gridSpan w:val="10"/>
            <w:tcBorders>
              <w:top w:val="single" w:sz="4" w:space="0" w:color="auto"/>
              <w:left w:val="single" w:sz="4" w:space="0" w:color="auto"/>
              <w:bottom w:val="single" w:sz="4" w:space="0" w:color="auto"/>
              <w:right w:val="single" w:sz="4" w:space="0" w:color="auto"/>
            </w:tcBorders>
          </w:tcPr>
          <w:p w:rsidR="00E96D8F" w:rsidRPr="00866C41" w:rsidRDefault="00E96D8F" w:rsidP="00140575">
            <w:pPr>
              <w:rPr>
                <w:rFonts w:cs="Arial"/>
              </w:rPr>
            </w:pP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tc>
      </w:tr>
    </w:tbl>
    <w:p w:rsidR="003D41C4" w:rsidRPr="00E96D8F" w:rsidRDefault="003D41C4" w:rsidP="003D41C4">
      <w:pPr>
        <w:tabs>
          <w:tab w:val="left" w:pos="2520"/>
        </w:tabs>
        <w:rPr>
          <w:rFonts w:cs="Arial"/>
          <w:sz w:val="2"/>
          <w:szCs w:val="2"/>
        </w:rPr>
      </w:pPr>
    </w:p>
    <w:tbl>
      <w:tblPr>
        <w:tblW w:w="10206" w:type="dxa"/>
        <w:shd w:val="clear" w:color="auto" w:fill="003366"/>
        <w:tblLook w:val="0000" w:firstRow="0" w:lastRow="0" w:firstColumn="0" w:lastColumn="0" w:noHBand="0" w:noVBand="0"/>
      </w:tblPr>
      <w:tblGrid>
        <w:gridCol w:w="1728"/>
        <w:gridCol w:w="4320"/>
        <w:gridCol w:w="2160"/>
        <w:gridCol w:w="1998"/>
      </w:tblGrid>
      <w:tr w:rsidR="003D41C4" w:rsidRPr="00866C41" w:rsidTr="00E96D8F">
        <w:trPr>
          <w:trHeight w:val="491"/>
        </w:trPr>
        <w:tc>
          <w:tcPr>
            <w:tcW w:w="10206" w:type="dxa"/>
            <w:gridSpan w:val="4"/>
            <w:shd w:val="clear" w:color="auto" w:fill="65942F"/>
            <w:vAlign w:val="center"/>
          </w:tcPr>
          <w:p w:rsidR="003D41C4" w:rsidRPr="00E96D8F" w:rsidRDefault="003D41C4" w:rsidP="00EE3B0C">
            <w:pPr>
              <w:pStyle w:val="Heading3"/>
              <w:keepNext/>
              <w:numPr>
                <w:ilvl w:val="0"/>
                <w:numId w:val="33"/>
              </w:numPr>
              <w:tabs>
                <w:tab w:val="left" w:pos="2520"/>
              </w:tabs>
              <w:spacing w:before="0" w:after="0"/>
              <w:rPr>
                <w:rFonts w:cs="Arial"/>
                <w:b/>
                <w:lang w:val="en-US"/>
              </w:rPr>
            </w:pPr>
            <w:r w:rsidRPr="00E96D8F">
              <w:rPr>
                <w:rFonts w:cs="Arial"/>
                <w:b/>
                <w:lang w:val="en-US"/>
              </w:rPr>
              <w:t>Declaration</w:t>
            </w:r>
          </w:p>
        </w:tc>
      </w:tr>
      <w:tr w:rsidR="003D41C4" w:rsidRPr="00866C41" w:rsidTr="00E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206" w:type="dxa"/>
            <w:gridSpan w:val="4"/>
            <w:tcBorders>
              <w:top w:val="nil"/>
              <w:left w:val="nil"/>
              <w:bottom w:val="nil"/>
              <w:right w:val="nil"/>
            </w:tcBorders>
            <w:vAlign w:val="center"/>
          </w:tcPr>
          <w:p w:rsidR="003D41C4" w:rsidRPr="00E96D8F" w:rsidRDefault="003D41C4" w:rsidP="00140575">
            <w:pPr>
              <w:pStyle w:val="NormalIndent"/>
              <w:rPr>
                <w:sz w:val="2"/>
                <w:szCs w:val="2"/>
                <w:lang w:val="en-US"/>
              </w:rPr>
            </w:pPr>
          </w:p>
          <w:p w:rsidR="003D41C4" w:rsidRPr="00866C41" w:rsidRDefault="003D41C4" w:rsidP="00140575">
            <w:pPr>
              <w:autoSpaceDE w:val="0"/>
              <w:autoSpaceDN w:val="0"/>
              <w:adjustRightInd w:val="0"/>
              <w:spacing w:after="120"/>
              <w:rPr>
                <w:rFonts w:cs="Arial"/>
                <w:lang w:val="en-US"/>
              </w:rPr>
            </w:pPr>
            <w:r w:rsidRPr="00866C41">
              <w:rPr>
                <w:rFonts w:cs="Arial"/>
                <w:lang w:val="en-US"/>
              </w:rPr>
              <w:t>Please complete the following declaration and sign it in the appropriate place below. If this declaration is not completed and signed, your application will not be considered.</w:t>
            </w:r>
          </w:p>
          <w:p w:rsidR="003D41C4" w:rsidRPr="00866C41" w:rsidRDefault="003D41C4" w:rsidP="00140575">
            <w:pPr>
              <w:pStyle w:val="Heading2"/>
              <w:autoSpaceDE w:val="0"/>
              <w:autoSpaceDN w:val="0"/>
              <w:adjustRightInd w:val="0"/>
              <w:rPr>
                <w:rFonts w:cs="Arial"/>
                <w:szCs w:val="22"/>
                <w:lang w:val="en-US"/>
              </w:rPr>
            </w:pPr>
            <w:r w:rsidRPr="00866C41">
              <w:rPr>
                <w:rFonts w:cs="Arial"/>
                <w:szCs w:val="22"/>
                <w:lang w:val="en-US"/>
              </w:rPr>
              <w:t>I agree that Rayner can create and maintain computer and paper records of my personal data and that this will be processed and stored in accordance with the Data Protection Act 1998.</w:t>
            </w:r>
          </w:p>
          <w:p w:rsidR="003D41C4" w:rsidRPr="00E96D8F" w:rsidRDefault="003D41C4" w:rsidP="00140575">
            <w:pPr>
              <w:autoSpaceDE w:val="0"/>
              <w:autoSpaceDN w:val="0"/>
              <w:adjustRightInd w:val="0"/>
              <w:rPr>
                <w:rFonts w:cs="Arial"/>
                <w:b/>
                <w:bCs/>
                <w:sz w:val="2"/>
                <w:szCs w:val="2"/>
                <w:lang w:val="en-US"/>
              </w:rPr>
            </w:pPr>
            <w:r w:rsidRPr="00866C41">
              <w:rPr>
                <w:rFonts w:cs="Arial"/>
                <w:b/>
                <w:bCs/>
                <w:lang w:val="en-US"/>
              </w:rPr>
              <w:t>I confirm that all the information given by me on this form is correct and accurate and I understand that if any of the information I have provided is later found to be false or misleading, any offer of employment may be withdrawn or employment terminated.</w:t>
            </w:r>
          </w:p>
          <w:p w:rsidR="003D41C4" w:rsidRPr="00731A29" w:rsidRDefault="003D41C4" w:rsidP="00731A29">
            <w:pPr>
              <w:autoSpaceDE w:val="0"/>
              <w:autoSpaceDN w:val="0"/>
              <w:adjustRightInd w:val="0"/>
              <w:rPr>
                <w:rFonts w:cs="Arial"/>
                <w:b/>
                <w:sz w:val="2"/>
                <w:szCs w:val="2"/>
              </w:rPr>
            </w:pPr>
            <w:r w:rsidRPr="00EA6E3B">
              <w:rPr>
                <w:rFonts w:cs="Arial"/>
              </w:rPr>
              <w:t xml:space="preserve">Rayner </w:t>
            </w:r>
            <w:r w:rsidR="00731A29">
              <w:rPr>
                <w:rFonts w:cs="Arial"/>
              </w:rPr>
              <w:t>will keep</w:t>
            </w:r>
            <w:r w:rsidRPr="00EA6E3B">
              <w:rPr>
                <w:rFonts w:cs="Arial"/>
              </w:rPr>
              <w:t xml:space="preserve"> application</w:t>
            </w:r>
            <w:r w:rsidR="00731A29">
              <w:rPr>
                <w:rFonts w:cs="Arial"/>
              </w:rPr>
              <w:t>s</w:t>
            </w:r>
            <w:r w:rsidRPr="00EA6E3B">
              <w:rPr>
                <w:rFonts w:cs="Arial"/>
              </w:rPr>
              <w:t xml:space="preserve"> on file for 6 months.</w:t>
            </w:r>
          </w:p>
        </w:tc>
      </w:tr>
      <w:tr w:rsidR="003D41C4" w:rsidRPr="00866C41" w:rsidTr="00712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86"/>
        </w:trPr>
        <w:tc>
          <w:tcPr>
            <w:tcW w:w="1728" w:type="dxa"/>
            <w:tcBorders>
              <w:top w:val="nil"/>
              <w:left w:val="nil"/>
              <w:bottom w:val="nil"/>
              <w:right w:val="single" w:sz="8"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Signed:</w:t>
            </w:r>
          </w:p>
        </w:tc>
        <w:tc>
          <w:tcPr>
            <w:tcW w:w="4320"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tc>
        <w:tc>
          <w:tcPr>
            <w:tcW w:w="2160" w:type="dxa"/>
            <w:tcBorders>
              <w:top w:val="nil"/>
              <w:left w:val="single" w:sz="8" w:space="0" w:color="auto"/>
              <w:bottom w:val="nil"/>
              <w:right w:val="single" w:sz="4" w:space="0" w:color="auto"/>
            </w:tcBorders>
            <w:vAlign w:val="center"/>
          </w:tcPr>
          <w:p w:rsidR="003D41C4" w:rsidRPr="00866C41" w:rsidRDefault="003D41C4" w:rsidP="00140575">
            <w:pPr>
              <w:autoSpaceDE w:val="0"/>
              <w:autoSpaceDN w:val="0"/>
              <w:adjustRightInd w:val="0"/>
              <w:ind w:left="720"/>
              <w:rPr>
                <w:rFonts w:cs="Arial"/>
              </w:rPr>
            </w:pPr>
            <w:r w:rsidRPr="00866C41">
              <w:rPr>
                <w:rFonts w:cs="Arial"/>
                <w:b/>
                <w:bCs/>
                <w:lang w:val="en-US"/>
              </w:rPr>
              <w:t>Date:</w:t>
            </w:r>
          </w:p>
        </w:tc>
        <w:tc>
          <w:tcPr>
            <w:tcW w:w="1998" w:type="dxa"/>
            <w:tcBorders>
              <w:top w:val="single" w:sz="4" w:space="0" w:color="auto"/>
              <w:left w:val="single" w:sz="4" w:space="0" w:color="auto"/>
              <w:bottom w:val="single" w:sz="4" w:space="0" w:color="auto"/>
              <w:right w:val="single" w:sz="4" w:space="0" w:color="auto"/>
            </w:tcBorders>
            <w:vAlign w:val="center"/>
          </w:tcPr>
          <w:p w:rsidR="003D41C4" w:rsidRPr="00866C41" w:rsidRDefault="003D41C4" w:rsidP="00140575">
            <w:pPr>
              <w:tabs>
                <w:tab w:val="left" w:pos="2520"/>
              </w:tabs>
              <w:rPr>
                <w:rFonts w:cs="Arial"/>
              </w:rPr>
            </w:pPr>
            <w:r w:rsidRPr="00866C41">
              <w:rPr>
                <w:rFonts w:cs="Arial"/>
              </w:rPr>
              <w:fldChar w:fldCharType="begin">
                <w:ffData>
                  <w:name w:val="Text23"/>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3D41C4" w:rsidRPr="00866C41" w:rsidTr="00712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86"/>
        </w:trPr>
        <w:tc>
          <w:tcPr>
            <w:tcW w:w="1728" w:type="dxa"/>
            <w:tcBorders>
              <w:top w:val="nil"/>
              <w:left w:val="nil"/>
              <w:bottom w:val="nil"/>
              <w:right w:val="single" w:sz="8" w:space="0" w:color="auto"/>
            </w:tcBorders>
            <w:vAlign w:val="center"/>
          </w:tcPr>
          <w:p w:rsidR="003D41C4" w:rsidRPr="00866C41" w:rsidRDefault="003D41C4" w:rsidP="00140575">
            <w:pPr>
              <w:pStyle w:val="Header"/>
              <w:autoSpaceDE w:val="0"/>
              <w:autoSpaceDN w:val="0"/>
              <w:adjustRightInd w:val="0"/>
              <w:rPr>
                <w:rFonts w:cs="Arial"/>
                <w:bCs/>
                <w:lang w:val="en-US"/>
              </w:rPr>
            </w:pPr>
            <w:r w:rsidRPr="00866C41">
              <w:rPr>
                <w:rFonts w:cs="Arial"/>
                <w:bCs/>
                <w:lang w:val="en-US"/>
              </w:rPr>
              <w:t>Print:</w:t>
            </w:r>
          </w:p>
        </w:tc>
        <w:tc>
          <w:tcPr>
            <w:tcW w:w="4320" w:type="dxa"/>
            <w:tcBorders>
              <w:top w:val="single" w:sz="8" w:space="0" w:color="auto"/>
              <w:left w:val="single" w:sz="8" w:space="0" w:color="auto"/>
              <w:bottom w:val="single" w:sz="8" w:space="0" w:color="auto"/>
              <w:right w:val="single" w:sz="8" w:space="0" w:color="auto"/>
            </w:tcBorders>
            <w:vAlign w:val="center"/>
          </w:tcPr>
          <w:p w:rsidR="003D41C4" w:rsidRPr="00866C41" w:rsidRDefault="003D41C4" w:rsidP="00140575">
            <w:pPr>
              <w:tabs>
                <w:tab w:val="left" w:pos="2520"/>
              </w:tabs>
              <w:rPr>
                <w:rFonts w:cs="Arial"/>
              </w:rPr>
            </w:pP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tc>
        <w:tc>
          <w:tcPr>
            <w:tcW w:w="2160" w:type="dxa"/>
            <w:tcBorders>
              <w:top w:val="nil"/>
              <w:left w:val="single" w:sz="8" w:space="0" w:color="auto"/>
              <w:bottom w:val="nil"/>
              <w:right w:val="nil"/>
            </w:tcBorders>
            <w:vAlign w:val="center"/>
          </w:tcPr>
          <w:p w:rsidR="003D41C4" w:rsidRPr="00866C41" w:rsidRDefault="003D41C4" w:rsidP="00140575">
            <w:pPr>
              <w:autoSpaceDE w:val="0"/>
              <w:autoSpaceDN w:val="0"/>
              <w:adjustRightInd w:val="0"/>
              <w:ind w:left="720"/>
              <w:rPr>
                <w:rFonts w:cs="Arial"/>
                <w:b/>
                <w:bCs/>
                <w:lang w:val="en-US"/>
              </w:rPr>
            </w:pPr>
          </w:p>
        </w:tc>
        <w:tc>
          <w:tcPr>
            <w:tcW w:w="1998" w:type="dxa"/>
            <w:tcBorders>
              <w:top w:val="nil"/>
              <w:left w:val="nil"/>
              <w:bottom w:val="nil"/>
              <w:right w:val="nil"/>
            </w:tcBorders>
            <w:vAlign w:val="center"/>
          </w:tcPr>
          <w:p w:rsidR="003D41C4" w:rsidRPr="00866C41" w:rsidRDefault="003D41C4" w:rsidP="00140575">
            <w:pPr>
              <w:tabs>
                <w:tab w:val="left" w:pos="2520"/>
              </w:tabs>
              <w:rPr>
                <w:rFonts w:cs="Arial"/>
              </w:rPr>
            </w:pPr>
          </w:p>
        </w:tc>
      </w:tr>
    </w:tbl>
    <w:p w:rsidR="00EE3B0C" w:rsidRDefault="00EE3B0C" w:rsidP="00731A29">
      <w:pPr>
        <w:ind w:left="85"/>
        <w:rPr>
          <w:b/>
          <w:u w:val="single"/>
        </w:rPr>
      </w:pPr>
    </w:p>
    <w:p w:rsidR="00EE3B0C" w:rsidRDefault="00EE3B0C" w:rsidP="00731A29">
      <w:pPr>
        <w:ind w:left="85"/>
        <w:rPr>
          <w:b/>
          <w:u w:val="single"/>
        </w:rPr>
      </w:pPr>
    </w:p>
    <w:p w:rsidR="003D41C4" w:rsidRPr="00731A29" w:rsidRDefault="003D41C4" w:rsidP="00731A29">
      <w:pPr>
        <w:ind w:left="85"/>
        <w:rPr>
          <w:b/>
          <w:u w:val="single"/>
        </w:rPr>
      </w:pPr>
      <w:r w:rsidRPr="00731A29">
        <w:rPr>
          <w:b/>
          <w:u w:val="single"/>
        </w:rPr>
        <w:lastRenderedPageBreak/>
        <w:t>G</w:t>
      </w:r>
      <w:r w:rsidR="00731A29" w:rsidRPr="00731A29">
        <w:rPr>
          <w:b/>
          <w:u w:val="single"/>
        </w:rPr>
        <w:t>uidance Sheet</w:t>
      </w:r>
    </w:p>
    <w:p w:rsidR="003D41C4" w:rsidRPr="00866C41" w:rsidRDefault="003D41C4" w:rsidP="003D41C4">
      <w:r w:rsidRPr="00866C41">
        <w:t>Please read through the following guidelines that will help you complete the application form.</w:t>
      </w:r>
    </w:p>
    <w:p w:rsidR="003D41C4" w:rsidRDefault="003D41C4" w:rsidP="003D41C4">
      <w:pPr>
        <w:numPr>
          <w:ilvl w:val="0"/>
          <w:numId w:val="30"/>
        </w:numPr>
        <w:spacing w:before="0" w:after="0"/>
      </w:pPr>
      <w:r w:rsidRPr="00866C41">
        <w:t>Co</w:t>
      </w:r>
      <w:r w:rsidR="00BC750B">
        <w:t>mplete all sections of the form</w:t>
      </w:r>
    </w:p>
    <w:p w:rsidR="00BC750B" w:rsidRPr="00866C41" w:rsidRDefault="00BC750B" w:rsidP="003D41C4">
      <w:pPr>
        <w:numPr>
          <w:ilvl w:val="0"/>
          <w:numId w:val="30"/>
        </w:numPr>
        <w:spacing w:before="0" w:after="0"/>
      </w:pPr>
      <w:r>
        <w:t>When entering dates, please ensure that they are entered as MM/YYYY only</w:t>
      </w:r>
    </w:p>
    <w:p w:rsidR="003D41C4" w:rsidRPr="00866C41" w:rsidRDefault="003D41C4" w:rsidP="003D41C4">
      <w:pPr>
        <w:numPr>
          <w:ilvl w:val="0"/>
          <w:numId w:val="30"/>
        </w:numPr>
        <w:spacing w:before="0" w:after="0"/>
      </w:pPr>
      <w:r w:rsidRPr="00866C41">
        <w:t>Make sure the form is tidy and try to avoid mistakes by writing out a version first to make sure you are happy with the information you are providing. Always read through your final version befor</w:t>
      </w:r>
      <w:r w:rsidR="00EE3B0C">
        <w:t>e sending</w:t>
      </w:r>
      <w:r w:rsidRPr="00866C41">
        <w:t>.</w:t>
      </w:r>
    </w:p>
    <w:p w:rsidR="003D41C4" w:rsidRPr="00866C41" w:rsidRDefault="003D41C4" w:rsidP="003D41C4">
      <w:pPr>
        <w:ind w:left="85"/>
      </w:pPr>
      <w:r w:rsidRPr="00866C41">
        <w:t>To complete your application:</w:t>
      </w:r>
    </w:p>
    <w:p w:rsidR="003D41C4" w:rsidRPr="00866C41" w:rsidRDefault="003D41C4" w:rsidP="003D41C4">
      <w:pPr>
        <w:numPr>
          <w:ilvl w:val="0"/>
          <w:numId w:val="31"/>
        </w:numPr>
        <w:spacing w:before="0" w:after="0"/>
      </w:pPr>
      <w:r w:rsidRPr="00866C41">
        <w:t>Please type clearly.</w:t>
      </w:r>
    </w:p>
    <w:p w:rsidR="003D41C4" w:rsidRPr="00866C41" w:rsidRDefault="003D41C4" w:rsidP="003D41C4">
      <w:pPr>
        <w:numPr>
          <w:ilvl w:val="0"/>
          <w:numId w:val="31"/>
        </w:numPr>
        <w:spacing w:before="0" w:after="0"/>
      </w:pPr>
      <w:r w:rsidRPr="00866C41">
        <w:t>Ensure you clearly state the job title you are applying for.</w:t>
      </w:r>
    </w:p>
    <w:p w:rsidR="003D41C4" w:rsidRPr="00866C41" w:rsidRDefault="003D41C4" w:rsidP="003D41C4">
      <w:pPr>
        <w:numPr>
          <w:ilvl w:val="0"/>
          <w:numId w:val="31"/>
        </w:numPr>
        <w:spacing w:before="0" w:after="0"/>
      </w:pPr>
      <w:r w:rsidRPr="00866C41">
        <w:t xml:space="preserve">In the ‘Employment History’ section you must state why you have left </w:t>
      </w:r>
      <w:r w:rsidR="00EE3B0C">
        <w:t>the</w:t>
      </w:r>
      <w:r w:rsidRPr="00866C41">
        <w:t xml:space="preserve"> position.</w:t>
      </w:r>
    </w:p>
    <w:p w:rsidR="003D41C4" w:rsidRPr="00866C41" w:rsidRDefault="003D41C4" w:rsidP="003D41C4">
      <w:pPr>
        <w:numPr>
          <w:ilvl w:val="0"/>
          <w:numId w:val="31"/>
        </w:numPr>
        <w:spacing w:before="0" w:after="0"/>
      </w:pPr>
      <w:r w:rsidRPr="00866C41">
        <w:t>Always explain any gaps in work history.</w:t>
      </w:r>
    </w:p>
    <w:p w:rsidR="003D41C4" w:rsidRPr="00866C41" w:rsidRDefault="003D41C4" w:rsidP="003D41C4">
      <w:pPr>
        <w:numPr>
          <w:ilvl w:val="0"/>
          <w:numId w:val="31"/>
        </w:numPr>
        <w:spacing w:before="0" w:after="0"/>
      </w:pPr>
      <w:r w:rsidRPr="00866C41">
        <w:t>Proof of qualifications and membership to professional bodies may be required.</w:t>
      </w:r>
    </w:p>
    <w:p w:rsidR="003D41C4" w:rsidRPr="00866C41" w:rsidRDefault="003D41C4" w:rsidP="003D41C4">
      <w:pPr>
        <w:ind w:left="85"/>
        <w:rPr>
          <w:b/>
        </w:rPr>
      </w:pPr>
      <w:r w:rsidRPr="00866C41">
        <w:rPr>
          <w:b/>
        </w:rPr>
        <w:t>References</w:t>
      </w:r>
    </w:p>
    <w:p w:rsidR="00731A29" w:rsidRPr="00866C41" w:rsidRDefault="00731A29" w:rsidP="00731A29">
      <w:pPr>
        <w:ind w:left="85"/>
      </w:pPr>
      <w:r>
        <w:t>Ensure at least one referee is from your current or most recent employer, i</w:t>
      </w:r>
      <w:r w:rsidRPr="00866C41">
        <w:t>f you have no employer references, we will take up references with named individuals at colleges where you have studied, or people who know you in a professional capacity.  Please do not put down family members or people you live with as referees.</w:t>
      </w:r>
    </w:p>
    <w:p w:rsidR="00731A29" w:rsidRPr="00731A29" w:rsidRDefault="00731A29" w:rsidP="003D41C4">
      <w:pPr>
        <w:ind w:left="85"/>
        <w:rPr>
          <w:sz w:val="2"/>
          <w:szCs w:val="2"/>
        </w:rPr>
      </w:pPr>
    </w:p>
    <w:p w:rsidR="003D41C4" w:rsidRPr="00866C41" w:rsidRDefault="003D41C4" w:rsidP="003D41C4">
      <w:pPr>
        <w:ind w:left="85"/>
      </w:pPr>
      <w:r w:rsidRPr="00866C41">
        <w:t xml:space="preserve">We will take up professional references once you </w:t>
      </w:r>
      <w:r w:rsidR="00EE3B0C">
        <w:t xml:space="preserve">have been </w:t>
      </w:r>
      <w:r w:rsidRPr="00866C41">
        <w:rPr>
          <w:b/>
        </w:rPr>
        <w:t>provisionally</w:t>
      </w:r>
      <w:r w:rsidRPr="00866C41">
        <w:t xml:space="preserve"> offered the post.  Please make sure that you have given the full contact details of your referees so that this does not delay </w:t>
      </w:r>
      <w:r w:rsidR="00EE3B0C">
        <w:t>you starting the new position.</w:t>
      </w:r>
    </w:p>
    <w:p w:rsidR="003D41C4" w:rsidRPr="00866C41" w:rsidRDefault="003D41C4" w:rsidP="003D41C4">
      <w:pPr>
        <w:pStyle w:val="BodyTextIndent"/>
        <w:ind w:left="60"/>
        <w:rPr>
          <w:rFonts w:ascii="Calibri" w:hAnsi="Calibri"/>
          <w:szCs w:val="22"/>
        </w:rPr>
      </w:pPr>
      <w:r w:rsidRPr="00866C41">
        <w:rPr>
          <w:rFonts w:ascii="Calibri" w:hAnsi="Calibri"/>
          <w:szCs w:val="22"/>
        </w:rPr>
        <w:t>You will only be confirmed in the post once we are satisfied with the information received from your referees.</w:t>
      </w:r>
    </w:p>
    <w:p w:rsidR="003D41C4" w:rsidRPr="00866C41" w:rsidRDefault="003D41C4" w:rsidP="00731A29">
      <w:pPr>
        <w:ind w:left="85"/>
        <w:rPr>
          <w:b/>
        </w:rPr>
      </w:pPr>
      <w:r w:rsidRPr="00866C41">
        <w:rPr>
          <w:b/>
        </w:rPr>
        <w:t>Supporting Statement</w:t>
      </w:r>
    </w:p>
    <w:p w:rsidR="003D41C4" w:rsidRPr="00866C41" w:rsidRDefault="003D41C4" w:rsidP="003D41C4">
      <w:r w:rsidRPr="00866C41">
        <w:t xml:space="preserve">The 'Why you feel you are suitable for this position' part of the form is called your </w:t>
      </w:r>
      <w:r w:rsidRPr="00866C41">
        <w:rPr>
          <w:i/>
        </w:rPr>
        <w:t>supporting statement</w:t>
      </w:r>
      <w:r w:rsidRPr="00866C41">
        <w:t>. It is the most important part of the application form.</w:t>
      </w:r>
    </w:p>
    <w:p w:rsidR="003D41C4" w:rsidRPr="00866C41" w:rsidRDefault="003D41C4" w:rsidP="003D41C4">
      <w:r w:rsidRPr="00866C41">
        <w:t>You should consider the following:</w:t>
      </w:r>
    </w:p>
    <w:p w:rsidR="003D41C4" w:rsidRPr="00866C41" w:rsidRDefault="003D41C4" w:rsidP="003D41C4">
      <w:pPr>
        <w:numPr>
          <w:ilvl w:val="0"/>
          <w:numId w:val="32"/>
        </w:numPr>
        <w:spacing w:before="0" w:after="40"/>
        <w:ind w:left="799" w:hanging="357"/>
      </w:pPr>
      <w:r w:rsidRPr="00866C41">
        <w:t>Applications can only be assessed on the information you provide. You need to clearly demonstrate your capabilities.</w:t>
      </w:r>
    </w:p>
    <w:p w:rsidR="003D41C4" w:rsidRDefault="003D41C4" w:rsidP="003D41C4">
      <w:pPr>
        <w:numPr>
          <w:ilvl w:val="0"/>
          <w:numId w:val="32"/>
        </w:numPr>
        <w:spacing w:before="0" w:after="40"/>
        <w:ind w:left="799" w:hanging="357"/>
      </w:pPr>
      <w:r w:rsidRPr="00B133B8">
        <w:t xml:space="preserve">You need to explain how you meet each of the points in the </w:t>
      </w:r>
      <w:r w:rsidRPr="00B133B8">
        <w:rPr>
          <w:u w:val="single"/>
        </w:rPr>
        <w:t>candidate profile</w:t>
      </w:r>
      <w:r w:rsidRPr="00B133B8">
        <w:t xml:space="preserve"> and </w:t>
      </w:r>
      <w:r w:rsidRPr="00B133B8">
        <w:rPr>
          <w:u w:val="single"/>
        </w:rPr>
        <w:t>key activities</w:t>
      </w:r>
      <w:r w:rsidRPr="00B133B8">
        <w:t xml:space="preserve"> on the job description and provide examples from your </w:t>
      </w:r>
      <w:r w:rsidRPr="00B133B8">
        <w:rPr>
          <w:u w:val="single"/>
        </w:rPr>
        <w:t>previous experience</w:t>
      </w:r>
      <w:r w:rsidRPr="00B133B8">
        <w:t xml:space="preserve">. </w:t>
      </w:r>
    </w:p>
    <w:p w:rsidR="003D41C4" w:rsidRPr="00B133B8" w:rsidRDefault="003D41C4" w:rsidP="003D41C4">
      <w:pPr>
        <w:numPr>
          <w:ilvl w:val="0"/>
          <w:numId w:val="32"/>
        </w:numPr>
        <w:spacing w:before="0" w:after="40"/>
        <w:ind w:left="799" w:hanging="357"/>
      </w:pPr>
      <w:r w:rsidRPr="00B133B8">
        <w:t>Often the strongest applications are those that link the three elements highlighted above and are presented in a clear format (e.g. numbered points that correspond to person specification).</w:t>
      </w:r>
    </w:p>
    <w:p w:rsidR="003D41C4" w:rsidRPr="00866C41" w:rsidRDefault="003D41C4" w:rsidP="003D41C4">
      <w:pPr>
        <w:numPr>
          <w:ilvl w:val="0"/>
          <w:numId w:val="32"/>
        </w:numPr>
        <w:spacing w:before="0" w:after="40"/>
        <w:ind w:left="799" w:hanging="357"/>
      </w:pPr>
      <w:r w:rsidRPr="00866C41">
        <w:t>We expect your supporting statement to be a minimum of ¾ of a side o</w:t>
      </w:r>
      <w:r w:rsidR="003F2258">
        <w:t>f A4 and a maximum of 2 sides.</w:t>
      </w:r>
    </w:p>
    <w:p w:rsidR="003D41C4" w:rsidRPr="00866C41" w:rsidRDefault="003D41C4" w:rsidP="003D41C4">
      <w:pPr>
        <w:numPr>
          <w:ilvl w:val="0"/>
          <w:numId w:val="32"/>
        </w:numPr>
        <w:spacing w:before="0" w:after="40"/>
        <w:ind w:left="799" w:hanging="357"/>
      </w:pPr>
      <w:r w:rsidRPr="00866C41">
        <w:t>Use concise, unambiguous sentences and avoid exaggerations.</w:t>
      </w:r>
    </w:p>
    <w:p w:rsidR="003D41C4" w:rsidRPr="00866C41" w:rsidRDefault="003D41C4" w:rsidP="003D41C4">
      <w:pPr>
        <w:numPr>
          <w:ilvl w:val="0"/>
          <w:numId w:val="32"/>
        </w:numPr>
        <w:spacing w:before="0" w:after="40"/>
        <w:ind w:left="799" w:hanging="357"/>
      </w:pPr>
      <w:r w:rsidRPr="00866C41">
        <w:t>Honesty is always the best policy; please do not make false claims.</w:t>
      </w:r>
    </w:p>
    <w:p w:rsidR="003D41C4" w:rsidRPr="00866C41" w:rsidRDefault="003D41C4" w:rsidP="003D41C4">
      <w:pPr>
        <w:numPr>
          <w:ilvl w:val="0"/>
          <w:numId w:val="32"/>
        </w:numPr>
        <w:spacing w:before="0" w:after="40"/>
        <w:ind w:left="799" w:hanging="357"/>
      </w:pPr>
      <w:r w:rsidRPr="00866C41">
        <w:t>If you are making a career change, stress what skills are transferable to the role you are applying for.</w:t>
      </w:r>
    </w:p>
    <w:p w:rsidR="003D41C4" w:rsidRPr="00866C41" w:rsidRDefault="003D41C4" w:rsidP="003D41C4">
      <w:pPr>
        <w:numPr>
          <w:ilvl w:val="0"/>
          <w:numId w:val="32"/>
        </w:numPr>
        <w:spacing w:before="0" w:after="40"/>
        <w:ind w:left="799" w:hanging="357"/>
      </w:pPr>
      <w:r w:rsidRPr="00866C41">
        <w:t xml:space="preserve">Ensure you return your application in good time before the closing date - aim for the day before the deadline. </w:t>
      </w:r>
    </w:p>
    <w:p w:rsidR="003D41C4" w:rsidRDefault="003D41C4" w:rsidP="003D41C4">
      <w:pPr>
        <w:numPr>
          <w:ilvl w:val="0"/>
          <w:numId w:val="32"/>
        </w:numPr>
        <w:spacing w:before="0" w:after="40"/>
        <w:ind w:left="799" w:hanging="357"/>
      </w:pPr>
      <w:r w:rsidRPr="00866C41">
        <w:t>Use concise, unambiguous sentences and avoid exaggerations.</w:t>
      </w:r>
    </w:p>
    <w:p w:rsidR="003F2258" w:rsidRPr="00866C41" w:rsidRDefault="003F2258" w:rsidP="003F2258">
      <w:pPr>
        <w:spacing w:before="0" w:after="40"/>
        <w:ind w:left="799"/>
      </w:pPr>
    </w:p>
    <w:p w:rsidR="007E6D24" w:rsidRDefault="003D41C4" w:rsidP="003F2258">
      <w:pPr>
        <w:jc w:val="center"/>
      </w:pPr>
      <w:r w:rsidRPr="00866C41">
        <w:t>Finally</w:t>
      </w:r>
      <w:r w:rsidR="00BC750B">
        <w:t>,</w:t>
      </w:r>
      <w:r w:rsidRPr="00866C41">
        <w:t xml:space="preserve"> g</w:t>
      </w:r>
      <w:r>
        <w:t>ood luck with your application</w:t>
      </w:r>
      <w:r w:rsidRPr="003D41C4">
        <w:t xml:space="preserve"> </w:t>
      </w:r>
      <w:r w:rsidRPr="00866C41">
        <w:t>and thank you for your interest in Rayner.</w:t>
      </w:r>
    </w:p>
    <w:sectPr w:rsidR="007E6D24" w:rsidSect="003D41C4">
      <w:headerReference w:type="even" r:id="rId8"/>
      <w:headerReference w:type="default" r:id="rId9"/>
      <w:footerReference w:type="even" r:id="rId10"/>
      <w:footerReference w:type="default" r:id="rId11"/>
      <w:headerReference w:type="first" r:id="rId12"/>
      <w:footerReference w:type="first" r:id="rId13"/>
      <w:pgSz w:w="11907" w:h="16840" w:code="9"/>
      <w:pgMar w:top="238" w:right="907" w:bottom="249" w:left="90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575" w:rsidRDefault="00140575" w:rsidP="001F5C52">
      <w:r>
        <w:separator/>
      </w:r>
    </w:p>
    <w:p w:rsidR="00140575" w:rsidRDefault="00140575" w:rsidP="001F5C52"/>
  </w:endnote>
  <w:endnote w:type="continuationSeparator" w:id="0">
    <w:p w:rsidR="00140575" w:rsidRDefault="00140575" w:rsidP="001F5C52">
      <w:r>
        <w:continuationSeparator/>
      </w:r>
    </w:p>
    <w:p w:rsidR="00140575" w:rsidRDefault="00140575" w:rsidP="001F5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18" w:rsidRDefault="0011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575" w:rsidRPr="005136DB" w:rsidRDefault="00140575" w:rsidP="005136DB">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575" w:rsidRPr="009E4C7D" w:rsidRDefault="00140575" w:rsidP="005136DB">
    <w:pPr>
      <w:spacing w:before="0" w:after="0"/>
    </w:pPr>
  </w:p>
  <w:p w:rsidR="00140575" w:rsidRPr="00260FF6" w:rsidRDefault="00140575" w:rsidP="005136D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575" w:rsidRDefault="00140575" w:rsidP="001F5C52">
      <w:r>
        <w:separator/>
      </w:r>
    </w:p>
    <w:p w:rsidR="00140575" w:rsidRDefault="00140575" w:rsidP="001F5C52"/>
  </w:footnote>
  <w:footnote w:type="continuationSeparator" w:id="0">
    <w:p w:rsidR="00140575" w:rsidRDefault="00140575" w:rsidP="001F5C52">
      <w:r>
        <w:continuationSeparator/>
      </w:r>
    </w:p>
    <w:p w:rsidR="00140575" w:rsidRDefault="00140575" w:rsidP="001F5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18" w:rsidRDefault="0011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11"/>
      <w:gridCol w:w="6066"/>
      <w:gridCol w:w="2211"/>
    </w:tblGrid>
    <w:tr w:rsidR="00140575" w:rsidRPr="00C9054B" w:rsidTr="00CC41C8">
      <w:trPr>
        <w:trHeight w:val="368"/>
        <w:jc w:val="center"/>
      </w:trPr>
      <w:tc>
        <w:tcPr>
          <w:tcW w:w="2211" w:type="dxa"/>
          <w:vMerge w:val="restart"/>
          <w:vAlign w:val="center"/>
        </w:tcPr>
        <w:p w:rsidR="00140575" w:rsidRDefault="00140575" w:rsidP="00E25347">
          <w:pPr>
            <w:pStyle w:val="Header"/>
            <w:spacing w:before="120" w:after="120"/>
            <w:rPr>
              <w:sz w:val="40"/>
            </w:rPr>
          </w:pPr>
          <w:r>
            <w:rPr>
              <w:rFonts w:ascii="Times New Roman" w:hAnsi="Times New Roman"/>
              <w:noProof/>
            </w:rPr>
            <mc:AlternateContent>
              <mc:Choice Requires="wpg">
                <w:drawing>
                  <wp:inline distT="0" distB="0" distL="0" distR="0" wp14:anchorId="09DBF72C" wp14:editId="56A60DF4">
                    <wp:extent cx="334924" cy="263347"/>
                    <wp:effectExtent l="0"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924" cy="263347"/>
                              <a:chOff x="7940306" y="3747899"/>
                              <a:chExt cx="7497074" cy="6323162"/>
                            </a:xfrm>
                          </wpg:grpSpPr>
                          <wpg:grpSp>
                            <wpg:cNvPr id="4" name="Group 4"/>
                            <wpg:cNvGrpSpPr/>
                            <wpg:grpSpPr>
                              <a:xfrm>
                                <a:off x="10481528" y="6235661"/>
                                <a:ext cx="4826000" cy="3835400"/>
                                <a:chOff x="10481528" y="6235661"/>
                                <a:chExt cx="4826000" cy="3835400"/>
                              </a:xfrm>
                            </wpg:grpSpPr>
                            <wps:wsp>
                              <wps:cNvPr id="18" name="Freeform 18"/>
                              <wps:cNvSpPr/>
                              <wps:spPr>
                                <a:xfrm>
                                  <a:off x="10481528" y="9734511"/>
                                  <a:ext cx="419100" cy="336550"/>
                                </a:xfrm>
                                <a:custGeom>
                                  <a:avLst/>
                                  <a:gdLst>
                                    <a:gd name="connsiteX0" fmla="*/ 0 w 419100"/>
                                    <a:gd name="connsiteY0" fmla="*/ 336550 h 336550"/>
                                    <a:gd name="connsiteX1" fmla="*/ 419100 w 419100"/>
                                    <a:gd name="connsiteY1" fmla="*/ 323850 h 336550"/>
                                    <a:gd name="connsiteX2" fmla="*/ 234950 w 419100"/>
                                    <a:gd name="connsiteY2" fmla="*/ 0 h 336550"/>
                                    <a:gd name="connsiteX3" fmla="*/ 0 w 419100"/>
                                    <a:gd name="connsiteY3" fmla="*/ 336550 h 336550"/>
                                  </a:gdLst>
                                  <a:ahLst/>
                                  <a:cxnLst>
                                    <a:cxn ang="0">
                                      <a:pos x="connsiteX0" y="connsiteY0"/>
                                    </a:cxn>
                                    <a:cxn ang="0">
                                      <a:pos x="connsiteX1" y="connsiteY1"/>
                                    </a:cxn>
                                    <a:cxn ang="0">
                                      <a:pos x="connsiteX2" y="connsiteY2"/>
                                    </a:cxn>
                                    <a:cxn ang="0">
                                      <a:pos x="connsiteX3" y="connsiteY3"/>
                                    </a:cxn>
                                  </a:cxnLst>
                                  <a:rect l="l" t="t" r="r" b="b"/>
                                  <a:pathLst>
                                    <a:path w="419100" h="336550">
                                      <a:moveTo>
                                        <a:pt x="0" y="336550"/>
                                      </a:moveTo>
                                      <a:lnTo>
                                        <a:pt x="419100" y="323850"/>
                                      </a:lnTo>
                                      <a:lnTo>
                                        <a:pt x="234950" y="0"/>
                                      </a:lnTo>
                                      <a:lnTo>
                                        <a:pt x="0" y="33655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Freeform 19"/>
                              <wps:cNvSpPr/>
                              <wps:spPr>
                                <a:xfrm>
                                  <a:off x="10887928" y="9194761"/>
                                  <a:ext cx="730250" cy="876300"/>
                                </a:xfrm>
                                <a:custGeom>
                                  <a:avLst/>
                                  <a:gdLst>
                                    <a:gd name="connsiteX0" fmla="*/ 0 w 730250"/>
                                    <a:gd name="connsiteY0" fmla="*/ 368300 h 876300"/>
                                    <a:gd name="connsiteX1" fmla="*/ 228600 w 730250"/>
                                    <a:gd name="connsiteY1" fmla="*/ 0 h 876300"/>
                                    <a:gd name="connsiteX2" fmla="*/ 730250 w 730250"/>
                                    <a:gd name="connsiteY2" fmla="*/ 876300 h 876300"/>
                                    <a:gd name="connsiteX3" fmla="*/ 304800 w 730250"/>
                                    <a:gd name="connsiteY3" fmla="*/ 876300 h 876300"/>
                                    <a:gd name="connsiteX4" fmla="*/ 0 w 730250"/>
                                    <a:gd name="connsiteY4" fmla="*/ 36830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0250" h="876300">
                                      <a:moveTo>
                                        <a:pt x="0" y="368300"/>
                                      </a:moveTo>
                                      <a:lnTo>
                                        <a:pt x="228600" y="0"/>
                                      </a:lnTo>
                                      <a:lnTo>
                                        <a:pt x="730250" y="876300"/>
                                      </a:lnTo>
                                      <a:lnTo>
                                        <a:pt x="304800" y="876300"/>
                                      </a:lnTo>
                                      <a:lnTo>
                                        <a:pt x="0" y="36830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Freeform 20"/>
                              <wps:cNvSpPr/>
                              <wps:spPr>
                                <a:xfrm>
                                  <a:off x="11256228" y="8616911"/>
                                  <a:ext cx="1085850" cy="1454150"/>
                                </a:xfrm>
                                <a:custGeom>
                                  <a:avLst/>
                                  <a:gdLst>
                                    <a:gd name="connsiteX0" fmla="*/ 228600 w 1085850"/>
                                    <a:gd name="connsiteY0" fmla="*/ 0 h 1454150"/>
                                    <a:gd name="connsiteX1" fmla="*/ 0 w 1085850"/>
                                    <a:gd name="connsiteY1" fmla="*/ 381000 h 1454150"/>
                                    <a:gd name="connsiteX2" fmla="*/ 628650 w 1085850"/>
                                    <a:gd name="connsiteY2" fmla="*/ 1441450 h 1454150"/>
                                    <a:gd name="connsiteX3" fmla="*/ 1085850 w 1085850"/>
                                    <a:gd name="connsiteY3" fmla="*/ 1454150 h 1454150"/>
                                    <a:gd name="connsiteX4" fmla="*/ 228600 w 1085850"/>
                                    <a:gd name="connsiteY4" fmla="*/ 0 h 1454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85850" h="1454150">
                                      <a:moveTo>
                                        <a:pt x="228600" y="0"/>
                                      </a:moveTo>
                                      <a:lnTo>
                                        <a:pt x="0" y="381000"/>
                                      </a:lnTo>
                                      <a:lnTo>
                                        <a:pt x="628650" y="1441450"/>
                                      </a:lnTo>
                                      <a:lnTo>
                                        <a:pt x="1085850" y="1454150"/>
                                      </a:lnTo>
                                      <a:lnTo>
                                        <a:pt x="22860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Freeform 21"/>
                              <wps:cNvSpPr/>
                              <wps:spPr>
                                <a:xfrm>
                                  <a:off x="11681678" y="8013661"/>
                                  <a:ext cx="1428750" cy="2057400"/>
                                </a:xfrm>
                                <a:custGeom>
                                  <a:avLst/>
                                  <a:gdLst>
                                    <a:gd name="connsiteX0" fmla="*/ 222250 w 1428750"/>
                                    <a:gd name="connsiteY0" fmla="*/ 0 h 2057400"/>
                                    <a:gd name="connsiteX1" fmla="*/ 0 w 1428750"/>
                                    <a:gd name="connsiteY1" fmla="*/ 349250 h 2057400"/>
                                    <a:gd name="connsiteX2" fmla="*/ 958850 w 1428750"/>
                                    <a:gd name="connsiteY2" fmla="*/ 2057400 h 2057400"/>
                                    <a:gd name="connsiteX3" fmla="*/ 1428750 w 1428750"/>
                                    <a:gd name="connsiteY3" fmla="*/ 2051050 h 2057400"/>
                                    <a:gd name="connsiteX4" fmla="*/ 222250 w 1428750"/>
                                    <a:gd name="connsiteY4" fmla="*/ 0 h 2057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0" h="2057400">
                                      <a:moveTo>
                                        <a:pt x="222250" y="0"/>
                                      </a:moveTo>
                                      <a:lnTo>
                                        <a:pt x="0" y="349250"/>
                                      </a:lnTo>
                                      <a:lnTo>
                                        <a:pt x="958850" y="2057400"/>
                                      </a:lnTo>
                                      <a:lnTo>
                                        <a:pt x="1428750" y="2051050"/>
                                      </a:lnTo>
                                      <a:lnTo>
                                        <a:pt x="2222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Freeform 22"/>
                              <wps:cNvSpPr/>
                              <wps:spPr>
                                <a:xfrm>
                                  <a:off x="12088078" y="7378661"/>
                                  <a:ext cx="1765300" cy="2692400"/>
                                </a:xfrm>
                                <a:custGeom>
                                  <a:avLst/>
                                  <a:gdLst>
                                    <a:gd name="connsiteX0" fmla="*/ 209550 w 1765300"/>
                                    <a:gd name="connsiteY0" fmla="*/ 0 h 2692400"/>
                                    <a:gd name="connsiteX1" fmla="*/ 0 w 1765300"/>
                                    <a:gd name="connsiteY1" fmla="*/ 374650 h 2692400"/>
                                    <a:gd name="connsiteX2" fmla="*/ 1320800 w 1765300"/>
                                    <a:gd name="connsiteY2" fmla="*/ 2692400 h 2692400"/>
                                    <a:gd name="connsiteX3" fmla="*/ 1765300 w 1765300"/>
                                    <a:gd name="connsiteY3" fmla="*/ 2679700 h 2692400"/>
                                    <a:gd name="connsiteX4" fmla="*/ 209550 w 1765300"/>
                                    <a:gd name="connsiteY4" fmla="*/ 0 h 269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65300" h="2692400">
                                      <a:moveTo>
                                        <a:pt x="209550" y="0"/>
                                      </a:moveTo>
                                      <a:lnTo>
                                        <a:pt x="0" y="374650"/>
                                      </a:lnTo>
                                      <a:lnTo>
                                        <a:pt x="1320800" y="2692400"/>
                                      </a:lnTo>
                                      <a:lnTo>
                                        <a:pt x="1765300" y="2679700"/>
                                      </a:lnTo>
                                      <a:lnTo>
                                        <a:pt x="2095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Freeform 23"/>
                              <wps:cNvSpPr/>
                              <wps:spPr>
                                <a:xfrm>
                                  <a:off x="12450028" y="6800811"/>
                                  <a:ext cx="2108200" cy="3270250"/>
                                </a:xfrm>
                                <a:custGeom>
                                  <a:avLst/>
                                  <a:gdLst>
                                    <a:gd name="connsiteX0" fmla="*/ 2108200 w 2108200"/>
                                    <a:gd name="connsiteY0" fmla="*/ 3270250 h 3270250"/>
                                    <a:gd name="connsiteX1" fmla="*/ 215900 w 2108200"/>
                                    <a:gd name="connsiteY1" fmla="*/ 0 h 3270250"/>
                                    <a:gd name="connsiteX2" fmla="*/ 0 w 2108200"/>
                                    <a:gd name="connsiteY2" fmla="*/ 368300 h 3270250"/>
                                    <a:gd name="connsiteX3" fmla="*/ 1663700 w 2108200"/>
                                    <a:gd name="connsiteY3" fmla="*/ 3270250 h 3270250"/>
                                    <a:gd name="connsiteX4" fmla="*/ 2108200 w 2108200"/>
                                    <a:gd name="connsiteY4" fmla="*/ 3270250 h 3270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08200" h="3270250">
                                      <a:moveTo>
                                        <a:pt x="2108200" y="3270250"/>
                                      </a:moveTo>
                                      <a:lnTo>
                                        <a:pt x="215900" y="0"/>
                                      </a:lnTo>
                                      <a:lnTo>
                                        <a:pt x="0" y="368300"/>
                                      </a:lnTo>
                                      <a:lnTo>
                                        <a:pt x="1663700" y="3270250"/>
                                      </a:lnTo>
                                      <a:lnTo>
                                        <a:pt x="2108200" y="327025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Freeform 24"/>
                              <wps:cNvSpPr/>
                              <wps:spPr>
                                <a:xfrm>
                                  <a:off x="12837378" y="6235661"/>
                                  <a:ext cx="2470150" cy="3835400"/>
                                </a:xfrm>
                                <a:custGeom>
                                  <a:avLst/>
                                  <a:gdLst>
                                    <a:gd name="connsiteX0" fmla="*/ 222250 w 2470150"/>
                                    <a:gd name="connsiteY0" fmla="*/ 0 h 3835400"/>
                                    <a:gd name="connsiteX1" fmla="*/ 0 w 2470150"/>
                                    <a:gd name="connsiteY1" fmla="*/ 355600 h 3835400"/>
                                    <a:gd name="connsiteX2" fmla="*/ 1993900 w 2470150"/>
                                    <a:gd name="connsiteY2" fmla="*/ 3835400 h 3835400"/>
                                    <a:gd name="connsiteX3" fmla="*/ 2470150 w 2470150"/>
                                    <a:gd name="connsiteY3" fmla="*/ 3835400 h 3835400"/>
                                    <a:gd name="connsiteX4" fmla="*/ 222250 w 2470150"/>
                                    <a:gd name="connsiteY4" fmla="*/ 0 h 3835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0150" h="3835400">
                                      <a:moveTo>
                                        <a:pt x="222250" y="0"/>
                                      </a:moveTo>
                                      <a:lnTo>
                                        <a:pt x="0" y="355600"/>
                                      </a:lnTo>
                                      <a:lnTo>
                                        <a:pt x="1993900" y="3835400"/>
                                      </a:lnTo>
                                      <a:lnTo>
                                        <a:pt x="2470150" y="3835400"/>
                                      </a:lnTo>
                                      <a:lnTo>
                                        <a:pt x="2222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 name="Group 5"/>
                            <wpg:cNvGrpSpPr/>
                            <wpg:grpSpPr>
                              <a:xfrm>
                                <a:off x="7940306" y="3747899"/>
                                <a:ext cx="7497074" cy="6323162"/>
                                <a:chOff x="7940306" y="3747899"/>
                                <a:chExt cx="7497074" cy="6323162"/>
                              </a:xfrm>
                            </wpg:grpSpPr>
                            <wps:wsp>
                              <wps:cNvPr id="6" name="Freeform 6"/>
                              <wps:cNvSpPr/>
                              <wps:spPr>
                                <a:xfrm>
                                  <a:off x="7940306" y="9894849"/>
                                  <a:ext cx="209550" cy="176212"/>
                                </a:xfrm>
                                <a:custGeom>
                                  <a:avLst/>
                                  <a:gdLst>
                                    <a:gd name="connsiteX0" fmla="*/ 209550 w 209550"/>
                                    <a:gd name="connsiteY0" fmla="*/ 176212 h 176212"/>
                                    <a:gd name="connsiteX1" fmla="*/ 100013 w 209550"/>
                                    <a:gd name="connsiteY1" fmla="*/ 0 h 176212"/>
                                    <a:gd name="connsiteX2" fmla="*/ 0 w 209550"/>
                                    <a:gd name="connsiteY2" fmla="*/ 171450 h 176212"/>
                                    <a:gd name="connsiteX3" fmla="*/ 209550 w 209550"/>
                                    <a:gd name="connsiteY3" fmla="*/ 176212 h 176212"/>
                                  </a:gdLst>
                                  <a:ahLst/>
                                  <a:cxnLst>
                                    <a:cxn ang="0">
                                      <a:pos x="connsiteX0" y="connsiteY0"/>
                                    </a:cxn>
                                    <a:cxn ang="0">
                                      <a:pos x="connsiteX1" y="connsiteY1"/>
                                    </a:cxn>
                                    <a:cxn ang="0">
                                      <a:pos x="connsiteX2" y="connsiteY2"/>
                                    </a:cxn>
                                    <a:cxn ang="0">
                                      <a:pos x="connsiteX3" y="connsiteY3"/>
                                    </a:cxn>
                                  </a:cxnLst>
                                  <a:rect l="l" t="t" r="r" b="b"/>
                                  <a:pathLst>
                                    <a:path w="209550" h="176212">
                                      <a:moveTo>
                                        <a:pt x="209550" y="176212"/>
                                      </a:moveTo>
                                      <a:lnTo>
                                        <a:pt x="100013" y="0"/>
                                      </a:lnTo>
                                      <a:lnTo>
                                        <a:pt x="0" y="171450"/>
                                      </a:lnTo>
                                      <a:lnTo>
                                        <a:pt x="209550" y="17621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eform 7"/>
                              <wps:cNvSpPr/>
                              <wps:spPr>
                                <a:xfrm>
                                  <a:off x="8302256" y="9280486"/>
                                  <a:ext cx="533400" cy="790575"/>
                                </a:xfrm>
                                <a:custGeom>
                                  <a:avLst/>
                                  <a:gdLst>
                                    <a:gd name="connsiteX0" fmla="*/ 533400 w 533400"/>
                                    <a:gd name="connsiteY0" fmla="*/ 785813 h 790575"/>
                                    <a:gd name="connsiteX1" fmla="*/ 80963 w 533400"/>
                                    <a:gd name="connsiteY1" fmla="*/ 0 h 790575"/>
                                    <a:gd name="connsiteX2" fmla="*/ 0 w 533400"/>
                                    <a:gd name="connsiteY2" fmla="*/ 133350 h 790575"/>
                                    <a:gd name="connsiteX3" fmla="*/ 381000 w 533400"/>
                                    <a:gd name="connsiteY3" fmla="*/ 790575 h 790575"/>
                                    <a:gd name="connsiteX4" fmla="*/ 533400 w 533400"/>
                                    <a:gd name="connsiteY4" fmla="*/ 785813 h 790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400" h="790575">
                                      <a:moveTo>
                                        <a:pt x="533400" y="785813"/>
                                      </a:moveTo>
                                      <a:lnTo>
                                        <a:pt x="80963" y="0"/>
                                      </a:lnTo>
                                      <a:lnTo>
                                        <a:pt x="0" y="133350"/>
                                      </a:lnTo>
                                      <a:lnTo>
                                        <a:pt x="381000" y="790575"/>
                                      </a:lnTo>
                                      <a:lnTo>
                                        <a:pt x="533400" y="78581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eform 8"/>
                              <wps:cNvSpPr/>
                              <wps:spPr>
                                <a:xfrm>
                                  <a:off x="8664206" y="8666124"/>
                                  <a:ext cx="881063" cy="1404937"/>
                                </a:xfrm>
                                <a:custGeom>
                                  <a:avLst/>
                                  <a:gdLst>
                                    <a:gd name="connsiteX0" fmla="*/ 90488 w 881063"/>
                                    <a:gd name="connsiteY0" fmla="*/ 0 h 1404937"/>
                                    <a:gd name="connsiteX1" fmla="*/ 0 w 881063"/>
                                    <a:gd name="connsiteY1" fmla="*/ 152400 h 1404937"/>
                                    <a:gd name="connsiteX2" fmla="*/ 723900 w 881063"/>
                                    <a:gd name="connsiteY2" fmla="*/ 1404937 h 1404937"/>
                                    <a:gd name="connsiteX3" fmla="*/ 881063 w 881063"/>
                                    <a:gd name="connsiteY3" fmla="*/ 1404937 h 1404937"/>
                                    <a:gd name="connsiteX4" fmla="*/ 90488 w 881063"/>
                                    <a:gd name="connsiteY4" fmla="*/ 0 h 14049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1063" h="1404937">
                                      <a:moveTo>
                                        <a:pt x="90488" y="0"/>
                                      </a:moveTo>
                                      <a:lnTo>
                                        <a:pt x="0" y="152400"/>
                                      </a:lnTo>
                                      <a:lnTo>
                                        <a:pt x="723900" y="1404937"/>
                                      </a:lnTo>
                                      <a:lnTo>
                                        <a:pt x="881063" y="1404937"/>
                                      </a:lnTo>
                                      <a:lnTo>
                                        <a:pt x="90488"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Freeform 10"/>
                              <wps:cNvSpPr/>
                              <wps:spPr>
                                <a:xfrm>
                                  <a:off x="9059494" y="8061286"/>
                                  <a:ext cx="1247775" cy="2009775"/>
                                </a:xfrm>
                                <a:custGeom>
                                  <a:avLst/>
                                  <a:gdLst>
                                    <a:gd name="connsiteX0" fmla="*/ 85725 w 1247775"/>
                                    <a:gd name="connsiteY0" fmla="*/ 0 h 2009775"/>
                                    <a:gd name="connsiteX1" fmla="*/ 0 w 1247775"/>
                                    <a:gd name="connsiteY1" fmla="*/ 138113 h 2009775"/>
                                    <a:gd name="connsiteX2" fmla="*/ 1081087 w 1247775"/>
                                    <a:gd name="connsiteY2" fmla="*/ 2009775 h 2009775"/>
                                    <a:gd name="connsiteX3" fmla="*/ 1247775 w 1247775"/>
                                    <a:gd name="connsiteY3" fmla="*/ 2009775 h 2009775"/>
                                    <a:gd name="connsiteX4" fmla="*/ 85725 w 1247775"/>
                                    <a:gd name="connsiteY4" fmla="*/ 0 h 2009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7775" h="2009775">
                                      <a:moveTo>
                                        <a:pt x="85725" y="0"/>
                                      </a:moveTo>
                                      <a:lnTo>
                                        <a:pt x="0" y="138113"/>
                                      </a:lnTo>
                                      <a:lnTo>
                                        <a:pt x="1081087" y="2009775"/>
                                      </a:lnTo>
                                      <a:lnTo>
                                        <a:pt x="1247775" y="2009775"/>
                                      </a:lnTo>
                                      <a:lnTo>
                                        <a:pt x="85725"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Freeform 11"/>
                              <wps:cNvSpPr/>
                              <wps:spPr>
                                <a:xfrm>
                                  <a:off x="9451606" y="7429461"/>
                                  <a:ext cx="1593850" cy="2641600"/>
                                </a:xfrm>
                                <a:custGeom>
                                  <a:avLst/>
                                  <a:gdLst>
                                    <a:gd name="connsiteX0" fmla="*/ 1593850 w 1593850"/>
                                    <a:gd name="connsiteY0" fmla="*/ 2635250 h 2641600"/>
                                    <a:gd name="connsiteX1" fmla="*/ 88900 w 1593850"/>
                                    <a:gd name="connsiteY1" fmla="*/ 0 h 2641600"/>
                                    <a:gd name="connsiteX2" fmla="*/ 0 w 1593850"/>
                                    <a:gd name="connsiteY2" fmla="*/ 152400 h 2641600"/>
                                    <a:gd name="connsiteX3" fmla="*/ 1447800 w 1593850"/>
                                    <a:gd name="connsiteY3" fmla="*/ 2641600 h 2641600"/>
                                    <a:gd name="connsiteX4" fmla="*/ 1593850 w 1593850"/>
                                    <a:gd name="connsiteY4" fmla="*/ 2635250 h 2641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3850" h="2641600">
                                      <a:moveTo>
                                        <a:pt x="1593850" y="2635250"/>
                                      </a:moveTo>
                                      <a:lnTo>
                                        <a:pt x="88900" y="0"/>
                                      </a:lnTo>
                                      <a:lnTo>
                                        <a:pt x="0" y="152400"/>
                                      </a:lnTo>
                                      <a:lnTo>
                                        <a:pt x="1447800" y="2641600"/>
                                      </a:lnTo>
                                      <a:lnTo>
                                        <a:pt x="1593850" y="263525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Freeform 12"/>
                              <wps:cNvSpPr/>
                              <wps:spPr>
                                <a:xfrm>
                                  <a:off x="9813556" y="6826211"/>
                                  <a:ext cx="1968500" cy="3244850"/>
                                </a:xfrm>
                                <a:custGeom>
                                  <a:avLst/>
                                  <a:gdLst>
                                    <a:gd name="connsiteX0" fmla="*/ 88900 w 1968500"/>
                                    <a:gd name="connsiteY0" fmla="*/ 0 h 3244850"/>
                                    <a:gd name="connsiteX1" fmla="*/ 0 w 1968500"/>
                                    <a:gd name="connsiteY1" fmla="*/ 146050 h 3244850"/>
                                    <a:gd name="connsiteX2" fmla="*/ 1790700 w 1968500"/>
                                    <a:gd name="connsiteY2" fmla="*/ 3238500 h 3244850"/>
                                    <a:gd name="connsiteX3" fmla="*/ 1968500 w 1968500"/>
                                    <a:gd name="connsiteY3" fmla="*/ 3244850 h 3244850"/>
                                    <a:gd name="connsiteX4" fmla="*/ 88900 w 1968500"/>
                                    <a:gd name="connsiteY4" fmla="*/ 0 h 3244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8500" h="3244850">
                                      <a:moveTo>
                                        <a:pt x="88900" y="0"/>
                                      </a:moveTo>
                                      <a:lnTo>
                                        <a:pt x="0" y="146050"/>
                                      </a:lnTo>
                                      <a:lnTo>
                                        <a:pt x="1790700" y="3238500"/>
                                      </a:lnTo>
                                      <a:lnTo>
                                        <a:pt x="1968500" y="3244850"/>
                                      </a:lnTo>
                                      <a:lnTo>
                                        <a:pt x="8890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Freeform 13"/>
                              <wps:cNvSpPr/>
                              <wps:spPr>
                                <a:xfrm>
                                  <a:off x="10175506" y="6216611"/>
                                  <a:ext cx="2317750" cy="3854450"/>
                                </a:xfrm>
                                <a:custGeom>
                                  <a:avLst/>
                                  <a:gdLst>
                                    <a:gd name="connsiteX0" fmla="*/ 0 w 2317750"/>
                                    <a:gd name="connsiteY0" fmla="*/ 139700 h 3854450"/>
                                    <a:gd name="connsiteX1" fmla="*/ 95250 w 2317750"/>
                                    <a:gd name="connsiteY1" fmla="*/ 0 h 3854450"/>
                                    <a:gd name="connsiteX2" fmla="*/ 2317750 w 2317750"/>
                                    <a:gd name="connsiteY2" fmla="*/ 3848100 h 3854450"/>
                                    <a:gd name="connsiteX3" fmla="*/ 2139950 w 2317750"/>
                                    <a:gd name="connsiteY3" fmla="*/ 3854450 h 3854450"/>
                                    <a:gd name="connsiteX4" fmla="*/ 0 w 2317750"/>
                                    <a:gd name="connsiteY4" fmla="*/ 139700 h 3854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7750" h="3854450">
                                      <a:moveTo>
                                        <a:pt x="0" y="139700"/>
                                      </a:moveTo>
                                      <a:lnTo>
                                        <a:pt x="95250" y="0"/>
                                      </a:lnTo>
                                      <a:lnTo>
                                        <a:pt x="2317750" y="3848100"/>
                                      </a:lnTo>
                                      <a:lnTo>
                                        <a:pt x="2139950" y="3854450"/>
                                      </a:lnTo>
                                      <a:lnTo>
                                        <a:pt x="0" y="13970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Freeform 14"/>
                              <wps:cNvSpPr/>
                              <wps:spPr>
                                <a:xfrm>
                                  <a:off x="10575832" y="5618331"/>
                                  <a:ext cx="2663687" cy="4452730"/>
                                </a:xfrm>
                                <a:custGeom>
                                  <a:avLst/>
                                  <a:gdLst>
                                    <a:gd name="connsiteX0" fmla="*/ 2663687 w 2663687"/>
                                    <a:gd name="connsiteY0" fmla="*/ 4452730 h 4452730"/>
                                    <a:gd name="connsiteX1" fmla="*/ 2504661 w 2663687"/>
                                    <a:gd name="connsiteY1" fmla="*/ 4452730 h 4452730"/>
                                    <a:gd name="connsiteX2" fmla="*/ 0 w 2663687"/>
                                    <a:gd name="connsiteY2" fmla="*/ 119269 h 4452730"/>
                                    <a:gd name="connsiteX3" fmla="*/ 79513 w 2663687"/>
                                    <a:gd name="connsiteY3" fmla="*/ 0 h 4452730"/>
                                    <a:gd name="connsiteX4" fmla="*/ 2663687 w 2663687"/>
                                    <a:gd name="connsiteY4" fmla="*/ 4452730 h 44527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3687" h="4452730">
                                      <a:moveTo>
                                        <a:pt x="2663687" y="4452730"/>
                                      </a:moveTo>
                                      <a:lnTo>
                                        <a:pt x="2504661" y="4452730"/>
                                      </a:lnTo>
                                      <a:lnTo>
                                        <a:pt x="0" y="119269"/>
                                      </a:lnTo>
                                      <a:lnTo>
                                        <a:pt x="79513" y="0"/>
                                      </a:lnTo>
                                      <a:lnTo>
                                        <a:pt x="2663687" y="445273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Freeform 15"/>
                              <wps:cNvSpPr/>
                              <wps:spPr>
                                <a:xfrm>
                                  <a:off x="10977523" y="4990102"/>
                                  <a:ext cx="3010619" cy="5080959"/>
                                </a:xfrm>
                                <a:custGeom>
                                  <a:avLst/>
                                  <a:gdLst>
                                    <a:gd name="connsiteX0" fmla="*/ 3010619 w 3010619"/>
                                    <a:gd name="connsiteY0" fmla="*/ 5080959 h 5080959"/>
                                    <a:gd name="connsiteX1" fmla="*/ 86264 w 3010619"/>
                                    <a:gd name="connsiteY1" fmla="*/ 0 h 5080959"/>
                                    <a:gd name="connsiteX2" fmla="*/ 0 w 3010619"/>
                                    <a:gd name="connsiteY2" fmla="*/ 138023 h 5080959"/>
                                    <a:gd name="connsiteX3" fmla="*/ 2846717 w 3010619"/>
                                    <a:gd name="connsiteY3" fmla="*/ 5080959 h 5080959"/>
                                    <a:gd name="connsiteX4" fmla="*/ 3010619 w 3010619"/>
                                    <a:gd name="connsiteY4" fmla="*/ 5080959 h 5080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0619" h="5080959">
                                      <a:moveTo>
                                        <a:pt x="3010619" y="5080959"/>
                                      </a:moveTo>
                                      <a:lnTo>
                                        <a:pt x="86264" y="0"/>
                                      </a:lnTo>
                                      <a:lnTo>
                                        <a:pt x="0" y="138023"/>
                                      </a:lnTo>
                                      <a:lnTo>
                                        <a:pt x="2846717" y="5080959"/>
                                      </a:lnTo>
                                      <a:lnTo>
                                        <a:pt x="3010619" y="508095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Freeform 16"/>
                              <wps:cNvSpPr/>
                              <wps:spPr>
                                <a:xfrm>
                                  <a:off x="11339832" y="4360374"/>
                                  <a:ext cx="3364302" cy="5710687"/>
                                </a:xfrm>
                                <a:custGeom>
                                  <a:avLst/>
                                  <a:gdLst>
                                    <a:gd name="connsiteX0" fmla="*/ 86265 w 3364302"/>
                                    <a:gd name="connsiteY0" fmla="*/ 0 h 5710687"/>
                                    <a:gd name="connsiteX1" fmla="*/ 0 w 3364302"/>
                                    <a:gd name="connsiteY1" fmla="*/ 163902 h 5710687"/>
                                    <a:gd name="connsiteX2" fmla="*/ 3217653 w 3364302"/>
                                    <a:gd name="connsiteY2" fmla="*/ 5710687 h 5710687"/>
                                    <a:gd name="connsiteX3" fmla="*/ 3364302 w 3364302"/>
                                    <a:gd name="connsiteY3" fmla="*/ 5710687 h 5710687"/>
                                    <a:gd name="connsiteX4" fmla="*/ 86265 w 3364302"/>
                                    <a:gd name="connsiteY4" fmla="*/ 0 h 57106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302" h="5710687">
                                      <a:moveTo>
                                        <a:pt x="86265" y="0"/>
                                      </a:moveTo>
                                      <a:lnTo>
                                        <a:pt x="0" y="163902"/>
                                      </a:lnTo>
                                      <a:lnTo>
                                        <a:pt x="3217653" y="5710687"/>
                                      </a:lnTo>
                                      <a:lnTo>
                                        <a:pt x="3364302" y="5710687"/>
                                      </a:lnTo>
                                      <a:lnTo>
                                        <a:pt x="86265"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Freeform 17"/>
                              <wps:cNvSpPr/>
                              <wps:spPr>
                                <a:xfrm>
                                  <a:off x="11710768" y="3747899"/>
                                  <a:ext cx="3726612" cy="6323162"/>
                                </a:xfrm>
                                <a:custGeom>
                                  <a:avLst/>
                                  <a:gdLst>
                                    <a:gd name="connsiteX0" fmla="*/ 3726612 w 3726612"/>
                                    <a:gd name="connsiteY0" fmla="*/ 6305909 h 6323162"/>
                                    <a:gd name="connsiteX1" fmla="*/ 86264 w 3726612"/>
                                    <a:gd name="connsiteY1" fmla="*/ 0 h 6323162"/>
                                    <a:gd name="connsiteX2" fmla="*/ 0 w 3726612"/>
                                    <a:gd name="connsiteY2" fmla="*/ 155275 h 6323162"/>
                                    <a:gd name="connsiteX3" fmla="*/ 3571336 w 3726612"/>
                                    <a:gd name="connsiteY3" fmla="*/ 6323162 h 6323162"/>
                                    <a:gd name="connsiteX4" fmla="*/ 3726612 w 3726612"/>
                                    <a:gd name="connsiteY4" fmla="*/ 6305909 h 63231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26612" h="6323162">
                                      <a:moveTo>
                                        <a:pt x="3726612" y="6305909"/>
                                      </a:moveTo>
                                      <a:lnTo>
                                        <a:pt x="86264" y="0"/>
                                      </a:lnTo>
                                      <a:lnTo>
                                        <a:pt x="0" y="155275"/>
                                      </a:lnTo>
                                      <a:lnTo>
                                        <a:pt x="3571336" y="6323162"/>
                                      </a:lnTo>
                                      <a:lnTo>
                                        <a:pt x="3726612" y="630590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55251B6D" id="Group 8" o:spid="_x0000_s1026" style="width:26.35pt;height:20.75pt;mso-position-horizontal-relative:char;mso-position-vertical-relative:line" coordorigin="79403,37478" coordsize="74970,6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">
                    <v:group id="Group 4" o:spid="_x0000_s1027" style="position:absolute;left:104815;top:62356;width:48260;height:38354" coordorigin="104815,62356" coordsize="48260,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8" o:spid="_x0000_s1028" style="position:absolute;left:104815;top:97345;width:4191;height:3365;visibility:visible;mso-wrap-style:square;v-text-anchor:middle" coordsize="4191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" path="m,336550l419100,323850,234950,,,336550xe" fillcolor="yellow" stroked="f" strokeweight="2pt">
                        <v:path arrowok="t" o:connecttype="custom" o:connectlocs="0,336550;419100,323850;234950,0;0,336550" o:connectangles="0,0,0,0"/>
                      </v:shape>
                      <v:shape id="Freeform 19" o:spid="_x0000_s1029" style="position:absolute;left:108879;top:91947;width:7302;height:8763;visibility:visible;mso-wrap-style:square;v-text-anchor:middle" coordsize="730250,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" path="m,368300l228600,,730250,876300r-425450,l,368300xe" fillcolor="yellow" stroked="f" strokeweight="2pt">
                        <v:path arrowok="t" o:connecttype="custom" o:connectlocs="0,368300;228600,0;730250,876300;304800,876300;0,368300" o:connectangles="0,0,0,0,0"/>
                      </v:shape>
                      <v:shape id="Freeform 20" o:spid="_x0000_s1030" style="position:absolute;left:112562;top:86169;width:10858;height:14541;visibility:visible;mso-wrap-style:square;v-text-anchor:middle" coordsize="1085850,145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" path="m228600,l,381000,628650,1441450r457200,12700l228600,xe" fillcolor="yellow" stroked="f" strokeweight="2pt">
                        <v:path arrowok="t" o:connecttype="custom" o:connectlocs="228600,0;0,381000;628650,1441450;1085850,1454150;228600,0" o:connectangles="0,0,0,0,0"/>
                      </v:shape>
                      <v:shape id="Freeform 21" o:spid="_x0000_s1031" style="position:absolute;left:116816;top:80136;width:14288;height:20574;visibility:visible;mso-wrap-style:square;v-text-anchor:middle" coordsize="1428750,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" path="m222250,l,349250,958850,2057400r469900,-6350l222250,xe" fillcolor="yellow" stroked="f" strokeweight="2pt">
                        <v:path arrowok="t" o:connecttype="custom" o:connectlocs="222250,0;0,349250;958850,2057400;1428750,2051050;222250,0" o:connectangles="0,0,0,0,0"/>
                      </v:shape>
                      <v:shape id="Freeform 22" o:spid="_x0000_s1032" style="position:absolute;left:120880;top:73786;width:17653;height:26924;visibility:visible;mso-wrap-style:square;v-text-anchor:middle" coordsize="1765300,26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" path="m209550,l,374650,1320800,2692400r444500,-12700l209550,xe" fillcolor="yellow" stroked="f" strokeweight="2pt">
                        <v:path arrowok="t" o:connecttype="custom" o:connectlocs="209550,0;0,374650;1320800,2692400;1765300,2679700;209550,0" o:connectangles="0,0,0,0,0"/>
                      </v:shape>
                      <v:shape id="Freeform 23" o:spid="_x0000_s1033" style="position:absolute;left:124500;top:68008;width:21082;height:32702;visibility:visible;mso-wrap-style:square;v-text-anchor:middle" coordsize="2108200,32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" path="m2108200,3270250l215900,,,368300,1663700,3270250r444500,xe" fillcolor="yellow" stroked="f" strokeweight="2pt">
                        <v:path arrowok="t" o:connecttype="custom" o:connectlocs="2108200,3270250;215900,0;0,368300;1663700,3270250;2108200,3270250" o:connectangles="0,0,0,0,0"/>
                      </v:shape>
                      <v:shape id="Freeform 24" o:spid="_x0000_s1034" style="position:absolute;left:128373;top:62356;width:24702;height:38354;visibility:visible;mso-wrap-style:square;v-text-anchor:middle" coordsize="2470150,383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" path="m222250,l,355600,1993900,3835400r476250,l222250,xe" fillcolor="yellow" stroked="f" strokeweight="2pt">
                        <v:path arrowok="t" o:connecttype="custom" o:connectlocs="222250,0;0,355600;1993900,3835400;2470150,3835400;222250,0" o:connectangles="0,0,0,0,0"/>
                      </v:shape>
                    </v:group>
                    <v:group id="Group 5" o:spid="_x0000_s1035" style="position:absolute;left:79403;top:37478;width:74970;height:63232" coordorigin="79403,37478" coordsize="74970,6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6" style="position:absolute;left:79403;top:98948;width:2095;height:1762;visibility:visible;mso-wrap-style:square;v-text-anchor:middle" coordsize="20955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" path="m209550,176212l100013,,,171450r209550,4762xe" fillcolor="black [3213]" stroked="f" strokeweight="2pt">
                        <v:path arrowok="t" o:connecttype="custom" o:connectlocs="209550,176212;100013,0;0,171450;209550,176212" o:connectangles="0,0,0,0"/>
                      </v:shape>
                      <v:shape id="Freeform 7" o:spid="_x0000_s1037" style="position:absolute;left:83022;top:92804;width:5334;height:7906;visibility:visible;mso-wrap-style:square;v-text-anchor:middle" coordsize="53340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" path="m533400,785813l80963,,,133350,381000,790575r152400,-4762xe" fillcolor="black [3213]" stroked="f" strokeweight="2pt">
                        <v:path arrowok="t" o:connecttype="custom" o:connectlocs="533400,785813;80963,0;0,133350;381000,790575;533400,785813" o:connectangles="0,0,0,0,0"/>
                      </v:shape>
                      <v:shape id="Freeform 8" o:spid="_x0000_s1038" style="position:absolute;left:86642;top:86661;width:8810;height:14049;visibility:visible;mso-wrap-style:square;v-text-anchor:middle" coordsize="881063,140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" path="m90488,l,152400,723900,1404937r157163,l90488,xe" fillcolor="black [3213]" stroked="f" strokeweight="2pt">
                        <v:path arrowok="t" o:connecttype="custom" o:connectlocs="90488,0;0,152400;723900,1404937;881063,1404937;90488,0" o:connectangles="0,0,0,0,0"/>
                      </v:shape>
                      <v:shape id="Freeform 10" o:spid="_x0000_s1039" style="position:absolute;left:90594;top:80612;width:12478;height:20098;visibility:visible;mso-wrap-style:square;v-text-anchor:middle" coordsize="1247775,200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" path="m85725,l,138113,1081087,2009775r166688,l85725,xe" fillcolor="black [3213]" stroked="f" strokeweight="2pt">
                        <v:path arrowok="t" o:connecttype="custom" o:connectlocs="85725,0;0,138113;1081087,2009775;1247775,2009775;85725,0" o:connectangles="0,0,0,0,0"/>
                      </v:shape>
                      <v:shape id="Freeform 11" o:spid="_x0000_s1040" style="position:absolute;left:94516;top:74294;width:15938;height:26416;visibility:visible;mso-wrap-style:square;v-text-anchor:middle" coordsize="1593850,264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" path="m1593850,2635250l88900,,,152400,1447800,2641600r146050,-6350xe" fillcolor="black [3213]" stroked="f" strokeweight="2pt">
                        <v:path arrowok="t" o:connecttype="custom" o:connectlocs="1593850,2635250;88900,0;0,152400;1447800,2641600;1593850,2635250" o:connectangles="0,0,0,0,0"/>
                      </v:shape>
                      <v:shape id="Freeform 12" o:spid="_x0000_s1041" style="position:absolute;left:98135;top:68262;width:19685;height:32448;visibility:visible;mso-wrap-style:square;v-text-anchor:middle" coordsize="1968500,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" path="m88900,l,146050,1790700,3238500r177800,6350l88900,xe" fillcolor="black [3213]" stroked="f" strokeweight="2pt">
                        <v:path arrowok="t" o:connecttype="custom" o:connectlocs="88900,0;0,146050;1790700,3238500;1968500,3244850;88900,0" o:connectangles="0,0,0,0,0"/>
                      </v:shape>
                      <v:shape id="Freeform 13" o:spid="_x0000_s1042" style="position:absolute;left:101755;top:62166;width:23177;height:38544;visibility:visible;mso-wrap-style:square;v-text-anchor:middle" coordsize="2317750,385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" path="m,139700l95250,,2317750,3848100r-177800,6350l,139700xe" fillcolor="black [3213]" stroked="f" strokeweight="2pt">
                        <v:path arrowok="t" o:connecttype="custom" o:connectlocs="0,139700;95250,0;2317750,3848100;2139950,3854450;0,139700" o:connectangles="0,0,0,0,0"/>
                      </v:shape>
                      <v:shape id="Freeform 14" o:spid="_x0000_s1043" style="position:absolute;left:105758;top:56183;width:26637;height:44527;visibility:visible;mso-wrap-style:square;v-text-anchor:middle" coordsize="2663687,44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" path="m2663687,4452730r-159026,l,119269,79513,,2663687,4452730xe" fillcolor="black [3213]" stroked="f" strokeweight="2pt">
                        <v:path arrowok="t" o:connecttype="custom" o:connectlocs="2663687,4452730;2504661,4452730;0,119269;79513,0;2663687,4452730" o:connectangles="0,0,0,0,0"/>
                      </v:shape>
                      <v:shape id="Freeform 15" o:spid="_x0000_s1044" style="position:absolute;left:109775;top:49901;width:30106;height:50809;visibility:visible;mso-wrap-style:square;v-text-anchor:middle" coordsize="3010619,5080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" path="m3010619,5080959l86264,,,138023,2846717,5080959r163902,xe" fillcolor="black [3213]" stroked="f" strokeweight="2pt">
                        <v:path arrowok="t" o:connecttype="custom" o:connectlocs="3010619,5080959;86264,0;0,138023;2846717,5080959;3010619,5080959" o:connectangles="0,0,0,0,0"/>
                      </v:shape>
                      <v:shape id="Freeform 16" o:spid="_x0000_s1045" style="position:absolute;left:113398;top:43603;width:33643;height:57107;visibility:visible;mso-wrap-style:square;v-text-anchor:middle" coordsize="3364302,571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" path="m86265,l,163902,3217653,5710687r146649,l86265,xe" fillcolor="black [3213]" stroked="f" strokeweight="2pt">
                        <v:path arrowok="t" o:connecttype="custom" o:connectlocs="86265,0;0,163902;3217653,5710687;3364302,5710687;86265,0" o:connectangles="0,0,0,0,0"/>
                      </v:shape>
                      <v:shape id="Freeform 17" o:spid="_x0000_s1046" style="position:absolute;left:117107;top:37478;width:37266;height:63232;visibility:visible;mso-wrap-style:square;v-text-anchor:middle" coordsize="3726612,632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" path="m3726612,6305909l86264,,,155275,3571336,6323162r155276,-17253xe" fillcolor="black [3213]" stroked="f" strokeweight="2pt">
                        <v:path arrowok="t" o:connecttype="custom" o:connectlocs="3726612,6305909;86264,0;0,155275;3571336,6323162;3726612,6305909" o:connectangles="0,0,0,0,0"/>
                      </v:shape>
                    </v:group>
                    <w10:anchorlock/>
                  </v:group>
                </w:pict>
              </mc:Fallback>
            </mc:AlternateContent>
          </w:r>
          <w:r w:rsidRPr="00C67D49">
            <w:rPr>
              <w:rFonts w:ascii="Book Antiqua" w:hAnsi="Book Antiqua"/>
              <w:sz w:val="40"/>
            </w:rPr>
            <w:t>Rayner</w:t>
          </w:r>
        </w:p>
        <w:p w:rsidR="00140575" w:rsidRPr="00C9054B" w:rsidRDefault="00140575" w:rsidP="0053564B">
          <w:pPr>
            <w:pStyle w:val="Header"/>
            <w:spacing w:before="120" w:after="120"/>
            <w:jc w:val="center"/>
            <w:rPr>
              <w:rFonts w:ascii="Times New Roman" w:hAnsi="Times New Roman"/>
              <w:szCs w:val="8"/>
            </w:rPr>
          </w:pPr>
          <w:r w:rsidRPr="0033489C">
            <w:rPr>
              <w:rFonts w:asciiTheme="minorHAnsi" w:hAnsiTheme="minorHAnsi"/>
            </w:rPr>
            <w:t>P</w:t>
          </w:r>
          <w:sdt>
            <w:sdtPr>
              <w:id w:val="2395589"/>
              <w:docPartObj>
                <w:docPartGallery w:val="Page Numbers (Top of Page)"/>
                <w:docPartUnique/>
              </w:docPartObj>
            </w:sdtPr>
            <w:sdtEndPr/>
            <w:sdtContent>
              <w:r w:rsidRPr="0033489C">
                <w:t xml:space="preserve">age </w:t>
              </w:r>
              <w:r>
                <w:fldChar w:fldCharType="begin"/>
              </w:r>
              <w:r>
                <w:instrText xml:space="preserve"> PAGE </w:instrText>
              </w:r>
              <w:r>
                <w:fldChar w:fldCharType="separate"/>
              </w:r>
              <w:r w:rsidR="00116C18">
                <w:rPr>
                  <w:noProof/>
                </w:rPr>
                <w:t>1</w:t>
              </w:r>
              <w:r>
                <w:rPr>
                  <w:noProof/>
                </w:rPr>
                <w:fldChar w:fldCharType="end"/>
              </w:r>
              <w:r w:rsidRPr="0033489C">
                <w:t xml:space="preserve"> of </w:t>
              </w:r>
              <w:r>
                <w:fldChar w:fldCharType="begin"/>
              </w:r>
              <w:r>
                <w:instrText xml:space="preserve"> NUMPAGES  </w:instrText>
              </w:r>
              <w:r>
                <w:fldChar w:fldCharType="separate"/>
              </w:r>
              <w:r w:rsidR="00116C18">
                <w:rPr>
                  <w:noProof/>
                </w:rPr>
                <w:t>8</w:t>
              </w:r>
              <w:r>
                <w:rPr>
                  <w:noProof/>
                </w:rPr>
                <w:fldChar w:fldCharType="end"/>
              </w:r>
            </w:sdtContent>
          </w:sdt>
        </w:p>
      </w:tc>
      <w:tc>
        <w:tcPr>
          <w:tcW w:w="6066" w:type="dxa"/>
          <w:vAlign w:val="center"/>
        </w:tcPr>
        <w:p w:rsidR="00140575" w:rsidRPr="00C67D49" w:rsidRDefault="00140575" w:rsidP="00E25347">
          <w:pPr>
            <w:pStyle w:val="Header"/>
            <w:spacing w:before="0"/>
            <w:jc w:val="center"/>
            <w:rPr>
              <w:b/>
              <w:sz w:val="24"/>
              <w:szCs w:val="24"/>
            </w:rPr>
          </w:pPr>
          <w:r>
            <w:rPr>
              <w:b/>
              <w:sz w:val="24"/>
              <w:szCs w:val="24"/>
            </w:rPr>
            <w:t>Form</w:t>
          </w:r>
        </w:p>
        <w:p w:rsidR="00140575" w:rsidRPr="00C9054B" w:rsidRDefault="00140575" w:rsidP="00E25347">
          <w:pPr>
            <w:pStyle w:val="Header"/>
            <w:spacing w:before="0"/>
            <w:jc w:val="center"/>
          </w:pPr>
          <w:r>
            <w:rPr>
              <w:b/>
              <w:sz w:val="24"/>
              <w:szCs w:val="24"/>
            </w:rPr>
            <w:t>Human Resource</w:t>
          </w:r>
          <w:r w:rsidR="00AC3D5C">
            <w:rPr>
              <w:b/>
              <w:sz w:val="24"/>
              <w:szCs w:val="24"/>
            </w:rPr>
            <w:t>s</w:t>
          </w:r>
        </w:p>
      </w:tc>
      <w:tc>
        <w:tcPr>
          <w:tcW w:w="2211" w:type="dxa"/>
          <w:vMerge w:val="restart"/>
          <w:vAlign w:val="center"/>
        </w:tcPr>
        <w:p w:rsidR="00140575" w:rsidRPr="00C67D49" w:rsidRDefault="00140575" w:rsidP="00751CA2">
          <w:pPr>
            <w:pStyle w:val="Header"/>
            <w:spacing w:before="40" w:after="40"/>
            <w:ind w:left="113"/>
          </w:pPr>
          <w:r>
            <w:t>Version 1</w:t>
          </w:r>
          <w:r w:rsidRPr="00C67D49">
            <w:t xml:space="preserve"> </w:t>
          </w:r>
        </w:p>
        <w:p w:rsidR="00140575" w:rsidRDefault="00140575" w:rsidP="0043296F">
          <w:pPr>
            <w:pStyle w:val="Header"/>
            <w:spacing w:before="40" w:after="40"/>
            <w:ind w:left="113"/>
          </w:pPr>
          <w:r w:rsidRPr="00C67D49">
            <w:t xml:space="preserve">Effective Date:  </w:t>
          </w:r>
        </w:p>
        <w:p w:rsidR="00140575" w:rsidRPr="001864DE" w:rsidRDefault="00AC3D5C" w:rsidP="0043296F">
          <w:pPr>
            <w:pStyle w:val="Header"/>
            <w:spacing w:before="40" w:after="40"/>
            <w:ind w:left="113"/>
          </w:pPr>
          <w:r>
            <w:t>25 August</w:t>
          </w:r>
          <w:r w:rsidR="00140575">
            <w:t xml:space="preserve"> 2017</w:t>
          </w:r>
        </w:p>
      </w:tc>
    </w:tr>
    <w:tr w:rsidR="00140575" w:rsidRPr="00C9054B" w:rsidTr="00CC41C8">
      <w:trPr>
        <w:trHeight w:val="367"/>
        <w:jc w:val="center"/>
      </w:trPr>
      <w:tc>
        <w:tcPr>
          <w:tcW w:w="2211" w:type="dxa"/>
          <w:vMerge/>
          <w:vAlign w:val="center"/>
        </w:tcPr>
        <w:p w:rsidR="00140575" w:rsidRPr="00C9054B" w:rsidRDefault="00140575" w:rsidP="001F5C52">
          <w:pPr>
            <w:pStyle w:val="Header"/>
          </w:pPr>
        </w:p>
      </w:tc>
      <w:tc>
        <w:tcPr>
          <w:tcW w:w="6066" w:type="dxa"/>
          <w:vAlign w:val="center"/>
        </w:tcPr>
        <w:p w:rsidR="00140575" w:rsidRPr="00C67D49" w:rsidRDefault="00140575" w:rsidP="00E25347">
          <w:pPr>
            <w:pStyle w:val="Header"/>
            <w:spacing w:before="40" w:after="40"/>
            <w:jc w:val="center"/>
            <w:rPr>
              <w:b/>
              <w:sz w:val="32"/>
              <w:szCs w:val="32"/>
            </w:rPr>
          </w:pPr>
          <w:r>
            <w:rPr>
              <w:b/>
              <w:sz w:val="32"/>
              <w:szCs w:val="32"/>
            </w:rPr>
            <w:t>Vacancy Application Form</w:t>
          </w:r>
        </w:p>
      </w:tc>
      <w:tc>
        <w:tcPr>
          <w:tcW w:w="2211" w:type="dxa"/>
          <w:vMerge/>
          <w:vAlign w:val="center"/>
        </w:tcPr>
        <w:p w:rsidR="00140575" w:rsidRPr="00C9054B" w:rsidRDefault="00140575" w:rsidP="001F5C52">
          <w:pPr>
            <w:pStyle w:val="Header"/>
          </w:pPr>
        </w:p>
      </w:tc>
    </w:tr>
  </w:tbl>
  <w:p w:rsidR="00140575" w:rsidRPr="00EE3B0C" w:rsidRDefault="00140575" w:rsidP="005136DB">
    <w:pPr>
      <w:spacing w:before="0"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11"/>
      <w:gridCol w:w="6066"/>
      <w:gridCol w:w="2211"/>
    </w:tblGrid>
    <w:tr w:rsidR="00140575" w:rsidRPr="00C9054B" w:rsidTr="00CC41C8">
      <w:trPr>
        <w:trHeight w:val="368"/>
        <w:jc w:val="center"/>
      </w:trPr>
      <w:tc>
        <w:tcPr>
          <w:tcW w:w="2211" w:type="dxa"/>
          <w:vMerge w:val="restart"/>
          <w:vAlign w:val="center"/>
        </w:tcPr>
        <w:p w:rsidR="00140575" w:rsidRDefault="00140575" w:rsidP="00E25347">
          <w:pPr>
            <w:pStyle w:val="Header"/>
            <w:spacing w:before="120" w:after="120"/>
            <w:rPr>
              <w:sz w:val="40"/>
            </w:rPr>
          </w:pPr>
          <w:r>
            <w:rPr>
              <w:rFonts w:ascii="Times New Roman" w:hAnsi="Times New Roman"/>
              <w:noProof/>
            </w:rPr>
            <mc:AlternateContent>
              <mc:Choice Requires="wpg">
                <w:drawing>
                  <wp:inline distT="0" distB="0" distL="0" distR="0" wp14:anchorId="2D0384F2" wp14:editId="7B0FF893">
                    <wp:extent cx="334924" cy="263347"/>
                    <wp:effectExtent l="0" t="0" r="0" b="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924" cy="263347"/>
                              <a:chOff x="7940306" y="3747899"/>
                              <a:chExt cx="7497074" cy="6323162"/>
                            </a:xfrm>
                          </wpg:grpSpPr>
                          <wpg:grpSp>
                            <wpg:cNvPr id="25" name="Group 25"/>
                            <wpg:cNvGrpSpPr/>
                            <wpg:grpSpPr>
                              <a:xfrm>
                                <a:off x="10481528" y="6235661"/>
                                <a:ext cx="4826000" cy="3835400"/>
                                <a:chOff x="10481528" y="6235661"/>
                                <a:chExt cx="4826000" cy="3835400"/>
                              </a:xfrm>
                            </wpg:grpSpPr>
                            <wps:wsp>
                              <wps:cNvPr id="38" name="Freeform 38"/>
                              <wps:cNvSpPr/>
                              <wps:spPr>
                                <a:xfrm>
                                  <a:off x="10481528" y="9734511"/>
                                  <a:ext cx="419100" cy="336550"/>
                                </a:xfrm>
                                <a:custGeom>
                                  <a:avLst/>
                                  <a:gdLst>
                                    <a:gd name="connsiteX0" fmla="*/ 0 w 419100"/>
                                    <a:gd name="connsiteY0" fmla="*/ 336550 h 336550"/>
                                    <a:gd name="connsiteX1" fmla="*/ 419100 w 419100"/>
                                    <a:gd name="connsiteY1" fmla="*/ 323850 h 336550"/>
                                    <a:gd name="connsiteX2" fmla="*/ 234950 w 419100"/>
                                    <a:gd name="connsiteY2" fmla="*/ 0 h 336550"/>
                                    <a:gd name="connsiteX3" fmla="*/ 0 w 419100"/>
                                    <a:gd name="connsiteY3" fmla="*/ 336550 h 336550"/>
                                  </a:gdLst>
                                  <a:ahLst/>
                                  <a:cxnLst>
                                    <a:cxn ang="0">
                                      <a:pos x="connsiteX0" y="connsiteY0"/>
                                    </a:cxn>
                                    <a:cxn ang="0">
                                      <a:pos x="connsiteX1" y="connsiteY1"/>
                                    </a:cxn>
                                    <a:cxn ang="0">
                                      <a:pos x="connsiteX2" y="connsiteY2"/>
                                    </a:cxn>
                                    <a:cxn ang="0">
                                      <a:pos x="connsiteX3" y="connsiteY3"/>
                                    </a:cxn>
                                  </a:cxnLst>
                                  <a:rect l="l" t="t" r="r" b="b"/>
                                  <a:pathLst>
                                    <a:path w="419100" h="336550">
                                      <a:moveTo>
                                        <a:pt x="0" y="336550"/>
                                      </a:moveTo>
                                      <a:lnTo>
                                        <a:pt x="419100" y="323850"/>
                                      </a:lnTo>
                                      <a:lnTo>
                                        <a:pt x="234950" y="0"/>
                                      </a:lnTo>
                                      <a:lnTo>
                                        <a:pt x="0" y="33655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Freeform 39"/>
                              <wps:cNvSpPr/>
                              <wps:spPr>
                                <a:xfrm>
                                  <a:off x="10887928" y="9194761"/>
                                  <a:ext cx="730250" cy="876300"/>
                                </a:xfrm>
                                <a:custGeom>
                                  <a:avLst/>
                                  <a:gdLst>
                                    <a:gd name="connsiteX0" fmla="*/ 0 w 730250"/>
                                    <a:gd name="connsiteY0" fmla="*/ 368300 h 876300"/>
                                    <a:gd name="connsiteX1" fmla="*/ 228600 w 730250"/>
                                    <a:gd name="connsiteY1" fmla="*/ 0 h 876300"/>
                                    <a:gd name="connsiteX2" fmla="*/ 730250 w 730250"/>
                                    <a:gd name="connsiteY2" fmla="*/ 876300 h 876300"/>
                                    <a:gd name="connsiteX3" fmla="*/ 304800 w 730250"/>
                                    <a:gd name="connsiteY3" fmla="*/ 876300 h 876300"/>
                                    <a:gd name="connsiteX4" fmla="*/ 0 w 730250"/>
                                    <a:gd name="connsiteY4" fmla="*/ 36830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0250" h="876300">
                                      <a:moveTo>
                                        <a:pt x="0" y="368300"/>
                                      </a:moveTo>
                                      <a:lnTo>
                                        <a:pt x="228600" y="0"/>
                                      </a:lnTo>
                                      <a:lnTo>
                                        <a:pt x="730250" y="876300"/>
                                      </a:lnTo>
                                      <a:lnTo>
                                        <a:pt x="304800" y="876300"/>
                                      </a:lnTo>
                                      <a:lnTo>
                                        <a:pt x="0" y="36830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Freeform 40"/>
                              <wps:cNvSpPr/>
                              <wps:spPr>
                                <a:xfrm>
                                  <a:off x="11256228" y="8616911"/>
                                  <a:ext cx="1085850" cy="1454150"/>
                                </a:xfrm>
                                <a:custGeom>
                                  <a:avLst/>
                                  <a:gdLst>
                                    <a:gd name="connsiteX0" fmla="*/ 228600 w 1085850"/>
                                    <a:gd name="connsiteY0" fmla="*/ 0 h 1454150"/>
                                    <a:gd name="connsiteX1" fmla="*/ 0 w 1085850"/>
                                    <a:gd name="connsiteY1" fmla="*/ 381000 h 1454150"/>
                                    <a:gd name="connsiteX2" fmla="*/ 628650 w 1085850"/>
                                    <a:gd name="connsiteY2" fmla="*/ 1441450 h 1454150"/>
                                    <a:gd name="connsiteX3" fmla="*/ 1085850 w 1085850"/>
                                    <a:gd name="connsiteY3" fmla="*/ 1454150 h 1454150"/>
                                    <a:gd name="connsiteX4" fmla="*/ 228600 w 1085850"/>
                                    <a:gd name="connsiteY4" fmla="*/ 0 h 1454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85850" h="1454150">
                                      <a:moveTo>
                                        <a:pt x="228600" y="0"/>
                                      </a:moveTo>
                                      <a:lnTo>
                                        <a:pt x="0" y="381000"/>
                                      </a:lnTo>
                                      <a:lnTo>
                                        <a:pt x="628650" y="1441450"/>
                                      </a:lnTo>
                                      <a:lnTo>
                                        <a:pt x="1085850" y="1454150"/>
                                      </a:lnTo>
                                      <a:lnTo>
                                        <a:pt x="22860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Freeform 41"/>
                              <wps:cNvSpPr/>
                              <wps:spPr>
                                <a:xfrm>
                                  <a:off x="11681678" y="8013661"/>
                                  <a:ext cx="1428750" cy="2057400"/>
                                </a:xfrm>
                                <a:custGeom>
                                  <a:avLst/>
                                  <a:gdLst>
                                    <a:gd name="connsiteX0" fmla="*/ 222250 w 1428750"/>
                                    <a:gd name="connsiteY0" fmla="*/ 0 h 2057400"/>
                                    <a:gd name="connsiteX1" fmla="*/ 0 w 1428750"/>
                                    <a:gd name="connsiteY1" fmla="*/ 349250 h 2057400"/>
                                    <a:gd name="connsiteX2" fmla="*/ 958850 w 1428750"/>
                                    <a:gd name="connsiteY2" fmla="*/ 2057400 h 2057400"/>
                                    <a:gd name="connsiteX3" fmla="*/ 1428750 w 1428750"/>
                                    <a:gd name="connsiteY3" fmla="*/ 2051050 h 2057400"/>
                                    <a:gd name="connsiteX4" fmla="*/ 222250 w 1428750"/>
                                    <a:gd name="connsiteY4" fmla="*/ 0 h 2057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0" h="2057400">
                                      <a:moveTo>
                                        <a:pt x="222250" y="0"/>
                                      </a:moveTo>
                                      <a:lnTo>
                                        <a:pt x="0" y="349250"/>
                                      </a:lnTo>
                                      <a:lnTo>
                                        <a:pt x="958850" y="2057400"/>
                                      </a:lnTo>
                                      <a:lnTo>
                                        <a:pt x="1428750" y="2051050"/>
                                      </a:lnTo>
                                      <a:lnTo>
                                        <a:pt x="2222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Freeform 42"/>
                              <wps:cNvSpPr/>
                              <wps:spPr>
                                <a:xfrm>
                                  <a:off x="12088078" y="7378661"/>
                                  <a:ext cx="1765300" cy="2692400"/>
                                </a:xfrm>
                                <a:custGeom>
                                  <a:avLst/>
                                  <a:gdLst>
                                    <a:gd name="connsiteX0" fmla="*/ 209550 w 1765300"/>
                                    <a:gd name="connsiteY0" fmla="*/ 0 h 2692400"/>
                                    <a:gd name="connsiteX1" fmla="*/ 0 w 1765300"/>
                                    <a:gd name="connsiteY1" fmla="*/ 374650 h 2692400"/>
                                    <a:gd name="connsiteX2" fmla="*/ 1320800 w 1765300"/>
                                    <a:gd name="connsiteY2" fmla="*/ 2692400 h 2692400"/>
                                    <a:gd name="connsiteX3" fmla="*/ 1765300 w 1765300"/>
                                    <a:gd name="connsiteY3" fmla="*/ 2679700 h 2692400"/>
                                    <a:gd name="connsiteX4" fmla="*/ 209550 w 1765300"/>
                                    <a:gd name="connsiteY4" fmla="*/ 0 h 269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65300" h="2692400">
                                      <a:moveTo>
                                        <a:pt x="209550" y="0"/>
                                      </a:moveTo>
                                      <a:lnTo>
                                        <a:pt x="0" y="374650"/>
                                      </a:lnTo>
                                      <a:lnTo>
                                        <a:pt x="1320800" y="2692400"/>
                                      </a:lnTo>
                                      <a:lnTo>
                                        <a:pt x="1765300" y="2679700"/>
                                      </a:lnTo>
                                      <a:lnTo>
                                        <a:pt x="2095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Freeform 43"/>
                              <wps:cNvSpPr/>
                              <wps:spPr>
                                <a:xfrm>
                                  <a:off x="12450028" y="6800811"/>
                                  <a:ext cx="2108200" cy="3270250"/>
                                </a:xfrm>
                                <a:custGeom>
                                  <a:avLst/>
                                  <a:gdLst>
                                    <a:gd name="connsiteX0" fmla="*/ 2108200 w 2108200"/>
                                    <a:gd name="connsiteY0" fmla="*/ 3270250 h 3270250"/>
                                    <a:gd name="connsiteX1" fmla="*/ 215900 w 2108200"/>
                                    <a:gd name="connsiteY1" fmla="*/ 0 h 3270250"/>
                                    <a:gd name="connsiteX2" fmla="*/ 0 w 2108200"/>
                                    <a:gd name="connsiteY2" fmla="*/ 368300 h 3270250"/>
                                    <a:gd name="connsiteX3" fmla="*/ 1663700 w 2108200"/>
                                    <a:gd name="connsiteY3" fmla="*/ 3270250 h 3270250"/>
                                    <a:gd name="connsiteX4" fmla="*/ 2108200 w 2108200"/>
                                    <a:gd name="connsiteY4" fmla="*/ 3270250 h 3270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08200" h="3270250">
                                      <a:moveTo>
                                        <a:pt x="2108200" y="3270250"/>
                                      </a:moveTo>
                                      <a:lnTo>
                                        <a:pt x="215900" y="0"/>
                                      </a:lnTo>
                                      <a:lnTo>
                                        <a:pt x="0" y="368300"/>
                                      </a:lnTo>
                                      <a:lnTo>
                                        <a:pt x="1663700" y="3270250"/>
                                      </a:lnTo>
                                      <a:lnTo>
                                        <a:pt x="2108200" y="327025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Freeform 44"/>
                              <wps:cNvSpPr/>
                              <wps:spPr>
                                <a:xfrm>
                                  <a:off x="12837378" y="6235661"/>
                                  <a:ext cx="2470150" cy="3835400"/>
                                </a:xfrm>
                                <a:custGeom>
                                  <a:avLst/>
                                  <a:gdLst>
                                    <a:gd name="connsiteX0" fmla="*/ 222250 w 2470150"/>
                                    <a:gd name="connsiteY0" fmla="*/ 0 h 3835400"/>
                                    <a:gd name="connsiteX1" fmla="*/ 0 w 2470150"/>
                                    <a:gd name="connsiteY1" fmla="*/ 355600 h 3835400"/>
                                    <a:gd name="connsiteX2" fmla="*/ 1993900 w 2470150"/>
                                    <a:gd name="connsiteY2" fmla="*/ 3835400 h 3835400"/>
                                    <a:gd name="connsiteX3" fmla="*/ 2470150 w 2470150"/>
                                    <a:gd name="connsiteY3" fmla="*/ 3835400 h 3835400"/>
                                    <a:gd name="connsiteX4" fmla="*/ 222250 w 2470150"/>
                                    <a:gd name="connsiteY4" fmla="*/ 0 h 3835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0150" h="3835400">
                                      <a:moveTo>
                                        <a:pt x="222250" y="0"/>
                                      </a:moveTo>
                                      <a:lnTo>
                                        <a:pt x="0" y="355600"/>
                                      </a:lnTo>
                                      <a:lnTo>
                                        <a:pt x="1993900" y="3835400"/>
                                      </a:lnTo>
                                      <a:lnTo>
                                        <a:pt x="2470150" y="3835400"/>
                                      </a:lnTo>
                                      <a:lnTo>
                                        <a:pt x="2222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6" name="Group 26"/>
                            <wpg:cNvGrpSpPr/>
                            <wpg:grpSpPr>
                              <a:xfrm>
                                <a:off x="7940306" y="3747899"/>
                                <a:ext cx="7497074" cy="6323162"/>
                                <a:chOff x="7940306" y="3747899"/>
                                <a:chExt cx="7497074" cy="6323162"/>
                              </a:xfrm>
                            </wpg:grpSpPr>
                            <wps:wsp>
                              <wps:cNvPr id="27" name="Freeform 27"/>
                              <wps:cNvSpPr/>
                              <wps:spPr>
                                <a:xfrm>
                                  <a:off x="7940306" y="9894849"/>
                                  <a:ext cx="209550" cy="176212"/>
                                </a:xfrm>
                                <a:custGeom>
                                  <a:avLst/>
                                  <a:gdLst>
                                    <a:gd name="connsiteX0" fmla="*/ 209550 w 209550"/>
                                    <a:gd name="connsiteY0" fmla="*/ 176212 h 176212"/>
                                    <a:gd name="connsiteX1" fmla="*/ 100013 w 209550"/>
                                    <a:gd name="connsiteY1" fmla="*/ 0 h 176212"/>
                                    <a:gd name="connsiteX2" fmla="*/ 0 w 209550"/>
                                    <a:gd name="connsiteY2" fmla="*/ 171450 h 176212"/>
                                    <a:gd name="connsiteX3" fmla="*/ 209550 w 209550"/>
                                    <a:gd name="connsiteY3" fmla="*/ 176212 h 176212"/>
                                  </a:gdLst>
                                  <a:ahLst/>
                                  <a:cxnLst>
                                    <a:cxn ang="0">
                                      <a:pos x="connsiteX0" y="connsiteY0"/>
                                    </a:cxn>
                                    <a:cxn ang="0">
                                      <a:pos x="connsiteX1" y="connsiteY1"/>
                                    </a:cxn>
                                    <a:cxn ang="0">
                                      <a:pos x="connsiteX2" y="connsiteY2"/>
                                    </a:cxn>
                                    <a:cxn ang="0">
                                      <a:pos x="connsiteX3" y="connsiteY3"/>
                                    </a:cxn>
                                  </a:cxnLst>
                                  <a:rect l="l" t="t" r="r" b="b"/>
                                  <a:pathLst>
                                    <a:path w="209550" h="176212">
                                      <a:moveTo>
                                        <a:pt x="209550" y="176212"/>
                                      </a:moveTo>
                                      <a:lnTo>
                                        <a:pt x="100013" y="0"/>
                                      </a:lnTo>
                                      <a:lnTo>
                                        <a:pt x="0" y="171450"/>
                                      </a:lnTo>
                                      <a:lnTo>
                                        <a:pt x="209550" y="17621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Freeform 28"/>
                              <wps:cNvSpPr/>
                              <wps:spPr>
                                <a:xfrm>
                                  <a:off x="8302256" y="9280486"/>
                                  <a:ext cx="533400" cy="790575"/>
                                </a:xfrm>
                                <a:custGeom>
                                  <a:avLst/>
                                  <a:gdLst>
                                    <a:gd name="connsiteX0" fmla="*/ 533400 w 533400"/>
                                    <a:gd name="connsiteY0" fmla="*/ 785813 h 790575"/>
                                    <a:gd name="connsiteX1" fmla="*/ 80963 w 533400"/>
                                    <a:gd name="connsiteY1" fmla="*/ 0 h 790575"/>
                                    <a:gd name="connsiteX2" fmla="*/ 0 w 533400"/>
                                    <a:gd name="connsiteY2" fmla="*/ 133350 h 790575"/>
                                    <a:gd name="connsiteX3" fmla="*/ 381000 w 533400"/>
                                    <a:gd name="connsiteY3" fmla="*/ 790575 h 790575"/>
                                    <a:gd name="connsiteX4" fmla="*/ 533400 w 533400"/>
                                    <a:gd name="connsiteY4" fmla="*/ 785813 h 790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400" h="790575">
                                      <a:moveTo>
                                        <a:pt x="533400" y="785813"/>
                                      </a:moveTo>
                                      <a:lnTo>
                                        <a:pt x="80963" y="0"/>
                                      </a:lnTo>
                                      <a:lnTo>
                                        <a:pt x="0" y="133350"/>
                                      </a:lnTo>
                                      <a:lnTo>
                                        <a:pt x="381000" y="790575"/>
                                      </a:lnTo>
                                      <a:lnTo>
                                        <a:pt x="533400" y="78581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Freeform 29"/>
                              <wps:cNvSpPr/>
                              <wps:spPr>
                                <a:xfrm>
                                  <a:off x="8664206" y="8666124"/>
                                  <a:ext cx="881063" cy="1404937"/>
                                </a:xfrm>
                                <a:custGeom>
                                  <a:avLst/>
                                  <a:gdLst>
                                    <a:gd name="connsiteX0" fmla="*/ 90488 w 881063"/>
                                    <a:gd name="connsiteY0" fmla="*/ 0 h 1404937"/>
                                    <a:gd name="connsiteX1" fmla="*/ 0 w 881063"/>
                                    <a:gd name="connsiteY1" fmla="*/ 152400 h 1404937"/>
                                    <a:gd name="connsiteX2" fmla="*/ 723900 w 881063"/>
                                    <a:gd name="connsiteY2" fmla="*/ 1404937 h 1404937"/>
                                    <a:gd name="connsiteX3" fmla="*/ 881063 w 881063"/>
                                    <a:gd name="connsiteY3" fmla="*/ 1404937 h 1404937"/>
                                    <a:gd name="connsiteX4" fmla="*/ 90488 w 881063"/>
                                    <a:gd name="connsiteY4" fmla="*/ 0 h 14049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1063" h="1404937">
                                      <a:moveTo>
                                        <a:pt x="90488" y="0"/>
                                      </a:moveTo>
                                      <a:lnTo>
                                        <a:pt x="0" y="152400"/>
                                      </a:lnTo>
                                      <a:lnTo>
                                        <a:pt x="723900" y="1404937"/>
                                      </a:lnTo>
                                      <a:lnTo>
                                        <a:pt x="881063" y="1404937"/>
                                      </a:lnTo>
                                      <a:lnTo>
                                        <a:pt x="90488"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eform 30"/>
                              <wps:cNvSpPr/>
                              <wps:spPr>
                                <a:xfrm>
                                  <a:off x="9059494" y="8061286"/>
                                  <a:ext cx="1247775" cy="2009775"/>
                                </a:xfrm>
                                <a:custGeom>
                                  <a:avLst/>
                                  <a:gdLst>
                                    <a:gd name="connsiteX0" fmla="*/ 85725 w 1247775"/>
                                    <a:gd name="connsiteY0" fmla="*/ 0 h 2009775"/>
                                    <a:gd name="connsiteX1" fmla="*/ 0 w 1247775"/>
                                    <a:gd name="connsiteY1" fmla="*/ 138113 h 2009775"/>
                                    <a:gd name="connsiteX2" fmla="*/ 1081087 w 1247775"/>
                                    <a:gd name="connsiteY2" fmla="*/ 2009775 h 2009775"/>
                                    <a:gd name="connsiteX3" fmla="*/ 1247775 w 1247775"/>
                                    <a:gd name="connsiteY3" fmla="*/ 2009775 h 2009775"/>
                                    <a:gd name="connsiteX4" fmla="*/ 85725 w 1247775"/>
                                    <a:gd name="connsiteY4" fmla="*/ 0 h 2009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7775" h="2009775">
                                      <a:moveTo>
                                        <a:pt x="85725" y="0"/>
                                      </a:moveTo>
                                      <a:lnTo>
                                        <a:pt x="0" y="138113"/>
                                      </a:lnTo>
                                      <a:lnTo>
                                        <a:pt x="1081087" y="2009775"/>
                                      </a:lnTo>
                                      <a:lnTo>
                                        <a:pt x="1247775" y="2009775"/>
                                      </a:lnTo>
                                      <a:lnTo>
                                        <a:pt x="85725"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eform 31"/>
                              <wps:cNvSpPr/>
                              <wps:spPr>
                                <a:xfrm>
                                  <a:off x="9451606" y="7429461"/>
                                  <a:ext cx="1593850" cy="2641600"/>
                                </a:xfrm>
                                <a:custGeom>
                                  <a:avLst/>
                                  <a:gdLst>
                                    <a:gd name="connsiteX0" fmla="*/ 1593850 w 1593850"/>
                                    <a:gd name="connsiteY0" fmla="*/ 2635250 h 2641600"/>
                                    <a:gd name="connsiteX1" fmla="*/ 88900 w 1593850"/>
                                    <a:gd name="connsiteY1" fmla="*/ 0 h 2641600"/>
                                    <a:gd name="connsiteX2" fmla="*/ 0 w 1593850"/>
                                    <a:gd name="connsiteY2" fmla="*/ 152400 h 2641600"/>
                                    <a:gd name="connsiteX3" fmla="*/ 1447800 w 1593850"/>
                                    <a:gd name="connsiteY3" fmla="*/ 2641600 h 2641600"/>
                                    <a:gd name="connsiteX4" fmla="*/ 1593850 w 1593850"/>
                                    <a:gd name="connsiteY4" fmla="*/ 2635250 h 2641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3850" h="2641600">
                                      <a:moveTo>
                                        <a:pt x="1593850" y="2635250"/>
                                      </a:moveTo>
                                      <a:lnTo>
                                        <a:pt x="88900" y="0"/>
                                      </a:lnTo>
                                      <a:lnTo>
                                        <a:pt x="0" y="152400"/>
                                      </a:lnTo>
                                      <a:lnTo>
                                        <a:pt x="1447800" y="2641600"/>
                                      </a:lnTo>
                                      <a:lnTo>
                                        <a:pt x="1593850" y="263525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Freeform 32"/>
                              <wps:cNvSpPr/>
                              <wps:spPr>
                                <a:xfrm>
                                  <a:off x="9813556" y="6826211"/>
                                  <a:ext cx="1968500" cy="3244850"/>
                                </a:xfrm>
                                <a:custGeom>
                                  <a:avLst/>
                                  <a:gdLst>
                                    <a:gd name="connsiteX0" fmla="*/ 88900 w 1968500"/>
                                    <a:gd name="connsiteY0" fmla="*/ 0 h 3244850"/>
                                    <a:gd name="connsiteX1" fmla="*/ 0 w 1968500"/>
                                    <a:gd name="connsiteY1" fmla="*/ 146050 h 3244850"/>
                                    <a:gd name="connsiteX2" fmla="*/ 1790700 w 1968500"/>
                                    <a:gd name="connsiteY2" fmla="*/ 3238500 h 3244850"/>
                                    <a:gd name="connsiteX3" fmla="*/ 1968500 w 1968500"/>
                                    <a:gd name="connsiteY3" fmla="*/ 3244850 h 3244850"/>
                                    <a:gd name="connsiteX4" fmla="*/ 88900 w 1968500"/>
                                    <a:gd name="connsiteY4" fmla="*/ 0 h 3244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8500" h="3244850">
                                      <a:moveTo>
                                        <a:pt x="88900" y="0"/>
                                      </a:moveTo>
                                      <a:lnTo>
                                        <a:pt x="0" y="146050"/>
                                      </a:lnTo>
                                      <a:lnTo>
                                        <a:pt x="1790700" y="3238500"/>
                                      </a:lnTo>
                                      <a:lnTo>
                                        <a:pt x="1968500" y="3244850"/>
                                      </a:lnTo>
                                      <a:lnTo>
                                        <a:pt x="8890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Freeform 33"/>
                              <wps:cNvSpPr/>
                              <wps:spPr>
                                <a:xfrm>
                                  <a:off x="10175506" y="6216611"/>
                                  <a:ext cx="2317750" cy="3854450"/>
                                </a:xfrm>
                                <a:custGeom>
                                  <a:avLst/>
                                  <a:gdLst>
                                    <a:gd name="connsiteX0" fmla="*/ 0 w 2317750"/>
                                    <a:gd name="connsiteY0" fmla="*/ 139700 h 3854450"/>
                                    <a:gd name="connsiteX1" fmla="*/ 95250 w 2317750"/>
                                    <a:gd name="connsiteY1" fmla="*/ 0 h 3854450"/>
                                    <a:gd name="connsiteX2" fmla="*/ 2317750 w 2317750"/>
                                    <a:gd name="connsiteY2" fmla="*/ 3848100 h 3854450"/>
                                    <a:gd name="connsiteX3" fmla="*/ 2139950 w 2317750"/>
                                    <a:gd name="connsiteY3" fmla="*/ 3854450 h 3854450"/>
                                    <a:gd name="connsiteX4" fmla="*/ 0 w 2317750"/>
                                    <a:gd name="connsiteY4" fmla="*/ 139700 h 3854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7750" h="3854450">
                                      <a:moveTo>
                                        <a:pt x="0" y="139700"/>
                                      </a:moveTo>
                                      <a:lnTo>
                                        <a:pt x="95250" y="0"/>
                                      </a:lnTo>
                                      <a:lnTo>
                                        <a:pt x="2317750" y="3848100"/>
                                      </a:lnTo>
                                      <a:lnTo>
                                        <a:pt x="2139950" y="3854450"/>
                                      </a:lnTo>
                                      <a:lnTo>
                                        <a:pt x="0" y="13970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Freeform 34"/>
                              <wps:cNvSpPr/>
                              <wps:spPr>
                                <a:xfrm>
                                  <a:off x="10575832" y="5618331"/>
                                  <a:ext cx="2663687" cy="4452730"/>
                                </a:xfrm>
                                <a:custGeom>
                                  <a:avLst/>
                                  <a:gdLst>
                                    <a:gd name="connsiteX0" fmla="*/ 2663687 w 2663687"/>
                                    <a:gd name="connsiteY0" fmla="*/ 4452730 h 4452730"/>
                                    <a:gd name="connsiteX1" fmla="*/ 2504661 w 2663687"/>
                                    <a:gd name="connsiteY1" fmla="*/ 4452730 h 4452730"/>
                                    <a:gd name="connsiteX2" fmla="*/ 0 w 2663687"/>
                                    <a:gd name="connsiteY2" fmla="*/ 119269 h 4452730"/>
                                    <a:gd name="connsiteX3" fmla="*/ 79513 w 2663687"/>
                                    <a:gd name="connsiteY3" fmla="*/ 0 h 4452730"/>
                                    <a:gd name="connsiteX4" fmla="*/ 2663687 w 2663687"/>
                                    <a:gd name="connsiteY4" fmla="*/ 4452730 h 44527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3687" h="4452730">
                                      <a:moveTo>
                                        <a:pt x="2663687" y="4452730"/>
                                      </a:moveTo>
                                      <a:lnTo>
                                        <a:pt x="2504661" y="4452730"/>
                                      </a:lnTo>
                                      <a:lnTo>
                                        <a:pt x="0" y="119269"/>
                                      </a:lnTo>
                                      <a:lnTo>
                                        <a:pt x="79513" y="0"/>
                                      </a:lnTo>
                                      <a:lnTo>
                                        <a:pt x="2663687" y="445273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Freeform 35"/>
                              <wps:cNvSpPr/>
                              <wps:spPr>
                                <a:xfrm>
                                  <a:off x="10977523" y="4990102"/>
                                  <a:ext cx="3010619" cy="5080959"/>
                                </a:xfrm>
                                <a:custGeom>
                                  <a:avLst/>
                                  <a:gdLst>
                                    <a:gd name="connsiteX0" fmla="*/ 3010619 w 3010619"/>
                                    <a:gd name="connsiteY0" fmla="*/ 5080959 h 5080959"/>
                                    <a:gd name="connsiteX1" fmla="*/ 86264 w 3010619"/>
                                    <a:gd name="connsiteY1" fmla="*/ 0 h 5080959"/>
                                    <a:gd name="connsiteX2" fmla="*/ 0 w 3010619"/>
                                    <a:gd name="connsiteY2" fmla="*/ 138023 h 5080959"/>
                                    <a:gd name="connsiteX3" fmla="*/ 2846717 w 3010619"/>
                                    <a:gd name="connsiteY3" fmla="*/ 5080959 h 5080959"/>
                                    <a:gd name="connsiteX4" fmla="*/ 3010619 w 3010619"/>
                                    <a:gd name="connsiteY4" fmla="*/ 5080959 h 5080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0619" h="5080959">
                                      <a:moveTo>
                                        <a:pt x="3010619" y="5080959"/>
                                      </a:moveTo>
                                      <a:lnTo>
                                        <a:pt x="86264" y="0"/>
                                      </a:lnTo>
                                      <a:lnTo>
                                        <a:pt x="0" y="138023"/>
                                      </a:lnTo>
                                      <a:lnTo>
                                        <a:pt x="2846717" y="5080959"/>
                                      </a:lnTo>
                                      <a:lnTo>
                                        <a:pt x="3010619" y="508095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Freeform 36"/>
                              <wps:cNvSpPr/>
                              <wps:spPr>
                                <a:xfrm>
                                  <a:off x="11339832" y="4360374"/>
                                  <a:ext cx="3364302" cy="5710687"/>
                                </a:xfrm>
                                <a:custGeom>
                                  <a:avLst/>
                                  <a:gdLst>
                                    <a:gd name="connsiteX0" fmla="*/ 86265 w 3364302"/>
                                    <a:gd name="connsiteY0" fmla="*/ 0 h 5710687"/>
                                    <a:gd name="connsiteX1" fmla="*/ 0 w 3364302"/>
                                    <a:gd name="connsiteY1" fmla="*/ 163902 h 5710687"/>
                                    <a:gd name="connsiteX2" fmla="*/ 3217653 w 3364302"/>
                                    <a:gd name="connsiteY2" fmla="*/ 5710687 h 5710687"/>
                                    <a:gd name="connsiteX3" fmla="*/ 3364302 w 3364302"/>
                                    <a:gd name="connsiteY3" fmla="*/ 5710687 h 5710687"/>
                                    <a:gd name="connsiteX4" fmla="*/ 86265 w 3364302"/>
                                    <a:gd name="connsiteY4" fmla="*/ 0 h 57106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302" h="5710687">
                                      <a:moveTo>
                                        <a:pt x="86265" y="0"/>
                                      </a:moveTo>
                                      <a:lnTo>
                                        <a:pt x="0" y="163902"/>
                                      </a:lnTo>
                                      <a:lnTo>
                                        <a:pt x="3217653" y="5710687"/>
                                      </a:lnTo>
                                      <a:lnTo>
                                        <a:pt x="3364302" y="5710687"/>
                                      </a:lnTo>
                                      <a:lnTo>
                                        <a:pt x="86265"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37"/>
                              <wps:cNvSpPr/>
                              <wps:spPr>
                                <a:xfrm>
                                  <a:off x="11710768" y="3747899"/>
                                  <a:ext cx="3726612" cy="6323162"/>
                                </a:xfrm>
                                <a:custGeom>
                                  <a:avLst/>
                                  <a:gdLst>
                                    <a:gd name="connsiteX0" fmla="*/ 3726612 w 3726612"/>
                                    <a:gd name="connsiteY0" fmla="*/ 6305909 h 6323162"/>
                                    <a:gd name="connsiteX1" fmla="*/ 86264 w 3726612"/>
                                    <a:gd name="connsiteY1" fmla="*/ 0 h 6323162"/>
                                    <a:gd name="connsiteX2" fmla="*/ 0 w 3726612"/>
                                    <a:gd name="connsiteY2" fmla="*/ 155275 h 6323162"/>
                                    <a:gd name="connsiteX3" fmla="*/ 3571336 w 3726612"/>
                                    <a:gd name="connsiteY3" fmla="*/ 6323162 h 6323162"/>
                                    <a:gd name="connsiteX4" fmla="*/ 3726612 w 3726612"/>
                                    <a:gd name="connsiteY4" fmla="*/ 6305909 h 63231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26612" h="6323162">
                                      <a:moveTo>
                                        <a:pt x="3726612" y="6305909"/>
                                      </a:moveTo>
                                      <a:lnTo>
                                        <a:pt x="86264" y="0"/>
                                      </a:lnTo>
                                      <a:lnTo>
                                        <a:pt x="0" y="155275"/>
                                      </a:lnTo>
                                      <a:lnTo>
                                        <a:pt x="3571336" y="6323162"/>
                                      </a:lnTo>
                                      <a:lnTo>
                                        <a:pt x="3726612" y="630590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138B4E44" id="Group 8" o:spid="_x0000_s1026" style="width:26.35pt;height:20.75pt;mso-position-horizontal-relative:char;mso-position-vertical-relative:line" coordorigin="79403,37478" coordsize="74970,6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">
                    <v:group id="Group 25" o:spid="_x0000_s1027" style="position:absolute;left:104815;top:62356;width:48260;height:38354" coordorigin="104815,62356" coordsize="48260,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8" o:spid="_x0000_s1028" style="position:absolute;left:104815;top:97345;width:4191;height:3365;visibility:visible;mso-wrap-style:square;v-text-anchor:middle" coordsize="4191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" path="m,336550l419100,323850,234950,,,336550xe" fillcolor="yellow" stroked="f" strokeweight="2pt">
                        <v:path arrowok="t" o:connecttype="custom" o:connectlocs="0,336550;419100,323850;234950,0;0,336550" o:connectangles="0,0,0,0"/>
                      </v:shape>
                      <v:shape id="Freeform 39" o:spid="_x0000_s1029" style="position:absolute;left:108879;top:91947;width:7302;height:8763;visibility:visible;mso-wrap-style:square;v-text-anchor:middle" coordsize="730250,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" path="m,368300l228600,,730250,876300r-425450,l,368300xe" fillcolor="yellow" stroked="f" strokeweight="2pt">
                        <v:path arrowok="t" o:connecttype="custom" o:connectlocs="0,368300;228600,0;730250,876300;304800,876300;0,368300" o:connectangles="0,0,0,0,0"/>
                      </v:shape>
                      <v:shape id="Freeform 40" o:spid="_x0000_s1030" style="position:absolute;left:112562;top:86169;width:10858;height:14541;visibility:visible;mso-wrap-style:square;v-text-anchor:middle" coordsize="1085850,145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" path="m228600,l,381000,628650,1441450r457200,12700l228600,xe" fillcolor="yellow" stroked="f" strokeweight="2pt">
                        <v:path arrowok="t" o:connecttype="custom" o:connectlocs="228600,0;0,381000;628650,1441450;1085850,1454150;228600,0" o:connectangles="0,0,0,0,0"/>
                      </v:shape>
                      <v:shape id="Freeform 41" o:spid="_x0000_s1031" style="position:absolute;left:116816;top:80136;width:14288;height:20574;visibility:visible;mso-wrap-style:square;v-text-anchor:middle" coordsize="1428750,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" path="m222250,l,349250,958850,2057400r469900,-6350l222250,xe" fillcolor="yellow" stroked="f" strokeweight="2pt">
                        <v:path arrowok="t" o:connecttype="custom" o:connectlocs="222250,0;0,349250;958850,2057400;1428750,2051050;222250,0" o:connectangles="0,0,0,0,0"/>
                      </v:shape>
                      <v:shape id="Freeform 42" o:spid="_x0000_s1032" style="position:absolute;left:120880;top:73786;width:17653;height:26924;visibility:visible;mso-wrap-style:square;v-text-anchor:middle" coordsize="1765300,26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" path="m209550,l,374650,1320800,2692400r444500,-12700l209550,xe" fillcolor="yellow" stroked="f" strokeweight="2pt">
                        <v:path arrowok="t" o:connecttype="custom" o:connectlocs="209550,0;0,374650;1320800,2692400;1765300,2679700;209550,0" o:connectangles="0,0,0,0,0"/>
                      </v:shape>
                      <v:shape id="Freeform 43" o:spid="_x0000_s1033" style="position:absolute;left:124500;top:68008;width:21082;height:32702;visibility:visible;mso-wrap-style:square;v-text-anchor:middle" coordsize="2108200,32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" path="m2108200,3270250l215900,,,368300,1663700,3270250r444500,xe" fillcolor="yellow" stroked="f" strokeweight="2pt">
                        <v:path arrowok="t" o:connecttype="custom" o:connectlocs="2108200,3270250;215900,0;0,368300;1663700,3270250;2108200,3270250" o:connectangles="0,0,0,0,0"/>
                      </v:shape>
                      <v:shape id="Freeform 44" o:spid="_x0000_s1034" style="position:absolute;left:128373;top:62356;width:24702;height:38354;visibility:visible;mso-wrap-style:square;v-text-anchor:middle" coordsize="2470150,383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" path="m222250,l,355600,1993900,3835400r476250,l222250,xe" fillcolor="yellow" stroked="f" strokeweight="2pt">
                        <v:path arrowok="t" o:connecttype="custom" o:connectlocs="222250,0;0,355600;1993900,3835400;2470150,3835400;222250,0" o:connectangles="0,0,0,0,0"/>
                      </v:shape>
                    </v:group>
                    <v:group id="Group 26" o:spid="_x0000_s1035" style="position:absolute;left:79403;top:37478;width:74970;height:63232" coordorigin="79403,37478" coordsize="74970,6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36" style="position:absolute;left:79403;top:98948;width:2095;height:1762;visibility:visible;mso-wrap-style:square;v-text-anchor:middle" coordsize="20955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" path="m209550,176212l100013,,,171450r209550,4762xe" fillcolor="black [3213]" stroked="f" strokeweight="2pt">
                        <v:path arrowok="t" o:connecttype="custom" o:connectlocs="209550,176212;100013,0;0,171450;209550,176212" o:connectangles="0,0,0,0"/>
                      </v:shape>
                      <v:shape id="Freeform 28" o:spid="_x0000_s1037" style="position:absolute;left:83022;top:92804;width:5334;height:7906;visibility:visible;mso-wrap-style:square;v-text-anchor:middle" coordsize="53340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" path="m533400,785813l80963,,,133350,381000,790575r152400,-4762xe" fillcolor="black [3213]" stroked="f" strokeweight="2pt">
                        <v:path arrowok="t" o:connecttype="custom" o:connectlocs="533400,785813;80963,0;0,133350;381000,790575;533400,785813" o:connectangles="0,0,0,0,0"/>
                      </v:shape>
                      <v:shape id="Freeform 29" o:spid="_x0000_s1038" style="position:absolute;left:86642;top:86661;width:8810;height:14049;visibility:visible;mso-wrap-style:square;v-text-anchor:middle" coordsize="881063,140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" path="m90488,l,152400,723900,1404937r157163,l90488,xe" fillcolor="black [3213]" stroked="f" strokeweight="2pt">
                        <v:path arrowok="t" o:connecttype="custom" o:connectlocs="90488,0;0,152400;723900,1404937;881063,1404937;90488,0" o:connectangles="0,0,0,0,0"/>
                      </v:shape>
                      <v:shape id="Freeform 30" o:spid="_x0000_s1039" style="position:absolute;left:90594;top:80612;width:12478;height:20098;visibility:visible;mso-wrap-style:square;v-text-anchor:middle" coordsize="1247775,200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" path="m85725,l,138113,1081087,2009775r166688,l85725,xe" fillcolor="black [3213]" stroked="f" strokeweight="2pt">
                        <v:path arrowok="t" o:connecttype="custom" o:connectlocs="85725,0;0,138113;1081087,2009775;1247775,2009775;85725,0" o:connectangles="0,0,0,0,0"/>
                      </v:shape>
                      <v:shape id="Freeform 31" o:spid="_x0000_s1040" style="position:absolute;left:94516;top:74294;width:15938;height:26416;visibility:visible;mso-wrap-style:square;v-text-anchor:middle" coordsize="1593850,264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" path="m1593850,2635250l88900,,,152400,1447800,2641600r146050,-6350xe" fillcolor="black [3213]" stroked="f" strokeweight="2pt">
                        <v:path arrowok="t" o:connecttype="custom" o:connectlocs="1593850,2635250;88900,0;0,152400;1447800,2641600;1593850,2635250" o:connectangles="0,0,0,0,0"/>
                      </v:shape>
                      <v:shape id="Freeform 32" o:spid="_x0000_s1041" style="position:absolute;left:98135;top:68262;width:19685;height:32448;visibility:visible;mso-wrap-style:square;v-text-anchor:middle" coordsize="1968500,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" path="m88900,l,146050,1790700,3238500r177800,6350l88900,xe" fillcolor="black [3213]" stroked="f" strokeweight="2pt">
                        <v:path arrowok="t" o:connecttype="custom" o:connectlocs="88900,0;0,146050;1790700,3238500;1968500,3244850;88900,0" o:connectangles="0,0,0,0,0"/>
                      </v:shape>
                      <v:shape id="Freeform 33" o:spid="_x0000_s1042" style="position:absolute;left:101755;top:62166;width:23177;height:38544;visibility:visible;mso-wrap-style:square;v-text-anchor:middle" coordsize="2317750,385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" path="m,139700l95250,,2317750,3848100r-177800,6350l,139700xe" fillcolor="black [3213]" stroked="f" strokeweight="2pt">
                        <v:path arrowok="t" o:connecttype="custom" o:connectlocs="0,139700;95250,0;2317750,3848100;2139950,3854450;0,139700" o:connectangles="0,0,0,0,0"/>
                      </v:shape>
                      <v:shape id="Freeform 34" o:spid="_x0000_s1043" style="position:absolute;left:105758;top:56183;width:26637;height:44527;visibility:visible;mso-wrap-style:square;v-text-anchor:middle" coordsize="2663687,44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" path="m2663687,4452730r-159026,l,119269,79513,,2663687,4452730xe" fillcolor="black [3213]" stroked="f" strokeweight="2pt">
                        <v:path arrowok="t" o:connecttype="custom" o:connectlocs="2663687,4452730;2504661,4452730;0,119269;79513,0;2663687,4452730" o:connectangles="0,0,0,0,0"/>
                      </v:shape>
                      <v:shape id="Freeform 35" o:spid="_x0000_s1044" style="position:absolute;left:109775;top:49901;width:30106;height:50809;visibility:visible;mso-wrap-style:square;v-text-anchor:middle" coordsize="3010619,5080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" path="m3010619,5080959l86264,,,138023,2846717,5080959r163902,xe" fillcolor="black [3213]" stroked="f" strokeweight="2pt">
                        <v:path arrowok="t" o:connecttype="custom" o:connectlocs="3010619,5080959;86264,0;0,138023;2846717,5080959;3010619,5080959" o:connectangles="0,0,0,0,0"/>
                      </v:shape>
                      <v:shape id="Freeform 36" o:spid="_x0000_s1045" style="position:absolute;left:113398;top:43603;width:33643;height:57107;visibility:visible;mso-wrap-style:square;v-text-anchor:middle" coordsize="3364302,571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" path="m86265,l,163902,3217653,5710687r146649,l86265,xe" fillcolor="black [3213]" stroked="f" strokeweight="2pt">
                        <v:path arrowok="t" o:connecttype="custom" o:connectlocs="86265,0;0,163902;3217653,5710687;3364302,5710687;86265,0" o:connectangles="0,0,0,0,0"/>
                      </v:shape>
                      <v:shape id="Freeform 37" o:spid="_x0000_s1046" style="position:absolute;left:117107;top:37478;width:37266;height:63232;visibility:visible;mso-wrap-style:square;v-text-anchor:middle" coordsize="3726612,632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" path="m3726612,6305909l86264,,,155275,3571336,6323162r155276,-17253xe" fillcolor="black [3213]" stroked="f" strokeweight="2pt">
                        <v:path arrowok="t" o:connecttype="custom" o:connectlocs="3726612,6305909;86264,0;0,155275;3571336,6323162;3726612,6305909" o:connectangles="0,0,0,0,0"/>
                      </v:shape>
                    </v:group>
                    <w10:anchorlock/>
                  </v:group>
                </w:pict>
              </mc:Fallback>
            </mc:AlternateContent>
          </w:r>
          <w:r w:rsidRPr="00C67D49">
            <w:rPr>
              <w:rFonts w:ascii="Book Antiqua" w:hAnsi="Book Antiqua"/>
              <w:sz w:val="40"/>
            </w:rPr>
            <w:t>Rayner</w:t>
          </w:r>
        </w:p>
        <w:p w:rsidR="00140575" w:rsidRPr="0033489C" w:rsidRDefault="00140575" w:rsidP="00B65B43">
          <w:pPr>
            <w:spacing w:before="120" w:after="120"/>
            <w:jc w:val="center"/>
          </w:pPr>
          <w:r w:rsidRPr="0033489C">
            <w:rPr>
              <w:rFonts w:asciiTheme="minorHAnsi" w:hAnsiTheme="minorHAnsi"/>
            </w:rPr>
            <w:t>P</w:t>
          </w:r>
          <w:sdt>
            <w:sdtPr>
              <w:id w:val="2395590"/>
              <w:docPartObj>
                <w:docPartGallery w:val="Page Numbers (Top of Page)"/>
                <w:docPartUnique/>
              </w:docPartObj>
            </w:sdtPr>
            <w:sdtEndPr/>
            <w:sdtContent>
              <w:r w:rsidRPr="0033489C">
                <w:t xml:space="preserve">age </w:t>
              </w:r>
              <w:r>
                <w:fldChar w:fldCharType="begin"/>
              </w:r>
              <w:r>
                <w:instrText xml:space="preserve"> PAGE </w:instrText>
              </w:r>
              <w:r>
                <w:fldChar w:fldCharType="separate"/>
              </w:r>
              <w:r>
                <w:rPr>
                  <w:noProof/>
                </w:rPr>
                <w:t>1</w:t>
              </w:r>
              <w:r>
                <w:rPr>
                  <w:noProof/>
                </w:rPr>
                <w:fldChar w:fldCharType="end"/>
              </w:r>
              <w:r w:rsidRPr="0033489C">
                <w:t xml:space="preserve"> of </w:t>
              </w:r>
              <w:r>
                <w:fldChar w:fldCharType="begin"/>
              </w:r>
              <w:r>
                <w:instrText xml:space="preserve"> NUMPAGES  </w:instrText>
              </w:r>
              <w:r>
                <w:fldChar w:fldCharType="separate"/>
              </w:r>
              <w:r w:rsidR="00D059D5">
                <w:rPr>
                  <w:noProof/>
                </w:rPr>
                <w:t>2</w:t>
              </w:r>
              <w:r>
                <w:rPr>
                  <w:noProof/>
                </w:rPr>
                <w:fldChar w:fldCharType="end"/>
              </w:r>
            </w:sdtContent>
          </w:sdt>
        </w:p>
      </w:tc>
      <w:tc>
        <w:tcPr>
          <w:tcW w:w="6066" w:type="dxa"/>
          <w:vAlign w:val="center"/>
        </w:tcPr>
        <w:p w:rsidR="00140575" w:rsidRPr="0000617F" w:rsidRDefault="00140575" w:rsidP="005136DB">
          <w:pPr>
            <w:pStyle w:val="Header"/>
            <w:spacing w:before="40" w:after="40"/>
            <w:jc w:val="center"/>
            <w:rPr>
              <w:b/>
              <w:sz w:val="24"/>
              <w:szCs w:val="24"/>
            </w:rPr>
          </w:pPr>
          <w:r>
            <w:rPr>
              <w:b/>
              <w:sz w:val="24"/>
              <w:szCs w:val="24"/>
            </w:rPr>
            <w:t>Form</w:t>
          </w:r>
        </w:p>
        <w:p w:rsidR="00140575" w:rsidRPr="00C9054B" w:rsidRDefault="00140575" w:rsidP="005136DB">
          <w:pPr>
            <w:pStyle w:val="Header"/>
            <w:spacing w:before="40" w:after="40"/>
            <w:jc w:val="center"/>
          </w:pPr>
          <w:r>
            <w:rPr>
              <w:b/>
              <w:sz w:val="24"/>
              <w:szCs w:val="24"/>
            </w:rPr>
            <w:t>Human Resources</w:t>
          </w:r>
        </w:p>
      </w:tc>
      <w:tc>
        <w:tcPr>
          <w:tcW w:w="2211" w:type="dxa"/>
          <w:vMerge w:val="restart"/>
          <w:vAlign w:val="center"/>
        </w:tcPr>
        <w:p w:rsidR="00140575" w:rsidRPr="00C67D49" w:rsidRDefault="00140575" w:rsidP="00B65B43">
          <w:pPr>
            <w:pStyle w:val="Header"/>
            <w:spacing w:before="40" w:after="40"/>
            <w:ind w:left="113"/>
          </w:pPr>
          <w:r>
            <w:t>Version</w:t>
          </w:r>
          <w:r w:rsidRPr="00C67D49">
            <w:t xml:space="preserve"> </w:t>
          </w:r>
          <w:r>
            <w:t>1</w:t>
          </w:r>
        </w:p>
        <w:p w:rsidR="00140575" w:rsidRDefault="00140575" w:rsidP="0043296F">
          <w:pPr>
            <w:pStyle w:val="Header"/>
            <w:spacing w:before="40" w:after="40"/>
            <w:ind w:left="113"/>
          </w:pPr>
          <w:r w:rsidRPr="00C67D49">
            <w:t xml:space="preserve">Effective Date: </w:t>
          </w:r>
        </w:p>
        <w:p w:rsidR="00140575" w:rsidRPr="00277F3E" w:rsidRDefault="00140575" w:rsidP="0043296F">
          <w:pPr>
            <w:pStyle w:val="Header"/>
            <w:spacing w:before="40" w:after="40"/>
            <w:ind w:left="113"/>
            <w:rPr>
              <w:color w:val="BFBFBF" w:themeColor="background1" w:themeShade="BF"/>
            </w:rPr>
          </w:pPr>
          <w:r>
            <w:rPr>
              <w:color w:val="BFBFBF" w:themeColor="background1" w:themeShade="BF"/>
            </w:rPr>
            <w:t>16 May 2017</w:t>
          </w:r>
        </w:p>
      </w:tc>
    </w:tr>
    <w:tr w:rsidR="00140575" w:rsidRPr="00C9054B" w:rsidTr="00CC41C8">
      <w:trPr>
        <w:trHeight w:val="367"/>
        <w:jc w:val="center"/>
      </w:trPr>
      <w:tc>
        <w:tcPr>
          <w:tcW w:w="2211" w:type="dxa"/>
          <w:vMerge/>
          <w:vAlign w:val="center"/>
        </w:tcPr>
        <w:p w:rsidR="00140575" w:rsidRPr="00C9054B" w:rsidRDefault="00140575" w:rsidP="001F5C52">
          <w:pPr>
            <w:pStyle w:val="Header"/>
          </w:pPr>
        </w:p>
      </w:tc>
      <w:tc>
        <w:tcPr>
          <w:tcW w:w="6066" w:type="dxa"/>
          <w:vAlign w:val="center"/>
        </w:tcPr>
        <w:p w:rsidR="00140575" w:rsidRPr="00C67D49" w:rsidRDefault="00140575" w:rsidP="00D24B8B">
          <w:pPr>
            <w:pStyle w:val="Header"/>
            <w:spacing w:before="40" w:after="40"/>
            <w:jc w:val="center"/>
            <w:rPr>
              <w:b/>
              <w:sz w:val="32"/>
              <w:szCs w:val="32"/>
            </w:rPr>
          </w:pPr>
          <w:r>
            <w:rPr>
              <w:b/>
              <w:sz w:val="32"/>
              <w:szCs w:val="32"/>
            </w:rPr>
            <w:t>Vacancy Application</w:t>
          </w:r>
        </w:p>
      </w:tc>
      <w:tc>
        <w:tcPr>
          <w:tcW w:w="2211" w:type="dxa"/>
          <w:vMerge/>
          <w:vAlign w:val="center"/>
        </w:tcPr>
        <w:p w:rsidR="00140575" w:rsidRPr="00C9054B" w:rsidRDefault="00140575" w:rsidP="001F5C52">
          <w:pPr>
            <w:pStyle w:val="Header"/>
          </w:pPr>
        </w:p>
      </w:tc>
    </w:tr>
  </w:tbl>
  <w:p w:rsidR="00140575" w:rsidRPr="00B517BB" w:rsidRDefault="00140575" w:rsidP="005136DB">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E41"/>
    <w:multiLevelType w:val="hybridMultilevel"/>
    <w:tmpl w:val="1444C396"/>
    <w:lvl w:ilvl="0" w:tplc="8578B6B6">
      <w:start w:val="8"/>
      <w:numFmt w:val="decimal"/>
      <w:lvlText w:val="%1.1"/>
      <w:lvlJc w:val="left"/>
      <w:pPr>
        <w:ind w:left="720" w:hanging="360"/>
      </w:pPr>
      <w:rPr>
        <w:rFonts w:ascii="Calibri" w:hAnsi="Calibr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74559"/>
    <w:multiLevelType w:val="multilevel"/>
    <w:tmpl w:val="0ADCD666"/>
    <w:styleLink w:val="Style1"/>
    <w:lvl w:ilvl="0">
      <w:start w:val="1"/>
      <w:numFmt w:val="decimal"/>
      <w:lvlText w:val="%1."/>
      <w:lvlJc w:val="left"/>
      <w:pPr>
        <w:ind w:left="357" w:hanging="357"/>
      </w:pPr>
      <w:rPr>
        <w:rFonts w:ascii="Calibri" w:hAnsi="Calibri" w:hint="default"/>
        <w:sz w:val="22"/>
      </w:rPr>
    </w:lvl>
    <w:lvl w:ilvl="1">
      <w:start w:val="1"/>
      <w:numFmt w:val="decimal"/>
      <w:lvlText w:val="%1.%2"/>
      <w:lvlJc w:val="left"/>
      <w:pPr>
        <w:ind w:left="714" w:hanging="357"/>
      </w:pPr>
      <w:rPr>
        <w:rFonts w:hint="default"/>
        <w:color w:val="00000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3C2D0F"/>
    <w:multiLevelType w:val="hybridMultilevel"/>
    <w:tmpl w:val="B578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7" w15:restartNumberingAfterBreak="0">
    <w:nsid w:val="36A33B02"/>
    <w:multiLevelType w:val="hybridMultilevel"/>
    <w:tmpl w:val="0C78D600"/>
    <w:lvl w:ilvl="0" w:tplc="B07C3592">
      <w:start w:val="1"/>
      <w:numFmt w:val="decimal"/>
      <w:lvlText w:val="8.%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C320A3"/>
    <w:multiLevelType w:val="multilevel"/>
    <w:tmpl w:val="E22AFC60"/>
    <w:lvl w:ilvl="0">
      <w:start w:val="1"/>
      <w:numFmt w:val="decimal"/>
      <w:lvlText w:val="%1"/>
      <w:lvlJc w:val="left"/>
      <w:pPr>
        <w:ind w:left="432" w:hanging="432"/>
      </w:pPr>
      <w:rPr>
        <w:rFonts w:ascii="Calibri" w:hAnsi="Calibri" w:hint="default"/>
        <w:b/>
        <w:i w:val="0"/>
        <w:sz w:val="22"/>
      </w:rPr>
    </w:lvl>
    <w:lvl w:ilvl="1">
      <w:start w:val="1"/>
      <w:numFmt w:val="decimal"/>
      <w:lvlText w:val="%1.%2"/>
      <w:lvlJc w:val="left"/>
      <w:pPr>
        <w:ind w:left="576" w:hanging="576"/>
      </w:pPr>
      <w:rPr>
        <w:rFonts w:ascii="Calibri" w:hAnsi="Calibri" w:hint="default"/>
        <w:sz w:val="22"/>
        <w:szCs w:val="22"/>
      </w:rPr>
    </w:lvl>
    <w:lvl w:ilvl="2">
      <w:start w:val="1"/>
      <w:numFmt w:val="decimal"/>
      <w:lvlText w:val="%1.%2.%3"/>
      <w:lvlJc w:val="left"/>
      <w:pPr>
        <w:ind w:left="720" w:hanging="720"/>
      </w:pPr>
      <w:rPr>
        <w:rFonts w:hint="default"/>
      </w:rPr>
    </w:lvl>
    <w:lvl w:ilvl="3">
      <w:start w:val="1"/>
      <w:numFmt w:val="upperLetter"/>
      <w:lvlText w:val="%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E782F63"/>
    <w:multiLevelType w:val="multilevel"/>
    <w:tmpl w:val="A2B2093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EB7B37"/>
    <w:multiLevelType w:val="multilevel"/>
    <w:tmpl w:val="041AB6E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3057C0"/>
    <w:multiLevelType w:val="hybridMultilevel"/>
    <w:tmpl w:val="4B5670C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3" w15:restartNumberingAfterBreak="0">
    <w:nsid w:val="52607C61"/>
    <w:multiLevelType w:val="multilevel"/>
    <w:tmpl w:val="DECA85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872A05"/>
    <w:multiLevelType w:val="hybridMultilevel"/>
    <w:tmpl w:val="CAD86004"/>
    <w:lvl w:ilvl="0" w:tplc="C3A63DB0">
      <w:start w:val="1"/>
      <w:numFmt w:val="bullet"/>
      <w:lvlText w:val=""/>
      <w:lvlJc w:val="left"/>
      <w:pPr>
        <w:ind w:left="720" w:hanging="360"/>
      </w:pPr>
      <w:rPr>
        <w:rFonts w:ascii="Symbol" w:hAnsi="Symbol" w:hint="default"/>
      </w:rPr>
    </w:lvl>
    <w:lvl w:ilvl="1" w:tplc="E39A1478" w:tentative="1">
      <w:start w:val="1"/>
      <w:numFmt w:val="bullet"/>
      <w:lvlText w:val="o"/>
      <w:lvlJc w:val="left"/>
      <w:pPr>
        <w:ind w:left="1440" w:hanging="360"/>
      </w:pPr>
      <w:rPr>
        <w:rFonts w:ascii="Courier New" w:hAnsi="Courier New" w:cs="Courier New" w:hint="default"/>
      </w:rPr>
    </w:lvl>
    <w:lvl w:ilvl="2" w:tplc="B538C55E" w:tentative="1">
      <w:start w:val="1"/>
      <w:numFmt w:val="bullet"/>
      <w:lvlText w:val=""/>
      <w:lvlJc w:val="left"/>
      <w:pPr>
        <w:ind w:left="2160" w:hanging="360"/>
      </w:pPr>
      <w:rPr>
        <w:rFonts w:ascii="Wingdings" w:hAnsi="Wingdings" w:hint="default"/>
      </w:rPr>
    </w:lvl>
    <w:lvl w:ilvl="3" w:tplc="5CC2F3DC" w:tentative="1">
      <w:start w:val="1"/>
      <w:numFmt w:val="bullet"/>
      <w:lvlText w:val=""/>
      <w:lvlJc w:val="left"/>
      <w:pPr>
        <w:ind w:left="2880" w:hanging="360"/>
      </w:pPr>
      <w:rPr>
        <w:rFonts w:ascii="Symbol" w:hAnsi="Symbol" w:hint="default"/>
      </w:rPr>
    </w:lvl>
    <w:lvl w:ilvl="4" w:tplc="E5C430E8" w:tentative="1">
      <w:start w:val="1"/>
      <w:numFmt w:val="bullet"/>
      <w:lvlText w:val="o"/>
      <w:lvlJc w:val="left"/>
      <w:pPr>
        <w:ind w:left="3600" w:hanging="360"/>
      </w:pPr>
      <w:rPr>
        <w:rFonts w:ascii="Courier New" w:hAnsi="Courier New" w:cs="Courier New" w:hint="default"/>
      </w:rPr>
    </w:lvl>
    <w:lvl w:ilvl="5" w:tplc="87461EF8" w:tentative="1">
      <w:start w:val="1"/>
      <w:numFmt w:val="bullet"/>
      <w:lvlText w:val=""/>
      <w:lvlJc w:val="left"/>
      <w:pPr>
        <w:ind w:left="4320" w:hanging="360"/>
      </w:pPr>
      <w:rPr>
        <w:rFonts w:ascii="Wingdings" w:hAnsi="Wingdings" w:hint="default"/>
      </w:rPr>
    </w:lvl>
    <w:lvl w:ilvl="6" w:tplc="7CDEEC24" w:tentative="1">
      <w:start w:val="1"/>
      <w:numFmt w:val="bullet"/>
      <w:lvlText w:val=""/>
      <w:lvlJc w:val="left"/>
      <w:pPr>
        <w:ind w:left="5040" w:hanging="360"/>
      </w:pPr>
      <w:rPr>
        <w:rFonts w:ascii="Symbol" w:hAnsi="Symbol" w:hint="default"/>
      </w:rPr>
    </w:lvl>
    <w:lvl w:ilvl="7" w:tplc="CF5EE446" w:tentative="1">
      <w:start w:val="1"/>
      <w:numFmt w:val="bullet"/>
      <w:lvlText w:val="o"/>
      <w:lvlJc w:val="left"/>
      <w:pPr>
        <w:ind w:left="5760" w:hanging="360"/>
      </w:pPr>
      <w:rPr>
        <w:rFonts w:ascii="Courier New" w:hAnsi="Courier New" w:cs="Courier New" w:hint="default"/>
      </w:rPr>
    </w:lvl>
    <w:lvl w:ilvl="8" w:tplc="DE1A4D2A" w:tentative="1">
      <w:start w:val="1"/>
      <w:numFmt w:val="bullet"/>
      <w:lvlText w:val=""/>
      <w:lvlJc w:val="left"/>
      <w:pPr>
        <w:ind w:left="6480" w:hanging="360"/>
      </w:pPr>
      <w:rPr>
        <w:rFonts w:ascii="Wingdings" w:hAnsi="Wingdings" w:hint="default"/>
      </w:rPr>
    </w:lvl>
  </w:abstractNum>
  <w:abstractNum w:abstractNumId="15" w15:restartNumberingAfterBreak="0">
    <w:nsid w:val="538A2D95"/>
    <w:multiLevelType w:val="hybridMultilevel"/>
    <w:tmpl w:val="563A5510"/>
    <w:lvl w:ilvl="0" w:tplc="D05A8ED6">
      <w:start w:val="1"/>
      <w:numFmt w:val="bullet"/>
      <w:pStyle w:val="Style3"/>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56E334C"/>
    <w:multiLevelType w:val="multilevel"/>
    <w:tmpl w:val="FDB82AC8"/>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502E36"/>
    <w:multiLevelType w:val="hybridMultilevel"/>
    <w:tmpl w:val="09BE08EA"/>
    <w:lvl w:ilvl="0" w:tplc="B8D452C0">
      <w:start w:val="1"/>
      <w:numFmt w:val="bullet"/>
      <w:pStyle w:val="ListParagraph"/>
      <w:lvlText w:val=""/>
      <w:lvlJc w:val="left"/>
      <w:pPr>
        <w:ind w:left="340" w:hanging="227"/>
      </w:pPr>
      <w:rPr>
        <w:rFonts w:ascii="Symbol" w:hAnsi="Symbol" w:hint="default"/>
      </w:rPr>
    </w:lvl>
    <w:lvl w:ilvl="1" w:tplc="08090003">
      <w:start w:val="1"/>
      <w:numFmt w:val="bullet"/>
      <w:pStyle w:val="ListParagraph2"/>
      <w:lvlText w:val="o"/>
      <w:lvlJc w:val="left"/>
      <w:pPr>
        <w:ind w:left="1440" w:hanging="360"/>
      </w:pPr>
      <w:rPr>
        <w:rFonts w:ascii="Courier New" w:hAnsi="Courier New" w:cs="Courier New" w:hint="default"/>
      </w:r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15:restartNumberingAfterBreak="0">
    <w:nsid w:val="597222F9"/>
    <w:multiLevelType w:val="hybridMultilevel"/>
    <w:tmpl w:val="1144A312"/>
    <w:lvl w:ilvl="0" w:tplc="1FFC7F98">
      <w:start w:val="1"/>
      <w:numFmt w:val="bullet"/>
      <w:lvlText w:val=""/>
      <w:lvlJc w:val="left"/>
      <w:pPr>
        <w:ind w:left="720" w:hanging="360"/>
      </w:pPr>
      <w:rPr>
        <w:rFonts w:ascii="Cambria" w:hAnsi="Cambria" w:hint="default"/>
        <w:b w:val="0"/>
        <w:i w:val="0"/>
        <w:sz w:val="20"/>
      </w:rPr>
    </w:lvl>
    <w:lvl w:ilvl="1" w:tplc="42D8DEC2"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54DD8"/>
    <w:multiLevelType w:val="hybridMultilevel"/>
    <w:tmpl w:val="CBA87CB2"/>
    <w:lvl w:ilvl="0" w:tplc="59D82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4" w15:restartNumberingAfterBreak="0">
    <w:nsid w:val="70530125"/>
    <w:multiLevelType w:val="multilevel"/>
    <w:tmpl w:val="0409001D"/>
    <w:styleLink w:val="Style2"/>
    <w:lvl w:ilvl="0">
      <w:start w:val="1"/>
      <w:numFmt w:val="decimal"/>
      <w:lvlText w:val="%1)"/>
      <w:lvlJc w:val="left"/>
      <w:pPr>
        <w:ind w:left="360" w:hanging="360"/>
      </w:pPr>
    </w:lvl>
    <w:lvl w:ilvl="1">
      <w:start w:val="1"/>
      <w:numFmt w:val="decimal"/>
      <w:lvlText w:val="%2)"/>
      <w:lvlJc w:val="left"/>
      <w:pPr>
        <w:ind w:left="720" w:hanging="360"/>
      </w:pPr>
      <w:rPr>
        <w:rFonts w:ascii="Calibri" w:hAnsi="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6"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8"/>
  </w:num>
  <w:num w:numId="4">
    <w:abstractNumId w:val="17"/>
  </w:num>
  <w:num w:numId="5">
    <w:abstractNumId w:val="15"/>
  </w:num>
  <w:num w:numId="6">
    <w:abstractNumId w:val="0"/>
  </w:num>
  <w:num w:numId="7">
    <w:abstractNumId w:val="5"/>
  </w:num>
  <w:num w:numId="8">
    <w:abstractNumId w:val="18"/>
  </w:num>
  <w:num w:numId="9">
    <w:abstractNumId w:val="14"/>
  </w:num>
  <w:num w:numId="10">
    <w:abstractNumId w:val="7"/>
  </w:num>
  <w:num w:numId="11">
    <w:abstractNumId w:val="13"/>
  </w:num>
  <w:num w:numId="12">
    <w:abstractNumId w:val="16"/>
  </w:num>
  <w:num w:numId="1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20"/>
  </w:num>
  <w:num w:numId="23">
    <w:abstractNumId w:val="11"/>
  </w:num>
  <w:num w:numId="2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
  </w:num>
  <w:num w:numId="26">
    <w:abstractNumId w:val="2"/>
  </w:num>
  <w:num w:numId="27">
    <w:abstractNumId w:val="26"/>
  </w:num>
  <w:num w:numId="28">
    <w:abstractNumId w:val="1"/>
  </w:num>
  <w:num w:numId="29">
    <w:abstractNumId w:val="19"/>
  </w:num>
  <w:num w:numId="30">
    <w:abstractNumId w:val="23"/>
  </w:num>
  <w:num w:numId="31">
    <w:abstractNumId w:val="6"/>
  </w:num>
  <w:num w:numId="32">
    <w:abstractNumId w:val="25"/>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AEYaoE2EX0K6Is+ch3GmDnlrYO4BmVspW9F/vBlCPuAwC1aZkEXUEAgh1WXygExWCKgdg9ezOsSL6BWeAUX0sg==" w:salt="N6mnedsaWEyuF4x+l59aP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58"/>
    <w:rsid w:val="0000617F"/>
    <w:rsid w:val="00007FBE"/>
    <w:rsid w:val="00010A98"/>
    <w:rsid w:val="000111DD"/>
    <w:rsid w:val="0004215A"/>
    <w:rsid w:val="0004418D"/>
    <w:rsid w:val="00056485"/>
    <w:rsid w:val="00062F5C"/>
    <w:rsid w:val="00064BA3"/>
    <w:rsid w:val="00072FBE"/>
    <w:rsid w:val="00076CBB"/>
    <w:rsid w:val="000A6929"/>
    <w:rsid w:val="000B1EF6"/>
    <w:rsid w:val="000C1F58"/>
    <w:rsid w:val="000C7B0F"/>
    <w:rsid w:val="000E151C"/>
    <w:rsid w:val="0010273B"/>
    <w:rsid w:val="00116C18"/>
    <w:rsid w:val="00133B0F"/>
    <w:rsid w:val="00135B55"/>
    <w:rsid w:val="00140575"/>
    <w:rsid w:val="00143A5A"/>
    <w:rsid w:val="00157477"/>
    <w:rsid w:val="001663FF"/>
    <w:rsid w:val="00170D84"/>
    <w:rsid w:val="00181666"/>
    <w:rsid w:val="00183D32"/>
    <w:rsid w:val="001864DE"/>
    <w:rsid w:val="001945B5"/>
    <w:rsid w:val="001A0374"/>
    <w:rsid w:val="001A2634"/>
    <w:rsid w:val="001A52C3"/>
    <w:rsid w:val="001A5982"/>
    <w:rsid w:val="001B5884"/>
    <w:rsid w:val="001C357A"/>
    <w:rsid w:val="001E64F7"/>
    <w:rsid w:val="001F5C52"/>
    <w:rsid w:val="002241F0"/>
    <w:rsid w:val="00251D68"/>
    <w:rsid w:val="00260FF6"/>
    <w:rsid w:val="00271AC3"/>
    <w:rsid w:val="00277F3E"/>
    <w:rsid w:val="00297E37"/>
    <w:rsid w:val="002A2998"/>
    <w:rsid w:val="002C49B3"/>
    <w:rsid w:val="002C4D0C"/>
    <w:rsid w:val="002C5191"/>
    <w:rsid w:val="002F6ECD"/>
    <w:rsid w:val="003125D6"/>
    <w:rsid w:val="00320BE3"/>
    <w:rsid w:val="00326AE3"/>
    <w:rsid w:val="00333737"/>
    <w:rsid w:val="0033489C"/>
    <w:rsid w:val="0033715A"/>
    <w:rsid w:val="003549D9"/>
    <w:rsid w:val="00361D14"/>
    <w:rsid w:val="00370DBD"/>
    <w:rsid w:val="0039502C"/>
    <w:rsid w:val="0039521C"/>
    <w:rsid w:val="003D1E0B"/>
    <w:rsid w:val="003D41C4"/>
    <w:rsid w:val="003E3D30"/>
    <w:rsid w:val="003F2258"/>
    <w:rsid w:val="00415650"/>
    <w:rsid w:val="00415E6B"/>
    <w:rsid w:val="0043296F"/>
    <w:rsid w:val="00441AD8"/>
    <w:rsid w:val="00441DDD"/>
    <w:rsid w:val="004446CC"/>
    <w:rsid w:val="00445173"/>
    <w:rsid w:val="00447E9F"/>
    <w:rsid w:val="00471A05"/>
    <w:rsid w:val="00490359"/>
    <w:rsid w:val="00496D83"/>
    <w:rsid w:val="004B2D29"/>
    <w:rsid w:val="004C21CE"/>
    <w:rsid w:val="004D2110"/>
    <w:rsid w:val="004D40A5"/>
    <w:rsid w:val="004E7E5C"/>
    <w:rsid w:val="004F6DAC"/>
    <w:rsid w:val="00506C56"/>
    <w:rsid w:val="005136DB"/>
    <w:rsid w:val="00517E4B"/>
    <w:rsid w:val="00525BCB"/>
    <w:rsid w:val="0053564B"/>
    <w:rsid w:val="00540200"/>
    <w:rsid w:val="00544A95"/>
    <w:rsid w:val="0054750B"/>
    <w:rsid w:val="00553A3C"/>
    <w:rsid w:val="00563032"/>
    <w:rsid w:val="005827D6"/>
    <w:rsid w:val="00587EB9"/>
    <w:rsid w:val="005A36F9"/>
    <w:rsid w:val="005C774C"/>
    <w:rsid w:val="005D3B6F"/>
    <w:rsid w:val="005E262B"/>
    <w:rsid w:val="005E6958"/>
    <w:rsid w:val="006023AB"/>
    <w:rsid w:val="006059D7"/>
    <w:rsid w:val="00623D7E"/>
    <w:rsid w:val="00645ABC"/>
    <w:rsid w:val="0067091C"/>
    <w:rsid w:val="00675768"/>
    <w:rsid w:val="00681089"/>
    <w:rsid w:val="00690A13"/>
    <w:rsid w:val="00696381"/>
    <w:rsid w:val="006C74E8"/>
    <w:rsid w:val="006D7AE1"/>
    <w:rsid w:val="006F63A6"/>
    <w:rsid w:val="00704AD2"/>
    <w:rsid w:val="00712F10"/>
    <w:rsid w:val="00713BD6"/>
    <w:rsid w:val="00731A29"/>
    <w:rsid w:val="00750F92"/>
    <w:rsid w:val="007515F6"/>
    <w:rsid w:val="00751CA2"/>
    <w:rsid w:val="00754F00"/>
    <w:rsid w:val="00763122"/>
    <w:rsid w:val="00766B83"/>
    <w:rsid w:val="00770040"/>
    <w:rsid w:val="00776C4D"/>
    <w:rsid w:val="00781CFB"/>
    <w:rsid w:val="007927E9"/>
    <w:rsid w:val="00795D3A"/>
    <w:rsid w:val="007A2C54"/>
    <w:rsid w:val="007A3B3C"/>
    <w:rsid w:val="007A5983"/>
    <w:rsid w:val="007C32FE"/>
    <w:rsid w:val="007D244D"/>
    <w:rsid w:val="007D33AB"/>
    <w:rsid w:val="007E6D24"/>
    <w:rsid w:val="007E76C5"/>
    <w:rsid w:val="008011FE"/>
    <w:rsid w:val="0081688C"/>
    <w:rsid w:val="00821920"/>
    <w:rsid w:val="00824E1D"/>
    <w:rsid w:val="00827C22"/>
    <w:rsid w:val="00832418"/>
    <w:rsid w:val="00871E68"/>
    <w:rsid w:val="008772FC"/>
    <w:rsid w:val="0088120F"/>
    <w:rsid w:val="00881C1A"/>
    <w:rsid w:val="00881DF0"/>
    <w:rsid w:val="008B2E17"/>
    <w:rsid w:val="008B701D"/>
    <w:rsid w:val="008C07F3"/>
    <w:rsid w:val="008C3395"/>
    <w:rsid w:val="008D012D"/>
    <w:rsid w:val="008D023A"/>
    <w:rsid w:val="008D0CE5"/>
    <w:rsid w:val="008F2AC7"/>
    <w:rsid w:val="008F3715"/>
    <w:rsid w:val="00900BEE"/>
    <w:rsid w:val="00916A68"/>
    <w:rsid w:val="00917BFB"/>
    <w:rsid w:val="0093251C"/>
    <w:rsid w:val="009344BB"/>
    <w:rsid w:val="0094784A"/>
    <w:rsid w:val="00961DED"/>
    <w:rsid w:val="0096247F"/>
    <w:rsid w:val="00995272"/>
    <w:rsid w:val="009C0AC4"/>
    <w:rsid w:val="009C3969"/>
    <w:rsid w:val="009C564F"/>
    <w:rsid w:val="009D31AC"/>
    <w:rsid w:val="009D5EBC"/>
    <w:rsid w:val="009D7530"/>
    <w:rsid w:val="009E3487"/>
    <w:rsid w:val="009E4C7D"/>
    <w:rsid w:val="00A035D5"/>
    <w:rsid w:val="00A1465C"/>
    <w:rsid w:val="00A308FA"/>
    <w:rsid w:val="00A4123F"/>
    <w:rsid w:val="00A615CF"/>
    <w:rsid w:val="00A629C7"/>
    <w:rsid w:val="00A7167D"/>
    <w:rsid w:val="00A80EF8"/>
    <w:rsid w:val="00A85686"/>
    <w:rsid w:val="00A860A9"/>
    <w:rsid w:val="00A86732"/>
    <w:rsid w:val="00AA127F"/>
    <w:rsid w:val="00AA3172"/>
    <w:rsid w:val="00AC3D5C"/>
    <w:rsid w:val="00AC787E"/>
    <w:rsid w:val="00AE2040"/>
    <w:rsid w:val="00AE46A3"/>
    <w:rsid w:val="00AE5B56"/>
    <w:rsid w:val="00B318D3"/>
    <w:rsid w:val="00B46674"/>
    <w:rsid w:val="00B517BB"/>
    <w:rsid w:val="00B649B7"/>
    <w:rsid w:val="00B65B43"/>
    <w:rsid w:val="00B9063B"/>
    <w:rsid w:val="00B95424"/>
    <w:rsid w:val="00BB2C55"/>
    <w:rsid w:val="00BC750B"/>
    <w:rsid w:val="00BE537C"/>
    <w:rsid w:val="00BF6B7A"/>
    <w:rsid w:val="00C07737"/>
    <w:rsid w:val="00C21119"/>
    <w:rsid w:val="00C3738B"/>
    <w:rsid w:val="00C3760C"/>
    <w:rsid w:val="00C4062D"/>
    <w:rsid w:val="00C41F38"/>
    <w:rsid w:val="00C546F4"/>
    <w:rsid w:val="00C623B2"/>
    <w:rsid w:val="00C66805"/>
    <w:rsid w:val="00C67D49"/>
    <w:rsid w:val="00C821A0"/>
    <w:rsid w:val="00C9054B"/>
    <w:rsid w:val="00C96B71"/>
    <w:rsid w:val="00CA7B9F"/>
    <w:rsid w:val="00CB6F68"/>
    <w:rsid w:val="00CC0DAA"/>
    <w:rsid w:val="00CC15E3"/>
    <w:rsid w:val="00CC41C8"/>
    <w:rsid w:val="00CD633B"/>
    <w:rsid w:val="00CD7516"/>
    <w:rsid w:val="00CE3F94"/>
    <w:rsid w:val="00CF6CF5"/>
    <w:rsid w:val="00D04BC8"/>
    <w:rsid w:val="00D059D5"/>
    <w:rsid w:val="00D24B8B"/>
    <w:rsid w:val="00D3299C"/>
    <w:rsid w:val="00D608AE"/>
    <w:rsid w:val="00D60BC3"/>
    <w:rsid w:val="00D6297B"/>
    <w:rsid w:val="00D6303E"/>
    <w:rsid w:val="00D74259"/>
    <w:rsid w:val="00D76CE8"/>
    <w:rsid w:val="00DA6059"/>
    <w:rsid w:val="00DA7AF9"/>
    <w:rsid w:val="00DD1CA5"/>
    <w:rsid w:val="00DD2A9E"/>
    <w:rsid w:val="00DF0B60"/>
    <w:rsid w:val="00E009AC"/>
    <w:rsid w:val="00E05B8F"/>
    <w:rsid w:val="00E1041E"/>
    <w:rsid w:val="00E207EC"/>
    <w:rsid w:val="00E2266E"/>
    <w:rsid w:val="00E2484C"/>
    <w:rsid w:val="00E25347"/>
    <w:rsid w:val="00E25E91"/>
    <w:rsid w:val="00E32969"/>
    <w:rsid w:val="00E41B86"/>
    <w:rsid w:val="00E5100D"/>
    <w:rsid w:val="00E543E7"/>
    <w:rsid w:val="00E55060"/>
    <w:rsid w:val="00E57A50"/>
    <w:rsid w:val="00E6048D"/>
    <w:rsid w:val="00E620F9"/>
    <w:rsid w:val="00E70E4B"/>
    <w:rsid w:val="00E93488"/>
    <w:rsid w:val="00E96D8F"/>
    <w:rsid w:val="00EA4C16"/>
    <w:rsid w:val="00EB1A34"/>
    <w:rsid w:val="00EB1A6C"/>
    <w:rsid w:val="00EC284E"/>
    <w:rsid w:val="00EC2C8D"/>
    <w:rsid w:val="00ED22C5"/>
    <w:rsid w:val="00ED71CA"/>
    <w:rsid w:val="00EE3B0C"/>
    <w:rsid w:val="00EF7234"/>
    <w:rsid w:val="00EF752E"/>
    <w:rsid w:val="00F1021C"/>
    <w:rsid w:val="00F9397B"/>
    <w:rsid w:val="00F94D58"/>
    <w:rsid w:val="00FA093C"/>
    <w:rsid w:val="00FA6926"/>
    <w:rsid w:val="00FB3114"/>
    <w:rsid w:val="00FB5CB4"/>
    <w:rsid w:val="00FD5FB3"/>
    <w:rsid w:val="00FE2113"/>
    <w:rsid w:val="00FE4C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75FCF34-F867-4B33-8997-6B2C8630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737"/>
    <w:pPr>
      <w:spacing w:before="180" w:after="180"/>
      <w:ind w:left="181"/>
    </w:pPr>
    <w:rPr>
      <w:rFonts w:eastAsia="Times New Roman"/>
      <w:sz w:val="22"/>
      <w:szCs w:val="22"/>
      <w:lang w:val="en-GB" w:eastAsia="en-GB"/>
    </w:rPr>
  </w:style>
  <w:style w:type="paragraph" w:styleId="Heading1">
    <w:name w:val="heading 1"/>
    <w:basedOn w:val="Normal"/>
    <w:next w:val="Heading2"/>
    <w:link w:val="Heading1Char"/>
    <w:qFormat/>
    <w:rsid w:val="00821920"/>
    <w:pPr>
      <w:keepNext/>
      <w:keepLines/>
      <w:spacing w:before="120" w:after="120"/>
      <w:outlineLvl w:val="0"/>
    </w:pPr>
    <w:rPr>
      <w:b/>
      <w:bCs/>
      <w:sz w:val="24"/>
      <w:szCs w:val="28"/>
    </w:rPr>
  </w:style>
  <w:style w:type="paragraph" w:styleId="Heading2">
    <w:name w:val="heading 2"/>
    <w:basedOn w:val="Normal"/>
    <w:next w:val="Style3"/>
    <w:link w:val="Heading2Char"/>
    <w:unhideWhenUsed/>
    <w:qFormat/>
    <w:rsid w:val="00CE3F94"/>
    <w:pPr>
      <w:spacing w:before="120" w:after="120"/>
      <w:outlineLvl w:val="1"/>
    </w:pPr>
    <w:rPr>
      <w:b/>
      <w:bCs/>
      <w:szCs w:val="26"/>
    </w:rPr>
  </w:style>
  <w:style w:type="paragraph" w:styleId="Heading3">
    <w:name w:val="heading 3"/>
    <w:basedOn w:val="Normal"/>
    <w:next w:val="Style3"/>
    <w:link w:val="Heading3Char"/>
    <w:unhideWhenUsed/>
    <w:qFormat/>
    <w:rsid w:val="00681089"/>
    <w:pPr>
      <w:outlineLvl w:val="2"/>
    </w:pPr>
    <w:rPr>
      <w:bCs/>
    </w:rPr>
  </w:style>
  <w:style w:type="paragraph" w:styleId="Heading4">
    <w:name w:val="heading 4"/>
    <w:basedOn w:val="Normal"/>
    <w:next w:val="Heading3"/>
    <w:link w:val="Heading4Char"/>
    <w:unhideWhenUsed/>
    <w:qFormat/>
    <w:rsid w:val="00E2266E"/>
    <w:pPr>
      <w:keepNext/>
      <w:keepLines/>
      <w:spacing w:before="120" w:after="120"/>
      <w:outlineLvl w:val="3"/>
    </w:pPr>
    <w:rPr>
      <w:b/>
      <w:bCs/>
      <w:iCs/>
    </w:rPr>
  </w:style>
  <w:style w:type="paragraph" w:styleId="Heading5">
    <w:name w:val="heading 5"/>
    <w:basedOn w:val="Normal"/>
    <w:next w:val="Normal"/>
    <w:link w:val="Heading5Char"/>
    <w:unhideWhenUsed/>
    <w:qFormat/>
    <w:rsid w:val="006F63A6"/>
    <w:pPr>
      <w:keepNext/>
      <w:keepLines/>
      <w:numPr>
        <w:ilvl w:val="4"/>
        <w:numId w:val="15"/>
      </w:numPr>
      <w:spacing w:before="200" w:after="0"/>
      <w:outlineLvl w:val="4"/>
    </w:pPr>
    <w:rPr>
      <w:rFonts w:ascii="Cambria" w:hAnsi="Cambria"/>
      <w:color w:val="243F60"/>
    </w:rPr>
  </w:style>
  <w:style w:type="paragraph" w:styleId="Heading6">
    <w:name w:val="heading 6"/>
    <w:basedOn w:val="Normal"/>
    <w:next w:val="Normal"/>
    <w:link w:val="Heading6Char"/>
    <w:unhideWhenUsed/>
    <w:qFormat/>
    <w:rsid w:val="006F63A6"/>
    <w:pPr>
      <w:keepNext/>
      <w:keepLines/>
      <w:numPr>
        <w:ilvl w:val="5"/>
        <w:numId w:val="15"/>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F63A6"/>
    <w:pPr>
      <w:keepNext/>
      <w:keepLines/>
      <w:numPr>
        <w:ilvl w:val="6"/>
        <w:numId w:val="15"/>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F63A6"/>
    <w:pPr>
      <w:keepNext/>
      <w:keepLines/>
      <w:numPr>
        <w:ilvl w:val="7"/>
        <w:numId w:val="15"/>
      </w:numPr>
      <w:spacing w:before="200" w:after="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6F63A6"/>
    <w:pPr>
      <w:keepNext/>
      <w:keepLines/>
      <w:numPr>
        <w:ilvl w:val="8"/>
        <w:numId w:val="15"/>
      </w:numPr>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4C7D"/>
    <w:pPr>
      <w:tabs>
        <w:tab w:val="center" w:pos="4680"/>
        <w:tab w:val="right" w:pos="9360"/>
      </w:tabs>
      <w:spacing w:after="0"/>
    </w:pPr>
  </w:style>
  <w:style w:type="character" w:customStyle="1" w:styleId="HeaderChar">
    <w:name w:val="Header Char"/>
    <w:basedOn w:val="DefaultParagraphFont"/>
    <w:link w:val="Header"/>
    <w:rsid w:val="009E4C7D"/>
    <w:rPr>
      <w:lang w:val="en-GB"/>
    </w:rPr>
  </w:style>
  <w:style w:type="paragraph" w:styleId="Footer">
    <w:name w:val="footer"/>
    <w:basedOn w:val="Normal"/>
    <w:link w:val="FooterChar"/>
    <w:uiPriority w:val="99"/>
    <w:unhideWhenUsed/>
    <w:rsid w:val="009E4C7D"/>
    <w:pPr>
      <w:tabs>
        <w:tab w:val="center" w:pos="4680"/>
        <w:tab w:val="right" w:pos="9360"/>
      </w:tabs>
      <w:spacing w:after="0"/>
    </w:pPr>
  </w:style>
  <w:style w:type="character" w:customStyle="1" w:styleId="FooterChar">
    <w:name w:val="Footer Char"/>
    <w:basedOn w:val="DefaultParagraphFont"/>
    <w:link w:val="Footer"/>
    <w:uiPriority w:val="99"/>
    <w:rsid w:val="009E4C7D"/>
    <w:rPr>
      <w:lang w:val="en-GB"/>
    </w:rPr>
  </w:style>
  <w:style w:type="table" w:styleId="TableGrid">
    <w:name w:val="Table Grid"/>
    <w:basedOn w:val="TableNormal"/>
    <w:rsid w:val="00333737"/>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9E4C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7D"/>
    <w:rPr>
      <w:rFonts w:ascii="Tahoma" w:hAnsi="Tahoma" w:cs="Tahoma"/>
      <w:sz w:val="16"/>
      <w:szCs w:val="16"/>
      <w:lang w:val="en-GB"/>
    </w:rPr>
  </w:style>
  <w:style w:type="character" w:customStyle="1" w:styleId="Heading1Char">
    <w:name w:val="Heading 1 Char"/>
    <w:basedOn w:val="DefaultParagraphFont"/>
    <w:link w:val="Heading1"/>
    <w:uiPriority w:val="9"/>
    <w:rsid w:val="00821920"/>
    <w:rPr>
      <w:rFonts w:eastAsia="Times New Roman"/>
      <w:b/>
      <w:bCs/>
      <w:sz w:val="24"/>
      <w:szCs w:val="28"/>
      <w:lang w:val="en-GB" w:eastAsia="en-GB"/>
    </w:rPr>
  </w:style>
  <w:style w:type="character" w:customStyle="1" w:styleId="Heading2Char">
    <w:name w:val="Heading 2 Char"/>
    <w:basedOn w:val="DefaultParagraphFont"/>
    <w:link w:val="Heading2"/>
    <w:rsid w:val="00A629C7"/>
    <w:rPr>
      <w:rFonts w:eastAsia="Times New Roman"/>
      <w:b/>
      <w:bCs/>
      <w:sz w:val="22"/>
      <w:szCs w:val="26"/>
      <w:lang w:val="en-GB" w:eastAsia="en-GB"/>
    </w:rPr>
  </w:style>
  <w:style w:type="numbering" w:customStyle="1" w:styleId="Style1">
    <w:name w:val="Style1"/>
    <w:uiPriority w:val="99"/>
    <w:rsid w:val="00FE2113"/>
    <w:pPr>
      <w:numPr>
        <w:numId w:val="1"/>
      </w:numPr>
    </w:pPr>
  </w:style>
  <w:style w:type="numbering" w:customStyle="1" w:styleId="Style2">
    <w:name w:val="Style2"/>
    <w:uiPriority w:val="99"/>
    <w:rsid w:val="006F63A6"/>
    <w:pPr>
      <w:numPr>
        <w:numId w:val="2"/>
      </w:numPr>
    </w:pPr>
  </w:style>
  <w:style w:type="character" w:customStyle="1" w:styleId="Heading3Char">
    <w:name w:val="Heading 3 Char"/>
    <w:basedOn w:val="DefaultParagraphFont"/>
    <w:link w:val="Heading3"/>
    <w:rsid w:val="00681089"/>
    <w:rPr>
      <w:rFonts w:eastAsia="Times New Roman"/>
      <w:bCs/>
      <w:sz w:val="22"/>
      <w:szCs w:val="22"/>
      <w:lang w:val="en-GB" w:eastAsia="en-GB"/>
    </w:rPr>
  </w:style>
  <w:style w:type="character" w:customStyle="1" w:styleId="Heading4Char">
    <w:name w:val="Heading 4 Char"/>
    <w:basedOn w:val="DefaultParagraphFont"/>
    <w:link w:val="Heading4"/>
    <w:uiPriority w:val="9"/>
    <w:rsid w:val="00E2266E"/>
    <w:rPr>
      <w:rFonts w:eastAsia="Times New Roman"/>
      <w:b/>
      <w:bCs/>
      <w:iCs/>
      <w:sz w:val="22"/>
      <w:szCs w:val="22"/>
      <w:lang w:val="en-GB" w:eastAsia="en-GB"/>
    </w:rPr>
  </w:style>
  <w:style w:type="character" w:customStyle="1" w:styleId="Heading5Char">
    <w:name w:val="Heading 5 Char"/>
    <w:basedOn w:val="DefaultParagraphFont"/>
    <w:link w:val="Heading5"/>
    <w:uiPriority w:val="9"/>
    <w:rsid w:val="006F63A6"/>
    <w:rPr>
      <w:rFonts w:ascii="Cambria" w:eastAsia="Times New Roman" w:hAnsi="Cambria"/>
      <w:color w:val="243F60"/>
      <w:sz w:val="22"/>
      <w:szCs w:val="22"/>
      <w:lang w:val="en-GB" w:eastAsia="en-GB"/>
    </w:rPr>
  </w:style>
  <w:style w:type="character" w:customStyle="1" w:styleId="Heading6Char">
    <w:name w:val="Heading 6 Char"/>
    <w:basedOn w:val="DefaultParagraphFont"/>
    <w:link w:val="Heading6"/>
    <w:uiPriority w:val="9"/>
    <w:rsid w:val="006F63A6"/>
    <w:rPr>
      <w:rFonts w:ascii="Cambria" w:eastAsia="Times New Roman" w:hAnsi="Cambria"/>
      <w:i/>
      <w:iCs/>
      <w:color w:val="243F60"/>
      <w:sz w:val="22"/>
      <w:szCs w:val="22"/>
      <w:lang w:val="en-GB" w:eastAsia="en-GB"/>
    </w:rPr>
  </w:style>
  <w:style w:type="character" w:customStyle="1" w:styleId="Heading7Char">
    <w:name w:val="Heading 7 Char"/>
    <w:basedOn w:val="DefaultParagraphFont"/>
    <w:link w:val="Heading7"/>
    <w:uiPriority w:val="9"/>
    <w:semiHidden/>
    <w:rsid w:val="006F63A6"/>
    <w:rPr>
      <w:rFonts w:ascii="Cambria" w:eastAsia="Times New Roman" w:hAnsi="Cambria"/>
      <w:i/>
      <w:iCs/>
      <w:color w:val="404040"/>
      <w:sz w:val="22"/>
      <w:szCs w:val="22"/>
      <w:lang w:val="en-GB" w:eastAsia="en-GB"/>
    </w:rPr>
  </w:style>
  <w:style w:type="character" w:customStyle="1" w:styleId="Heading8Char">
    <w:name w:val="Heading 8 Char"/>
    <w:basedOn w:val="DefaultParagraphFont"/>
    <w:link w:val="Heading8"/>
    <w:uiPriority w:val="9"/>
    <w:semiHidden/>
    <w:rsid w:val="006F63A6"/>
    <w:rPr>
      <w:rFonts w:ascii="Cambria" w:eastAsia="Times New Roman" w:hAnsi="Cambria"/>
      <w:color w:val="404040"/>
      <w:sz w:val="22"/>
      <w:lang w:val="en-GB" w:eastAsia="en-GB"/>
    </w:rPr>
  </w:style>
  <w:style w:type="character" w:customStyle="1" w:styleId="Heading9Char">
    <w:name w:val="Heading 9 Char"/>
    <w:basedOn w:val="DefaultParagraphFont"/>
    <w:link w:val="Heading9"/>
    <w:uiPriority w:val="9"/>
    <w:semiHidden/>
    <w:rsid w:val="006F63A6"/>
    <w:rPr>
      <w:rFonts w:ascii="Cambria" w:eastAsia="Times New Roman" w:hAnsi="Cambria"/>
      <w:i/>
      <w:iCs/>
      <w:color w:val="404040"/>
      <w:sz w:val="22"/>
      <w:lang w:val="en-GB" w:eastAsia="en-GB"/>
    </w:rPr>
  </w:style>
  <w:style w:type="paragraph" w:styleId="ListParagraph">
    <w:name w:val="List Paragraph"/>
    <w:basedOn w:val="Normal"/>
    <w:link w:val="ListParagraphChar"/>
    <w:uiPriority w:val="99"/>
    <w:qFormat/>
    <w:rsid w:val="007A5983"/>
    <w:pPr>
      <w:numPr>
        <w:numId w:val="4"/>
      </w:numPr>
      <w:ind w:left="2160" w:hanging="720"/>
      <w:contextualSpacing/>
    </w:pPr>
    <w:rPr>
      <w:rFonts w:asciiTheme="minorHAnsi" w:hAnsiTheme="minorHAnsi"/>
      <w:szCs w:val="24"/>
    </w:rPr>
  </w:style>
  <w:style w:type="paragraph" w:styleId="TOC1">
    <w:name w:val="toc 1"/>
    <w:basedOn w:val="Normal"/>
    <w:next w:val="Normal"/>
    <w:autoRedefine/>
    <w:uiPriority w:val="39"/>
    <w:semiHidden/>
    <w:unhideWhenUsed/>
    <w:rsid w:val="00C9054B"/>
    <w:pPr>
      <w:spacing w:after="100"/>
    </w:pPr>
  </w:style>
  <w:style w:type="paragraph" w:customStyle="1" w:styleId="Style3">
    <w:name w:val="Style 3"/>
    <w:basedOn w:val="ListParagraph"/>
    <w:link w:val="Style3Char"/>
    <w:qFormat/>
    <w:rsid w:val="00CF6CF5"/>
    <w:pPr>
      <w:numPr>
        <w:numId w:val="5"/>
      </w:numPr>
      <w:spacing w:before="120" w:after="120"/>
      <w:ind w:left="362" w:hanging="181"/>
      <w:contextualSpacing w:val="0"/>
    </w:pPr>
    <w:rPr>
      <w:rFonts w:ascii="Calibri" w:hAnsi="Calibri"/>
      <w:i/>
      <w:szCs w:val="22"/>
    </w:rPr>
  </w:style>
  <w:style w:type="paragraph" w:customStyle="1" w:styleId="ListParagraph2">
    <w:name w:val="List Paragraph 2"/>
    <w:basedOn w:val="ListParagraph"/>
    <w:link w:val="ListParagraph2Char"/>
    <w:qFormat/>
    <w:rsid w:val="0096247F"/>
    <w:pPr>
      <w:numPr>
        <w:ilvl w:val="1"/>
      </w:numPr>
      <w:ind w:left="2880" w:hanging="720"/>
      <w:contextualSpacing w:val="0"/>
    </w:pPr>
  </w:style>
  <w:style w:type="character" w:customStyle="1" w:styleId="Style3Char">
    <w:name w:val="Style 3 Char"/>
    <w:basedOn w:val="Heading3Char"/>
    <w:link w:val="Style3"/>
    <w:rsid w:val="00CF6CF5"/>
    <w:rPr>
      <w:rFonts w:eastAsia="Times New Roman"/>
      <w:bCs/>
      <w:i/>
      <w:sz w:val="22"/>
      <w:szCs w:val="22"/>
      <w:lang w:val="en-GB" w:eastAsia="en-GB"/>
    </w:rPr>
  </w:style>
  <w:style w:type="character" w:customStyle="1" w:styleId="ListParagraphChar">
    <w:name w:val="List Paragraph Char"/>
    <w:basedOn w:val="DefaultParagraphFont"/>
    <w:link w:val="ListParagraph"/>
    <w:uiPriority w:val="99"/>
    <w:rsid w:val="007A5983"/>
    <w:rPr>
      <w:rFonts w:asciiTheme="minorHAnsi" w:eastAsia="Times New Roman" w:hAnsiTheme="minorHAnsi"/>
      <w:szCs w:val="24"/>
      <w:lang w:val="en-GB" w:eastAsia="en-GB"/>
    </w:rPr>
  </w:style>
  <w:style w:type="character" w:customStyle="1" w:styleId="ListParagraph2Char">
    <w:name w:val="List Paragraph 2 Char"/>
    <w:basedOn w:val="ListParagraphChar"/>
    <w:link w:val="ListParagraph2"/>
    <w:rsid w:val="0096247F"/>
    <w:rPr>
      <w:rFonts w:asciiTheme="minorHAnsi" w:eastAsia="Times New Roman" w:hAnsiTheme="minorHAnsi"/>
      <w:szCs w:val="24"/>
      <w:lang w:val="en-GB" w:eastAsia="en-GB"/>
    </w:rPr>
  </w:style>
  <w:style w:type="paragraph" w:customStyle="1" w:styleId="Style5">
    <w:name w:val="Style5"/>
    <w:basedOn w:val="Normal"/>
    <w:qFormat/>
    <w:rsid w:val="00B95424"/>
    <w:pPr>
      <w:spacing w:before="120" w:after="120"/>
      <w:jc w:val="center"/>
    </w:pPr>
    <w:rPr>
      <w:b/>
      <w:color w:val="3366FF"/>
    </w:rPr>
  </w:style>
  <w:style w:type="paragraph" w:customStyle="1" w:styleId="Style4">
    <w:name w:val="Style4"/>
    <w:basedOn w:val="Normal"/>
    <w:qFormat/>
    <w:rsid w:val="00CC41C8"/>
    <w:pPr>
      <w:spacing w:before="60" w:after="60"/>
    </w:pPr>
    <w:rPr>
      <w:sz w:val="20"/>
    </w:rPr>
  </w:style>
  <w:style w:type="paragraph" w:styleId="Title">
    <w:name w:val="Title"/>
    <w:basedOn w:val="Normal"/>
    <w:next w:val="Normal"/>
    <w:link w:val="TitleChar"/>
    <w:uiPriority w:val="10"/>
    <w:qFormat/>
    <w:rsid w:val="00C66805"/>
    <w:pPr>
      <w:spacing w:before="0"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C66805"/>
    <w:rPr>
      <w:rFonts w:eastAsiaTheme="majorEastAsia" w:cstheme="majorBidi"/>
      <w:b/>
      <w:spacing w:val="5"/>
      <w:kern w:val="28"/>
      <w:sz w:val="32"/>
      <w:szCs w:val="52"/>
      <w:lang w:val="en-GB" w:eastAsia="en-GB"/>
    </w:rPr>
  </w:style>
  <w:style w:type="paragraph" w:styleId="Subtitle">
    <w:name w:val="Subtitle"/>
    <w:basedOn w:val="Normal"/>
    <w:next w:val="Normal"/>
    <w:link w:val="SubtitleChar"/>
    <w:uiPriority w:val="11"/>
    <w:qFormat/>
    <w:rsid w:val="00E543E7"/>
    <w:pPr>
      <w:numPr>
        <w:ilvl w:val="1"/>
      </w:numPr>
      <w:ind w:left="18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43E7"/>
    <w:rPr>
      <w:rFonts w:asciiTheme="majorHAnsi" w:eastAsiaTheme="majorEastAsia" w:hAnsiTheme="majorHAnsi" w:cstheme="majorBidi"/>
      <w:i/>
      <w:iCs/>
      <w:color w:val="4F81BD" w:themeColor="accent1"/>
      <w:spacing w:val="15"/>
      <w:sz w:val="24"/>
      <w:szCs w:val="24"/>
      <w:lang w:val="en-GB" w:eastAsia="en-GB"/>
    </w:rPr>
  </w:style>
  <w:style w:type="paragraph" w:customStyle="1" w:styleId="Style40">
    <w:name w:val="Style 4"/>
    <w:basedOn w:val="ListParagraph2"/>
    <w:rsid w:val="00D74259"/>
    <w:pPr>
      <w:numPr>
        <w:ilvl w:val="0"/>
        <w:numId w:val="0"/>
      </w:numPr>
      <w:spacing w:before="60" w:after="60"/>
      <w:ind w:left="181"/>
    </w:pPr>
    <w:rPr>
      <w:sz w:val="20"/>
    </w:rPr>
  </w:style>
  <w:style w:type="paragraph" w:customStyle="1" w:styleId="HarlowLogoHeader">
    <w:name w:val="Harlow Logo Header"/>
    <w:basedOn w:val="Heading2"/>
    <w:rsid w:val="003D41C4"/>
    <w:pPr>
      <w:keepNext/>
      <w:tabs>
        <w:tab w:val="left" w:pos="1440"/>
        <w:tab w:val="left" w:pos="4680"/>
      </w:tabs>
      <w:spacing w:before="0" w:after="0"/>
      <w:ind w:left="0"/>
    </w:pPr>
    <w:rPr>
      <w:rFonts w:ascii="Arial" w:hAnsi="Arial"/>
      <w:iCs/>
      <w:color w:val="FFFFFF"/>
      <w:kern w:val="32"/>
      <w:sz w:val="28"/>
      <w:szCs w:val="24"/>
      <w:lang w:eastAsia="en-US"/>
    </w:rPr>
  </w:style>
  <w:style w:type="paragraph" w:customStyle="1" w:styleId="HarlowLogoFooter">
    <w:name w:val="Harlow Logo Footer"/>
    <w:basedOn w:val="HarlowLogoHeader"/>
    <w:rsid w:val="003D41C4"/>
    <w:rPr>
      <w:sz w:val="24"/>
    </w:rPr>
  </w:style>
  <w:style w:type="paragraph" w:customStyle="1" w:styleId="FooterTopBorder">
    <w:name w:val="Footer Top Border"/>
    <w:basedOn w:val="Footer"/>
    <w:rsid w:val="003D41C4"/>
    <w:pPr>
      <w:pBdr>
        <w:top w:val="double" w:sz="4" w:space="1" w:color="000000"/>
      </w:pBdr>
      <w:tabs>
        <w:tab w:val="clear" w:pos="4680"/>
        <w:tab w:val="clear" w:pos="9360"/>
        <w:tab w:val="center" w:pos="4860"/>
        <w:tab w:val="right" w:pos="9900"/>
      </w:tabs>
      <w:spacing w:before="0"/>
      <w:ind w:left="0"/>
    </w:pPr>
    <w:rPr>
      <w:rFonts w:ascii="Arial" w:hAnsi="Arial"/>
      <w:sz w:val="8"/>
      <w:szCs w:val="24"/>
      <w:lang w:eastAsia="en-US"/>
    </w:rPr>
  </w:style>
  <w:style w:type="paragraph" w:customStyle="1" w:styleId="Header1">
    <w:name w:val="Header 1"/>
    <w:basedOn w:val="Heading1"/>
    <w:next w:val="Normal"/>
    <w:rsid w:val="003D41C4"/>
    <w:pPr>
      <w:keepLines w:val="0"/>
      <w:spacing w:before="40" w:after="60"/>
      <w:ind w:left="0"/>
    </w:pPr>
    <w:rPr>
      <w:rFonts w:ascii="Arial" w:hAnsi="Arial" w:cs="Arial"/>
      <w:kern w:val="32"/>
      <w:sz w:val="32"/>
      <w:szCs w:val="32"/>
      <w:lang w:eastAsia="en-US"/>
    </w:rPr>
  </w:style>
  <w:style w:type="paragraph" w:customStyle="1" w:styleId="Header2">
    <w:name w:val="Header 2"/>
    <w:basedOn w:val="Header1"/>
    <w:next w:val="NormalIndent"/>
    <w:rsid w:val="003D41C4"/>
    <w:rPr>
      <w:sz w:val="24"/>
    </w:rPr>
  </w:style>
  <w:style w:type="paragraph" w:styleId="NormalIndent">
    <w:name w:val="Normal Indent"/>
    <w:basedOn w:val="Normal"/>
    <w:rsid w:val="003D41C4"/>
    <w:pPr>
      <w:spacing w:before="0" w:after="120"/>
      <w:ind w:left="1134"/>
    </w:pPr>
    <w:rPr>
      <w:rFonts w:ascii="Arial" w:hAnsi="Arial"/>
      <w:szCs w:val="24"/>
      <w:lang w:eastAsia="en-US"/>
    </w:rPr>
  </w:style>
  <w:style w:type="paragraph" w:customStyle="1" w:styleId="Header3">
    <w:name w:val="Header 3"/>
    <w:basedOn w:val="Header2"/>
    <w:next w:val="NormalIndent"/>
    <w:rsid w:val="003D41C4"/>
    <w:pPr>
      <w:ind w:left="567"/>
    </w:pPr>
    <w:rPr>
      <w:sz w:val="22"/>
    </w:rPr>
  </w:style>
  <w:style w:type="paragraph" w:customStyle="1" w:styleId="HeaderBottom">
    <w:name w:val="Header Bottom"/>
    <w:basedOn w:val="Header2"/>
    <w:rsid w:val="003D41C4"/>
    <w:pPr>
      <w:pBdr>
        <w:bottom w:val="double" w:sz="4" w:space="1" w:color="auto"/>
      </w:pBdr>
      <w:spacing w:after="0"/>
    </w:pPr>
  </w:style>
  <w:style w:type="paragraph" w:customStyle="1" w:styleId="IndentHeaders">
    <w:name w:val="Indent Headers"/>
    <w:basedOn w:val="Header3"/>
    <w:next w:val="Normal"/>
    <w:rsid w:val="003D41C4"/>
    <w:pPr>
      <w:spacing w:after="120"/>
      <w:ind w:left="1701"/>
    </w:pPr>
    <w:rPr>
      <w:sz w:val="24"/>
    </w:rPr>
  </w:style>
  <w:style w:type="paragraph" w:customStyle="1" w:styleId="IndentSub-Text">
    <w:name w:val="Indent Sub-Text"/>
    <w:basedOn w:val="NormalIndent"/>
    <w:rsid w:val="003D41C4"/>
    <w:pPr>
      <w:ind w:left="1701"/>
    </w:pPr>
  </w:style>
  <w:style w:type="character" w:styleId="PageNumber">
    <w:name w:val="page number"/>
    <w:basedOn w:val="DefaultParagraphFont"/>
    <w:rsid w:val="003D41C4"/>
  </w:style>
  <w:style w:type="paragraph" w:customStyle="1" w:styleId="Default">
    <w:name w:val="Default"/>
    <w:rsid w:val="003D41C4"/>
    <w:pPr>
      <w:autoSpaceDE w:val="0"/>
      <w:autoSpaceDN w:val="0"/>
      <w:adjustRightInd w:val="0"/>
    </w:pPr>
    <w:rPr>
      <w:rFonts w:ascii="Arial" w:eastAsia="Times New Roman" w:hAnsi="Arial" w:cs="Arial"/>
      <w:color w:val="000000"/>
      <w:sz w:val="24"/>
      <w:szCs w:val="24"/>
    </w:rPr>
  </w:style>
  <w:style w:type="paragraph" w:customStyle="1" w:styleId="TinyText">
    <w:name w:val="Tiny Text"/>
    <w:basedOn w:val="Normal"/>
    <w:rsid w:val="003D41C4"/>
    <w:pPr>
      <w:tabs>
        <w:tab w:val="left" w:pos="2520"/>
      </w:tabs>
      <w:spacing w:before="0" w:after="0"/>
      <w:ind w:left="0"/>
    </w:pPr>
    <w:rPr>
      <w:rFonts w:ascii="Arial" w:hAnsi="Arial"/>
      <w:sz w:val="8"/>
      <w:szCs w:val="24"/>
      <w:lang w:eastAsia="en-US"/>
    </w:rPr>
  </w:style>
  <w:style w:type="paragraph" w:styleId="BodyText">
    <w:name w:val="Body Text"/>
    <w:basedOn w:val="Normal"/>
    <w:link w:val="BodyTextChar"/>
    <w:rsid w:val="003D41C4"/>
    <w:pPr>
      <w:autoSpaceDE w:val="0"/>
      <w:autoSpaceDN w:val="0"/>
      <w:adjustRightInd w:val="0"/>
      <w:spacing w:before="0" w:after="120"/>
      <w:ind w:left="0"/>
    </w:pPr>
    <w:rPr>
      <w:rFonts w:ascii="Arial" w:hAnsi="Arial" w:cs="Arial"/>
      <w:b/>
      <w:bCs/>
      <w:lang w:val="en-US" w:eastAsia="en-US"/>
    </w:rPr>
  </w:style>
  <w:style w:type="character" w:customStyle="1" w:styleId="BodyTextChar">
    <w:name w:val="Body Text Char"/>
    <w:basedOn w:val="DefaultParagraphFont"/>
    <w:link w:val="BodyText"/>
    <w:rsid w:val="003D41C4"/>
    <w:rPr>
      <w:rFonts w:ascii="Arial" w:eastAsia="Times New Roman" w:hAnsi="Arial" w:cs="Arial"/>
      <w:b/>
      <w:bCs/>
      <w:sz w:val="22"/>
      <w:szCs w:val="22"/>
    </w:rPr>
  </w:style>
  <w:style w:type="character" w:styleId="Hyperlink">
    <w:name w:val="Hyperlink"/>
    <w:rsid w:val="003D41C4"/>
    <w:rPr>
      <w:color w:val="0000FF"/>
      <w:u w:val="single"/>
    </w:rPr>
  </w:style>
  <w:style w:type="character" w:styleId="FollowedHyperlink">
    <w:name w:val="FollowedHyperlink"/>
    <w:rsid w:val="003D41C4"/>
    <w:rPr>
      <w:color w:val="800080"/>
      <w:u w:val="single"/>
    </w:rPr>
  </w:style>
  <w:style w:type="paragraph" w:styleId="NormalWeb">
    <w:name w:val="Normal (Web)"/>
    <w:basedOn w:val="Normal"/>
    <w:rsid w:val="003D41C4"/>
    <w:pPr>
      <w:spacing w:before="100" w:beforeAutospacing="1" w:after="100" w:afterAutospacing="1"/>
      <w:ind w:left="0"/>
    </w:pPr>
    <w:rPr>
      <w:rFonts w:ascii="Times New Roman" w:hAnsi="Times New Roman"/>
      <w:sz w:val="24"/>
      <w:szCs w:val="24"/>
      <w:lang w:val="en-US" w:eastAsia="en-US"/>
    </w:rPr>
  </w:style>
  <w:style w:type="character" w:styleId="Strong">
    <w:name w:val="Strong"/>
    <w:qFormat/>
    <w:rsid w:val="003D41C4"/>
    <w:rPr>
      <w:b/>
      <w:bCs/>
    </w:rPr>
  </w:style>
  <w:style w:type="paragraph" w:styleId="BodyTextIndent">
    <w:name w:val="Body Text Indent"/>
    <w:basedOn w:val="Normal"/>
    <w:link w:val="BodyTextIndentChar"/>
    <w:rsid w:val="003D41C4"/>
    <w:pPr>
      <w:spacing w:before="0" w:after="120"/>
      <w:ind w:left="283"/>
    </w:pPr>
    <w:rPr>
      <w:rFonts w:ascii="Arial" w:hAnsi="Arial"/>
      <w:szCs w:val="24"/>
      <w:lang w:eastAsia="en-US"/>
    </w:rPr>
  </w:style>
  <w:style w:type="character" w:customStyle="1" w:styleId="BodyTextIndentChar">
    <w:name w:val="Body Text Indent Char"/>
    <w:basedOn w:val="DefaultParagraphFont"/>
    <w:link w:val="BodyTextIndent"/>
    <w:rsid w:val="003D41C4"/>
    <w:rPr>
      <w:rFonts w:ascii="Arial" w:eastAsia="Times New Roman"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6376">
      <w:bodyDiv w:val="1"/>
      <w:marLeft w:val="0"/>
      <w:marRight w:val="0"/>
      <w:marTop w:val="0"/>
      <w:marBottom w:val="0"/>
      <w:divBdr>
        <w:top w:val="none" w:sz="0" w:space="0" w:color="auto"/>
        <w:left w:val="none" w:sz="0" w:space="0" w:color="auto"/>
        <w:bottom w:val="none" w:sz="0" w:space="0" w:color="auto"/>
        <w:right w:val="none" w:sz="0" w:space="0" w:color="auto"/>
      </w:divBdr>
    </w:div>
    <w:div w:id="3669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erks\Desktop\Template%20SOP%20905%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68DEB-19FC-4701-8CA3-B744B9D6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SOP 905 v3</Template>
  <TotalTime>0</TotalTime>
  <Pages>8</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Perks</dc:creator>
  <cp:lastModifiedBy>Alison Calvert</cp:lastModifiedBy>
  <cp:revision>3</cp:revision>
  <cp:lastPrinted>2017-05-17T11:21:00Z</cp:lastPrinted>
  <dcterms:created xsi:type="dcterms:W3CDTF">2017-08-24T11:16:00Z</dcterms:created>
  <dcterms:modified xsi:type="dcterms:W3CDTF">2017-08-24T11:50:00Z</dcterms:modified>
</cp:coreProperties>
</file>